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157" w:rsidRDefault="00B26157" w:rsidP="00045D4B">
      <w:pPr>
        <w:rPr>
          <w:b/>
          <w:sz w:val="56"/>
        </w:rPr>
      </w:pPr>
    </w:p>
    <w:p w:rsidR="00B26157" w:rsidRDefault="00B26157" w:rsidP="00045D4B">
      <w:pPr>
        <w:rPr>
          <w:b/>
          <w:sz w:val="56"/>
        </w:rPr>
      </w:pPr>
    </w:p>
    <w:p w:rsidR="00045D4B" w:rsidRDefault="00B26157" w:rsidP="00045D4B">
      <w:pPr>
        <w:rPr>
          <w:b/>
          <w:sz w:val="56"/>
        </w:rPr>
      </w:pPr>
      <w:r>
        <w:rPr>
          <w:b/>
          <w:noProof/>
          <w:sz w:val="56"/>
          <w:lang w:eastAsia="en-GB"/>
        </w:rPr>
        <w:drawing>
          <wp:anchor distT="0" distB="0" distL="114300" distR="114300" simplePos="0" relativeHeight="251658240" behindDoc="1" locked="0" layoutInCell="1" allowOverlap="0" wp14:editId="15285E2F">
            <wp:simplePos x="0" y="0"/>
            <wp:positionH relativeFrom="column">
              <wp:posOffset>4638675</wp:posOffset>
            </wp:positionH>
            <wp:positionV relativeFrom="paragraph">
              <wp:posOffset>-126365</wp:posOffset>
            </wp:positionV>
            <wp:extent cx="1181100" cy="836295"/>
            <wp:effectExtent l="0" t="0" r="0" b="1905"/>
            <wp:wrapTight wrapText="bothSides">
              <wp:wrapPolygon edited="0">
                <wp:start x="0" y="0"/>
                <wp:lineTo x="0" y="21157"/>
                <wp:lineTo x="21252" y="21157"/>
                <wp:lineTo x="21252" y="0"/>
                <wp:lineTo x="0" y="0"/>
              </wp:wrapPolygon>
            </wp:wrapTight>
            <wp:docPr id="3" name="Picture 3" descr="MTW logo (March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TW logo (March 2017)"/>
                    <pic:cNvPicPr>
                      <a:picLocks noChangeAspect="1" noChangeArrowheads="1"/>
                    </pic:cNvPicPr>
                  </pic:nvPicPr>
                  <pic:blipFill>
                    <a:blip r:embed="rId8" cstate="print">
                      <a:extLst>
                        <a:ext uri="{28A0092B-C50C-407E-A947-70E740481C1C}">
                          <a14:useLocalDpi xmlns:a14="http://schemas.microsoft.com/office/drawing/2010/main" val="0"/>
                        </a:ext>
                      </a:extLst>
                    </a:blip>
                    <a:srcRect l="43477" t="12901" r="8696" b="12901"/>
                    <a:stretch>
                      <a:fillRect/>
                    </a:stretch>
                  </pic:blipFill>
                  <pic:spPr bwMode="auto">
                    <a:xfrm>
                      <a:off x="0" y="0"/>
                      <a:ext cx="1181100" cy="836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5D4B" w:rsidRDefault="00045D4B" w:rsidP="00045D4B">
      <w:pPr>
        <w:rPr>
          <w:b/>
          <w:sz w:val="56"/>
        </w:rPr>
      </w:pPr>
    </w:p>
    <w:p w:rsidR="00045D4B" w:rsidRDefault="00F20D3A" w:rsidP="00F20D3A">
      <w:pPr>
        <w:jc w:val="center"/>
        <w:rPr>
          <w:b/>
          <w:sz w:val="56"/>
        </w:rPr>
      </w:pPr>
      <w:r>
        <w:rPr>
          <w:b/>
          <w:sz w:val="56"/>
        </w:rPr>
        <w:t>Data Protection</w:t>
      </w:r>
      <w:r w:rsidR="00045D4B">
        <w:rPr>
          <w:b/>
          <w:sz w:val="56"/>
        </w:rPr>
        <w:t xml:space="preserve"> Impact Assessment</w:t>
      </w:r>
    </w:p>
    <w:p w:rsidR="002D4A30" w:rsidRDefault="002D4A30" w:rsidP="00045D4B">
      <w:pPr>
        <w:jc w:val="center"/>
        <w:rPr>
          <w:b/>
          <w:sz w:val="56"/>
        </w:rPr>
      </w:pPr>
    </w:p>
    <w:p w:rsidR="00045D4B" w:rsidRPr="006C566E" w:rsidRDefault="00045D4B" w:rsidP="00045D4B">
      <w:pPr>
        <w:jc w:val="center"/>
        <w:rPr>
          <w:b/>
          <w:sz w:val="5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2"/>
        <w:gridCol w:w="2472"/>
        <w:gridCol w:w="1215"/>
        <w:gridCol w:w="1244"/>
        <w:gridCol w:w="1549"/>
      </w:tblGrid>
      <w:tr w:rsidR="00045D4B" w:rsidRPr="006C566E" w:rsidTr="00045D4B">
        <w:trPr>
          <w:jc w:val="center"/>
        </w:trPr>
        <w:tc>
          <w:tcPr>
            <w:tcW w:w="2768" w:type="dxa"/>
            <w:shd w:val="clear" w:color="auto" w:fill="auto"/>
          </w:tcPr>
          <w:p w:rsidR="00045D4B" w:rsidRPr="006C566E" w:rsidRDefault="00045D4B" w:rsidP="002D3416">
            <w:r>
              <w:t>Document Owner</w:t>
            </w:r>
          </w:p>
        </w:tc>
        <w:tc>
          <w:tcPr>
            <w:tcW w:w="2483" w:type="dxa"/>
            <w:shd w:val="clear" w:color="auto" w:fill="auto"/>
          </w:tcPr>
          <w:p w:rsidR="00045D4B" w:rsidRPr="006C566E" w:rsidRDefault="00045D4B" w:rsidP="002D3416">
            <w:r w:rsidRPr="006C566E">
              <w:t>Version</w:t>
            </w:r>
          </w:p>
        </w:tc>
        <w:tc>
          <w:tcPr>
            <w:tcW w:w="1218" w:type="dxa"/>
          </w:tcPr>
          <w:p w:rsidR="00045D4B" w:rsidRDefault="00045D4B" w:rsidP="002D3416">
            <w:r>
              <w:t>Status</w:t>
            </w:r>
          </w:p>
        </w:tc>
        <w:tc>
          <w:tcPr>
            <w:tcW w:w="1218" w:type="dxa"/>
          </w:tcPr>
          <w:p w:rsidR="00045D4B" w:rsidRDefault="00045D4B" w:rsidP="002D3416">
            <w:r>
              <w:t>Approved by</w:t>
            </w:r>
          </w:p>
        </w:tc>
        <w:tc>
          <w:tcPr>
            <w:tcW w:w="1555" w:type="dxa"/>
          </w:tcPr>
          <w:p w:rsidR="00045D4B" w:rsidRDefault="00834356" w:rsidP="002D3416">
            <w:r>
              <w:t xml:space="preserve">Issue </w:t>
            </w:r>
            <w:r w:rsidR="00045D4B">
              <w:t>Date</w:t>
            </w:r>
          </w:p>
        </w:tc>
      </w:tr>
      <w:tr w:rsidR="00045D4B" w:rsidRPr="006C566E" w:rsidTr="00045D4B">
        <w:trPr>
          <w:jc w:val="center"/>
        </w:trPr>
        <w:tc>
          <w:tcPr>
            <w:tcW w:w="2768" w:type="dxa"/>
            <w:shd w:val="clear" w:color="auto" w:fill="auto"/>
          </w:tcPr>
          <w:p w:rsidR="00045D4B" w:rsidRPr="006C566E" w:rsidRDefault="00DA3B9C" w:rsidP="00045D4B">
            <w:r>
              <w:t>Macmillan Transformational Change Lead</w:t>
            </w:r>
          </w:p>
        </w:tc>
        <w:tc>
          <w:tcPr>
            <w:tcW w:w="2483" w:type="dxa"/>
            <w:shd w:val="clear" w:color="auto" w:fill="auto"/>
          </w:tcPr>
          <w:p w:rsidR="00045D4B" w:rsidRPr="006C566E" w:rsidRDefault="00DA3B9C" w:rsidP="00045D4B">
            <w:r>
              <w:t>1.0</w:t>
            </w:r>
          </w:p>
        </w:tc>
        <w:tc>
          <w:tcPr>
            <w:tcW w:w="1218" w:type="dxa"/>
          </w:tcPr>
          <w:p w:rsidR="00045D4B" w:rsidRDefault="00045D4B" w:rsidP="002D3416"/>
        </w:tc>
        <w:tc>
          <w:tcPr>
            <w:tcW w:w="1218" w:type="dxa"/>
          </w:tcPr>
          <w:p w:rsidR="00045D4B" w:rsidRDefault="00045D4B" w:rsidP="002D3416"/>
        </w:tc>
        <w:tc>
          <w:tcPr>
            <w:tcW w:w="1555" w:type="dxa"/>
          </w:tcPr>
          <w:p w:rsidR="00045D4B" w:rsidRDefault="00045D4B" w:rsidP="002D3416"/>
        </w:tc>
      </w:tr>
      <w:tr w:rsidR="00045D4B" w:rsidRPr="006C566E" w:rsidTr="00045D4B">
        <w:trPr>
          <w:jc w:val="center"/>
        </w:trPr>
        <w:tc>
          <w:tcPr>
            <w:tcW w:w="2768" w:type="dxa"/>
            <w:shd w:val="clear" w:color="auto" w:fill="auto"/>
          </w:tcPr>
          <w:p w:rsidR="00045D4B" w:rsidRPr="006C566E" w:rsidRDefault="00045D4B" w:rsidP="002D3416"/>
        </w:tc>
        <w:tc>
          <w:tcPr>
            <w:tcW w:w="2483" w:type="dxa"/>
            <w:shd w:val="clear" w:color="auto" w:fill="auto"/>
          </w:tcPr>
          <w:p w:rsidR="00045D4B" w:rsidRPr="006C566E" w:rsidRDefault="00045D4B" w:rsidP="002D3416"/>
        </w:tc>
        <w:tc>
          <w:tcPr>
            <w:tcW w:w="1218" w:type="dxa"/>
          </w:tcPr>
          <w:p w:rsidR="00045D4B" w:rsidRDefault="00045D4B" w:rsidP="002D3416"/>
        </w:tc>
        <w:tc>
          <w:tcPr>
            <w:tcW w:w="1218" w:type="dxa"/>
          </w:tcPr>
          <w:p w:rsidR="00045D4B" w:rsidRDefault="00045D4B" w:rsidP="002D3416"/>
        </w:tc>
        <w:tc>
          <w:tcPr>
            <w:tcW w:w="1555" w:type="dxa"/>
          </w:tcPr>
          <w:p w:rsidR="00045D4B" w:rsidRDefault="00045D4B" w:rsidP="002D3416"/>
        </w:tc>
      </w:tr>
      <w:tr w:rsidR="002B4B47" w:rsidRPr="006C566E" w:rsidTr="00045D4B">
        <w:trPr>
          <w:jc w:val="center"/>
        </w:trPr>
        <w:tc>
          <w:tcPr>
            <w:tcW w:w="2768" w:type="dxa"/>
            <w:shd w:val="clear" w:color="auto" w:fill="auto"/>
          </w:tcPr>
          <w:p w:rsidR="002B4B47" w:rsidRPr="006C566E" w:rsidRDefault="002B4B47" w:rsidP="002D3416"/>
        </w:tc>
        <w:tc>
          <w:tcPr>
            <w:tcW w:w="2483" w:type="dxa"/>
            <w:shd w:val="clear" w:color="auto" w:fill="auto"/>
          </w:tcPr>
          <w:p w:rsidR="002B4B47" w:rsidRPr="006C566E" w:rsidRDefault="002B4B47" w:rsidP="002D3416"/>
        </w:tc>
        <w:tc>
          <w:tcPr>
            <w:tcW w:w="1218" w:type="dxa"/>
          </w:tcPr>
          <w:p w:rsidR="002B4B47" w:rsidRDefault="002B4B47" w:rsidP="002D3416"/>
        </w:tc>
        <w:tc>
          <w:tcPr>
            <w:tcW w:w="1218" w:type="dxa"/>
          </w:tcPr>
          <w:p w:rsidR="002B4B47" w:rsidRDefault="002B4B47" w:rsidP="002D3416"/>
        </w:tc>
        <w:tc>
          <w:tcPr>
            <w:tcW w:w="1555" w:type="dxa"/>
          </w:tcPr>
          <w:p w:rsidR="002B4B47" w:rsidRDefault="002B4B47" w:rsidP="002D3416"/>
        </w:tc>
      </w:tr>
    </w:tbl>
    <w:p w:rsidR="00045D4B" w:rsidRDefault="00045D4B" w:rsidP="00535BFF">
      <w:pPr>
        <w:pStyle w:val="Heading1"/>
      </w:pPr>
    </w:p>
    <w:p w:rsidR="00834356" w:rsidRDefault="00045D4B">
      <w:r>
        <w:br w:type="page"/>
      </w:r>
      <w:r w:rsidR="00834356">
        <w:lastRenderedPageBreak/>
        <w:t>Document management</w:t>
      </w:r>
    </w:p>
    <w:p w:rsidR="00834356" w:rsidRDefault="00834356"/>
    <w:p w:rsidR="00834356" w:rsidRDefault="00834356">
      <w:r>
        <w:t>Revision History</w:t>
      </w:r>
    </w:p>
    <w:p w:rsidR="00834356" w:rsidRDefault="00834356"/>
    <w:tbl>
      <w:tblPr>
        <w:tblStyle w:val="TableGrid"/>
        <w:tblW w:w="0" w:type="auto"/>
        <w:tblLook w:val="04A0" w:firstRow="1" w:lastRow="0" w:firstColumn="1" w:lastColumn="0" w:noHBand="0" w:noVBand="1"/>
      </w:tblPr>
      <w:tblGrid>
        <w:gridCol w:w="1101"/>
        <w:gridCol w:w="1417"/>
        <w:gridCol w:w="6724"/>
      </w:tblGrid>
      <w:tr w:rsidR="00834356" w:rsidTr="004000F8">
        <w:tc>
          <w:tcPr>
            <w:tcW w:w="1101" w:type="dxa"/>
          </w:tcPr>
          <w:p w:rsidR="00834356" w:rsidRDefault="00834356">
            <w:r>
              <w:t>Version</w:t>
            </w:r>
          </w:p>
        </w:tc>
        <w:tc>
          <w:tcPr>
            <w:tcW w:w="1417" w:type="dxa"/>
          </w:tcPr>
          <w:p w:rsidR="00834356" w:rsidRDefault="00834356">
            <w:r>
              <w:t>Date</w:t>
            </w:r>
          </w:p>
        </w:tc>
        <w:tc>
          <w:tcPr>
            <w:tcW w:w="6724" w:type="dxa"/>
          </w:tcPr>
          <w:p w:rsidR="00834356" w:rsidRDefault="00834356">
            <w:r>
              <w:t>Summary of Changes</w:t>
            </w:r>
          </w:p>
        </w:tc>
      </w:tr>
      <w:tr w:rsidR="00834356" w:rsidTr="004000F8">
        <w:tc>
          <w:tcPr>
            <w:tcW w:w="1101" w:type="dxa"/>
          </w:tcPr>
          <w:p w:rsidR="00834356" w:rsidRDefault="004000F8">
            <w:r>
              <w:t>1.0</w:t>
            </w:r>
          </w:p>
        </w:tc>
        <w:tc>
          <w:tcPr>
            <w:tcW w:w="1417" w:type="dxa"/>
          </w:tcPr>
          <w:p w:rsidR="00834356" w:rsidRDefault="004000F8">
            <w:r>
              <w:t>07-11-18</w:t>
            </w:r>
          </w:p>
        </w:tc>
        <w:tc>
          <w:tcPr>
            <w:tcW w:w="6724" w:type="dxa"/>
          </w:tcPr>
          <w:p w:rsidR="00834356" w:rsidRDefault="004000F8">
            <w:r>
              <w:t>First iteration</w:t>
            </w:r>
          </w:p>
        </w:tc>
      </w:tr>
      <w:tr w:rsidR="00834356" w:rsidTr="004000F8">
        <w:tc>
          <w:tcPr>
            <w:tcW w:w="1101" w:type="dxa"/>
          </w:tcPr>
          <w:p w:rsidR="00834356" w:rsidRDefault="00834356"/>
        </w:tc>
        <w:tc>
          <w:tcPr>
            <w:tcW w:w="1417" w:type="dxa"/>
          </w:tcPr>
          <w:p w:rsidR="00834356" w:rsidRDefault="00834356"/>
        </w:tc>
        <w:tc>
          <w:tcPr>
            <w:tcW w:w="6724" w:type="dxa"/>
          </w:tcPr>
          <w:p w:rsidR="00834356" w:rsidRDefault="00834356"/>
        </w:tc>
      </w:tr>
    </w:tbl>
    <w:p w:rsidR="00834356" w:rsidRDefault="00834356"/>
    <w:p w:rsidR="00834356" w:rsidRDefault="00834356">
      <w:r>
        <w:br w:type="page"/>
      </w:r>
    </w:p>
    <w:p w:rsidR="00544E30" w:rsidRDefault="00FD7569" w:rsidP="00535BFF">
      <w:pPr>
        <w:pStyle w:val="Heading1"/>
      </w:pPr>
      <w:r>
        <w:lastRenderedPageBreak/>
        <w:t>Data Protection Impact Assessment</w:t>
      </w:r>
      <w:r w:rsidR="00544E30">
        <w:t xml:space="preserve"> </w:t>
      </w:r>
      <w:r>
        <w:t xml:space="preserve">(DPIA) </w:t>
      </w:r>
      <w:r w:rsidR="00544E30">
        <w:t>screening questions</w:t>
      </w:r>
    </w:p>
    <w:p w:rsidR="00535BFF" w:rsidRPr="00535BFF" w:rsidRDefault="00535BFF" w:rsidP="00535BFF">
      <w:r>
        <w:t xml:space="preserve">The following questions must be answered fully to determine the need for a </w:t>
      </w:r>
      <w:proofErr w:type="gramStart"/>
      <w:r w:rsidR="00FD7569">
        <w:t>DPIA .</w:t>
      </w:r>
      <w:proofErr w:type="gramEnd"/>
    </w:p>
    <w:tbl>
      <w:tblPr>
        <w:tblStyle w:val="TableGrid"/>
        <w:tblW w:w="0" w:type="auto"/>
        <w:tblLook w:val="04A0" w:firstRow="1" w:lastRow="0" w:firstColumn="1" w:lastColumn="0" w:noHBand="0" w:noVBand="1"/>
      </w:tblPr>
      <w:tblGrid>
        <w:gridCol w:w="9242"/>
      </w:tblGrid>
      <w:tr w:rsidR="00535BFF" w:rsidRPr="003C30A4" w:rsidTr="00535BFF">
        <w:tc>
          <w:tcPr>
            <w:tcW w:w="9242" w:type="dxa"/>
          </w:tcPr>
          <w:p w:rsidR="00535BFF" w:rsidRPr="003C30A4" w:rsidRDefault="00535BFF" w:rsidP="002D3416">
            <w:pPr>
              <w:rPr>
                <w:b/>
              </w:rPr>
            </w:pPr>
            <w:r w:rsidRPr="003C30A4">
              <w:rPr>
                <w:b/>
              </w:rPr>
              <w:t>Project Name</w:t>
            </w:r>
          </w:p>
        </w:tc>
      </w:tr>
      <w:tr w:rsidR="00535BFF" w:rsidRPr="00535BFF" w:rsidTr="00535BFF">
        <w:tc>
          <w:tcPr>
            <w:tcW w:w="9242" w:type="dxa"/>
          </w:tcPr>
          <w:p w:rsidR="00535BFF" w:rsidRPr="00535BFF" w:rsidRDefault="00DC0E79" w:rsidP="003C30A4">
            <w:r>
              <w:t>Kent and Medway Cancer Information Project</w:t>
            </w:r>
          </w:p>
        </w:tc>
      </w:tr>
      <w:tr w:rsidR="00535BFF" w:rsidRPr="003C30A4" w:rsidTr="00535BFF">
        <w:tc>
          <w:tcPr>
            <w:tcW w:w="9242" w:type="dxa"/>
          </w:tcPr>
          <w:p w:rsidR="00535BFF" w:rsidRPr="003C30A4" w:rsidRDefault="00535BFF" w:rsidP="002D3416">
            <w:pPr>
              <w:rPr>
                <w:b/>
              </w:rPr>
            </w:pPr>
            <w:r w:rsidRPr="003C30A4">
              <w:rPr>
                <w:b/>
              </w:rPr>
              <w:t>Project Sponsor</w:t>
            </w:r>
          </w:p>
        </w:tc>
      </w:tr>
      <w:tr w:rsidR="00535BFF" w:rsidRPr="00535BFF" w:rsidTr="00535BFF">
        <w:tc>
          <w:tcPr>
            <w:tcW w:w="9242" w:type="dxa"/>
          </w:tcPr>
          <w:p w:rsidR="00535BFF" w:rsidRPr="00535BFF" w:rsidRDefault="006D4030" w:rsidP="002D3416">
            <w:r>
              <w:t>Claire O’Brien, Chief Nurse, Maidstone and Tunbridge Wells NHS Trust</w:t>
            </w:r>
          </w:p>
        </w:tc>
      </w:tr>
      <w:tr w:rsidR="00535BFF" w:rsidRPr="003C30A4" w:rsidTr="00535BFF">
        <w:tc>
          <w:tcPr>
            <w:tcW w:w="9242" w:type="dxa"/>
          </w:tcPr>
          <w:p w:rsidR="00535BFF" w:rsidRPr="003C30A4" w:rsidRDefault="00C066A3" w:rsidP="002D3416">
            <w:pPr>
              <w:rPr>
                <w:b/>
              </w:rPr>
            </w:pPr>
            <w:r w:rsidRPr="003C30A4">
              <w:rPr>
                <w:b/>
              </w:rPr>
              <w:t>Project Manager</w:t>
            </w:r>
          </w:p>
        </w:tc>
      </w:tr>
      <w:tr w:rsidR="00535BFF" w:rsidRPr="00535BFF" w:rsidTr="00535BFF">
        <w:tc>
          <w:tcPr>
            <w:tcW w:w="9242" w:type="dxa"/>
          </w:tcPr>
          <w:p w:rsidR="00C066A3" w:rsidRPr="00535BFF" w:rsidRDefault="00DC0E79" w:rsidP="002D3416">
            <w:r>
              <w:t>Pauline Wood, Macmillan Transformational Change Lead</w:t>
            </w:r>
          </w:p>
        </w:tc>
      </w:tr>
      <w:tr w:rsidR="00535BFF" w:rsidRPr="003C30A4" w:rsidTr="00535BFF">
        <w:tc>
          <w:tcPr>
            <w:tcW w:w="9242" w:type="dxa"/>
          </w:tcPr>
          <w:p w:rsidR="00535BFF" w:rsidRPr="00440458" w:rsidRDefault="00535BFF" w:rsidP="00440458">
            <w:pPr>
              <w:rPr>
                <w:b/>
              </w:rPr>
            </w:pPr>
            <w:r w:rsidRPr="00440458">
              <w:rPr>
                <w:b/>
              </w:rPr>
              <w:t xml:space="preserve">Will the project involve the collection of new information about individuals? </w:t>
            </w:r>
          </w:p>
        </w:tc>
      </w:tr>
      <w:tr w:rsidR="00FD7569" w:rsidRPr="00FD7569" w:rsidTr="00535BFF">
        <w:tc>
          <w:tcPr>
            <w:tcW w:w="9242" w:type="dxa"/>
          </w:tcPr>
          <w:p w:rsidR="00C066A3" w:rsidRPr="00FD7569" w:rsidRDefault="00DC0E79" w:rsidP="00C066A3">
            <w:pPr>
              <w:ind w:left="426"/>
            </w:pPr>
            <w:r>
              <w:t>Yes</w:t>
            </w:r>
          </w:p>
        </w:tc>
      </w:tr>
      <w:tr w:rsidR="00C066A3" w:rsidRPr="003C30A4" w:rsidTr="00535BFF">
        <w:tc>
          <w:tcPr>
            <w:tcW w:w="9242" w:type="dxa"/>
          </w:tcPr>
          <w:p w:rsidR="00C066A3" w:rsidRPr="00440458" w:rsidRDefault="00C066A3" w:rsidP="00440458">
            <w:pPr>
              <w:rPr>
                <w:b/>
              </w:rPr>
            </w:pPr>
            <w:r w:rsidRPr="00440458">
              <w:rPr>
                <w:b/>
              </w:rPr>
              <w:t xml:space="preserve">Will the project compel individuals to provide information about </w:t>
            </w:r>
            <w:proofErr w:type="gramStart"/>
            <w:r w:rsidRPr="00440458">
              <w:rPr>
                <w:b/>
              </w:rPr>
              <w:t>themselves</w:t>
            </w:r>
            <w:proofErr w:type="gramEnd"/>
            <w:r w:rsidRPr="00440458">
              <w:rPr>
                <w:b/>
              </w:rPr>
              <w:t>?</w:t>
            </w:r>
          </w:p>
        </w:tc>
      </w:tr>
      <w:tr w:rsidR="00FD7569" w:rsidRPr="00FD7569" w:rsidTr="00535BFF">
        <w:tc>
          <w:tcPr>
            <w:tcW w:w="9242" w:type="dxa"/>
          </w:tcPr>
          <w:p w:rsidR="00C066A3" w:rsidRPr="00FD7569" w:rsidRDefault="00DC0E79" w:rsidP="00C066A3">
            <w:pPr>
              <w:ind w:left="426"/>
            </w:pPr>
            <w:r>
              <w:t>No</w:t>
            </w:r>
          </w:p>
        </w:tc>
      </w:tr>
      <w:tr w:rsidR="00535BFF" w:rsidRPr="003C30A4" w:rsidTr="00535BFF">
        <w:tc>
          <w:tcPr>
            <w:tcW w:w="9242" w:type="dxa"/>
          </w:tcPr>
          <w:p w:rsidR="00535BFF" w:rsidRPr="00440458" w:rsidRDefault="00535BFF" w:rsidP="00440458">
            <w:pPr>
              <w:rPr>
                <w:b/>
              </w:rPr>
            </w:pPr>
            <w:r w:rsidRPr="00440458">
              <w:rPr>
                <w:b/>
              </w:rPr>
              <w:t xml:space="preserve">Will information about individuals be disclosed to organisations or people who have not previously had routine access to the information? </w:t>
            </w:r>
          </w:p>
        </w:tc>
      </w:tr>
      <w:tr w:rsidR="00FD7569" w:rsidRPr="00FD7569" w:rsidTr="00535BFF">
        <w:tc>
          <w:tcPr>
            <w:tcW w:w="9242" w:type="dxa"/>
          </w:tcPr>
          <w:p w:rsidR="00C066A3" w:rsidRPr="00FD7569" w:rsidRDefault="00DC0E79" w:rsidP="00C066A3">
            <w:pPr>
              <w:ind w:left="426"/>
            </w:pPr>
            <w:r>
              <w:t>No</w:t>
            </w:r>
          </w:p>
        </w:tc>
      </w:tr>
      <w:tr w:rsidR="00535BFF" w:rsidRPr="003C30A4" w:rsidTr="00535BFF">
        <w:tc>
          <w:tcPr>
            <w:tcW w:w="9242" w:type="dxa"/>
          </w:tcPr>
          <w:p w:rsidR="00535BFF" w:rsidRPr="00440458" w:rsidRDefault="00535BFF" w:rsidP="00440458">
            <w:pPr>
              <w:rPr>
                <w:b/>
              </w:rPr>
            </w:pPr>
            <w:r w:rsidRPr="00440458">
              <w:rPr>
                <w:b/>
              </w:rPr>
              <w:t xml:space="preserve">Are you using information about individuals for a purpose it is not currently used for, or in a way it is not currently used? </w:t>
            </w:r>
          </w:p>
        </w:tc>
      </w:tr>
      <w:tr w:rsidR="00FD7569" w:rsidRPr="00FD7569" w:rsidTr="00535BFF">
        <w:tc>
          <w:tcPr>
            <w:tcW w:w="9242" w:type="dxa"/>
          </w:tcPr>
          <w:p w:rsidR="00AF0117" w:rsidRPr="00FD7569" w:rsidRDefault="00DC0E79" w:rsidP="00440458">
            <w:pPr>
              <w:ind w:left="426"/>
            </w:pPr>
            <w:r>
              <w:t>Yes</w:t>
            </w:r>
          </w:p>
        </w:tc>
      </w:tr>
      <w:tr w:rsidR="00535BFF" w:rsidRPr="003C30A4" w:rsidTr="00535BFF">
        <w:tc>
          <w:tcPr>
            <w:tcW w:w="9242" w:type="dxa"/>
          </w:tcPr>
          <w:p w:rsidR="00535BFF" w:rsidRPr="00440458" w:rsidRDefault="00535BFF" w:rsidP="00440458">
            <w:pPr>
              <w:rPr>
                <w:b/>
              </w:rPr>
            </w:pPr>
            <w:r w:rsidRPr="00440458">
              <w:rPr>
                <w:b/>
              </w:rPr>
              <w:t xml:space="preserve">Does the project involve you using new technology which might be perceived as being privacy intrusive? For example, the use of biometrics or facial recognition. </w:t>
            </w:r>
          </w:p>
        </w:tc>
      </w:tr>
      <w:tr w:rsidR="00FD7569" w:rsidRPr="00FD7569" w:rsidTr="00535BFF">
        <w:tc>
          <w:tcPr>
            <w:tcW w:w="9242" w:type="dxa"/>
          </w:tcPr>
          <w:p w:rsidR="00AF0117" w:rsidRPr="00FD7569" w:rsidRDefault="00DC0E79" w:rsidP="00C066A3">
            <w:pPr>
              <w:ind w:left="426"/>
            </w:pPr>
            <w:r>
              <w:t>No</w:t>
            </w:r>
          </w:p>
        </w:tc>
      </w:tr>
      <w:tr w:rsidR="00535BFF" w:rsidRPr="003C30A4" w:rsidTr="00535BFF">
        <w:tc>
          <w:tcPr>
            <w:tcW w:w="9242" w:type="dxa"/>
          </w:tcPr>
          <w:p w:rsidR="00535BFF" w:rsidRPr="00440458" w:rsidRDefault="00535BFF" w:rsidP="00440458">
            <w:pPr>
              <w:rPr>
                <w:b/>
              </w:rPr>
            </w:pPr>
            <w:r w:rsidRPr="00440458">
              <w:rPr>
                <w:b/>
              </w:rPr>
              <w:t xml:space="preserve">Will the project result in you making decisions or taking action against individuals in ways which can have a significant impact on them? </w:t>
            </w:r>
          </w:p>
        </w:tc>
      </w:tr>
      <w:tr w:rsidR="00FD7569" w:rsidRPr="00FD7569" w:rsidTr="00535BFF">
        <w:tc>
          <w:tcPr>
            <w:tcW w:w="9242" w:type="dxa"/>
          </w:tcPr>
          <w:p w:rsidR="00AF0117" w:rsidRPr="00FD7569" w:rsidRDefault="00DC0E79" w:rsidP="00C066A3">
            <w:pPr>
              <w:ind w:left="426"/>
            </w:pPr>
            <w:r>
              <w:t>No</w:t>
            </w:r>
          </w:p>
        </w:tc>
      </w:tr>
      <w:tr w:rsidR="00535BFF" w:rsidRPr="003C30A4" w:rsidTr="00535BFF">
        <w:tc>
          <w:tcPr>
            <w:tcW w:w="9242" w:type="dxa"/>
          </w:tcPr>
          <w:p w:rsidR="00535BFF" w:rsidRPr="00440458" w:rsidRDefault="00535BFF" w:rsidP="00440458">
            <w:pPr>
              <w:rPr>
                <w:b/>
              </w:rPr>
            </w:pPr>
            <w:r w:rsidRPr="00440458">
              <w:rPr>
                <w:b/>
              </w:rPr>
              <w:t xml:space="preserve">Is the information about individuals of a kind particularly likely to raise privacy concerns or expectations? For example, health records, criminal records or other information that people would consider to be particularly private. </w:t>
            </w:r>
          </w:p>
        </w:tc>
      </w:tr>
      <w:tr w:rsidR="00FD7569" w:rsidRPr="00FD7569" w:rsidTr="00535BFF">
        <w:tc>
          <w:tcPr>
            <w:tcW w:w="9242" w:type="dxa"/>
          </w:tcPr>
          <w:p w:rsidR="00535BFF" w:rsidRPr="00FD7569" w:rsidRDefault="00F01611" w:rsidP="001A3BFA">
            <w:pPr>
              <w:ind w:left="426"/>
            </w:pPr>
            <w:r>
              <w:t>No</w:t>
            </w:r>
          </w:p>
        </w:tc>
      </w:tr>
      <w:tr w:rsidR="00535BFF" w:rsidRPr="003C30A4" w:rsidTr="00535BFF">
        <w:tc>
          <w:tcPr>
            <w:tcW w:w="9242" w:type="dxa"/>
          </w:tcPr>
          <w:p w:rsidR="00535BFF" w:rsidRPr="00440458" w:rsidRDefault="00535BFF" w:rsidP="00440458">
            <w:pPr>
              <w:rPr>
                <w:b/>
              </w:rPr>
            </w:pPr>
            <w:r w:rsidRPr="00440458">
              <w:rPr>
                <w:b/>
              </w:rPr>
              <w:t>Will the project require you to contact individuals in ways which they may find intrusive?</w:t>
            </w:r>
          </w:p>
        </w:tc>
      </w:tr>
      <w:tr w:rsidR="00FD7569" w:rsidRPr="00FD7569" w:rsidTr="00535BFF">
        <w:tc>
          <w:tcPr>
            <w:tcW w:w="9242" w:type="dxa"/>
          </w:tcPr>
          <w:p w:rsidR="00535BFF" w:rsidRPr="00FD7569" w:rsidRDefault="00F01611" w:rsidP="00C066A3">
            <w:pPr>
              <w:ind w:left="426"/>
            </w:pPr>
            <w:r>
              <w:t>No</w:t>
            </w:r>
          </w:p>
        </w:tc>
      </w:tr>
    </w:tbl>
    <w:p w:rsidR="00440458" w:rsidRDefault="00440458" w:rsidP="00BC53F4">
      <w:pPr>
        <w:spacing w:line="240" w:lineRule="auto"/>
      </w:pPr>
    </w:p>
    <w:p w:rsidR="007A70F4" w:rsidRDefault="007A70F4" w:rsidP="00BC53F4">
      <w:pPr>
        <w:spacing w:line="240" w:lineRule="auto"/>
      </w:pPr>
      <w:r>
        <w:t>If answering ‘Yes’ to any of the questions it is likely a PIA is required.</w:t>
      </w:r>
    </w:p>
    <w:p w:rsidR="007A70F4" w:rsidRDefault="007A70F4" w:rsidP="00BC53F4">
      <w:pPr>
        <w:spacing w:line="240" w:lineRule="auto"/>
      </w:pPr>
    </w:p>
    <w:p w:rsidR="00FD7569" w:rsidRDefault="00FD7569">
      <w:pPr>
        <w:rPr>
          <w:rFonts w:eastAsiaTheme="majorEastAsia" w:cstheme="majorBidi"/>
          <w:b/>
          <w:bCs/>
          <w:color w:val="365F91" w:themeColor="accent1" w:themeShade="BF"/>
          <w:sz w:val="28"/>
          <w:szCs w:val="28"/>
        </w:rPr>
      </w:pPr>
      <w:r>
        <w:br w:type="page"/>
      </w:r>
    </w:p>
    <w:p w:rsidR="007006FE" w:rsidRDefault="00FD7569" w:rsidP="007006FE">
      <w:pPr>
        <w:pStyle w:val="Heading1"/>
      </w:pPr>
      <w:r>
        <w:lastRenderedPageBreak/>
        <w:t>Data Protection Impact Assessment</w:t>
      </w:r>
    </w:p>
    <w:p w:rsidR="006B267D" w:rsidRDefault="006B267D" w:rsidP="00BC53F4">
      <w:pPr>
        <w:spacing w:line="240" w:lineRule="auto"/>
      </w:pPr>
    </w:p>
    <w:tbl>
      <w:tblPr>
        <w:tblStyle w:val="TableGrid"/>
        <w:tblW w:w="0" w:type="auto"/>
        <w:tblLook w:val="04A0" w:firstRow="1" w:lastRow="0" w:firstColumn="1" w:lastColumn="0" w:noHBand="0" w:noVBand="1"/>
      </w:tblPr>
      <w:tblGrid>
        <w:gridCol w:w="9242"/>
      </w:tblGrid>
      <w:tr w:rsidR="007006FE" w:rsidTr="007006FE">
        <w:tc>
          <w:tcPr>
            <w:tcW w:w="9242" w:type="dxa"/>
          </w:tcPr>
          <w:p w:rsidR="007006FE" w:rsidRDefault="007006FE" w:rsidP="007006FE">
            <w:pPr>
              <w:pStyle w:val="Heading2"/>
              <w:outlineLvl w:val="1"/>
            </w:pPr>
            <w:r>
              <w:t xml:space="preserve">Step one: Identify the need for a </w:t>
            </w:r>
            <w:r w:rsidR="00FD7569">
              <w:t>D</w:t>
            </w:r>
            <w:r>
              <w:t xml:space="preserve">PIA </w:t>
            </w:r>
          </w:p>
          <w:p w:rsidR="007006FE" w:rsidRDefault="007006FE" w:rsidP="00BC53F4"/>
        </w:tc>
      </w:tr>
      <w:tr w:rsidR="007006FE" w:rsidTr="007006FE">
        <w:tc>
          <w:tcPr>
            <w:tcW w:w="9242" w:type="dxa"/>
          </w:tcPr>
          <w:p w:rsidR="00A27DD4" w:rsidRDefault="00F44293" w:rsidP="00A27DD4">
            <w:r>
              <w:t>Explain broadly what the project aims to achieve and what type of processing it involves.  You may find it helpful to refer or link to other documents, such as a project proposal.  Summarise why you identified the need for a DPIA.</w:t>
            </w:r>
          </w:p>
          <w:p w:rsidR="00440458" w:rsidRPr="00FD7569" w:rsidRDefault="00440458" w:rsidP="00A27DD4"/>
        </w:tc>
      </w:tr>
      <w:tr w:rsidR="00F44293" w:rsidTr="007006FE">
        <w:tc>
          <w:tcPr>
            <w:tcW w:w="9242" w:type="dxa"/>
          </w:tcPr>
          <w:p w:rsidR="00F44293" w:rsidRDefault="00F44293" w:rsidP="00A27DD4"/>
          <w:p w:rsidR="00F44293" w:rsidRDefault="00F01611" w:rsidP="00A27DD4">
            <w:r>
              <w:t>Please see attached Project Initiation Document.</w:t>
            </w:r>
          </w:p>
          <w:p w:rsidR="00F01611" w:rsidRDefault="00F01611" w:rsidP="00A27DD4"/>
          <w:p w:rsidR="00F44293" w:rsidRDefault="00F01611" w:rsidP="00A27DD4">
            <w:r>
              <w:t xml:space="preserve">The project aims to engage with people affected by cancer throughout Kent &amp; Medway, ascertaining their views on their information and support needs with a view to shaping and developing the future service.  We will be requesting low level demographic information from individuals completing questionnaires to enable us to ensure that we have </w:t>
            </w:r>
            <w:r w:rsidR="00C36BF1">
              <w:t>engaged with the whole community.</w:t>
            </w:r>
          </w:p>
          <w:p w:rsidR="00F44293" w:rsidRDefault="00F44293" w:rsidP="00A27DD4"/>
          <w:p w:rsidR="00F44293" w:rsidRDefault="00F44293" w:rsidP="00A27DD4"/>
          <w:p w:rsidR="00F44293" w:rsidRDefault="00F44293" w:rsidP="00A27DD4"/>
          <w:p w:rsidR="00F44293" w:rsidRDefault="00F44293" w:rsidP="00A27DD4"/>
          <w:p w:rsidR="00F44293" w:rsidRDefault="00F44293" w:rsidP="00A27DD4"/>
          <w:p w:rsidR="00F44293" w:rsidRDefault="00F44293" w:rsidP="00A27DD4"/>
          <w:p w:rsidR="00F44293" w:rsidRDefault="00F44293" w:rsidP="00A27DD4"/>
          <w:p w:rsidR="00F44293" w:rsidRDefault="00F44293" w:rsidP="00A27DD4"/>
          <w:p w:rsidR="00F44293" w:rsidRDefault="00F44293" w:rsidP="00A27DD4"/>
          <w:p w:rsidR="00F44293" w:rsidRDefault="00F44293" w:rsidP="00A27DD4"/>
          <w:p w:rsidR="00F44293" w:rsidRDefault="00F44293" w:rsidP="00A27DD4"/>
        </w:tc>
      </w:tr>
    </w:tbl>
    <w:p w:rsidR="00544E30" w:rsidRDefault="00544E30" w:rsidP="00BC53F4">
      <w:pPr>
        <w:spacing w:line="240" w:lineRule="auto"/>
      </w:pPr>
    </w:p>
    <w:tbl>
      <w:tblPr>
        <w:tblStyle w:val="TableGrid"/>
        <w:tblW w:w="0" w:type="auto"/>
        <w:tblLook w:val="04A0" w:firstRow="1" w:lastRow="0" w:firstColumn="1" w:lastColumn="0" w:noHBand="0" w:noVBand="1"/>
      </w:tblPr>
      <w:tblGrid>
        <w:gridCol w:w="9242"/>
      </w:tblGrid>
      <w:tr w:rsidR="003726A1" w:rsidRPr="003726A1" w:rsidTr="003726A1">
        <w:tc>
          <w:tcPr>
            <w:tcW w:w="9242" w:type="dxa"/>
          </w:tcPr>
          <w:p w:rsidR="003726A1" w:rsidRPr="003726A1" w:rsidRDefault="003726A1" w:rsidP="003726A1">
            <w:pPr>
              <w:pStyle w:val="Heading2"/>
              <w:outlineLvl w:val="1"/>
            </w:pPr>
            <w:r w:rsidRPr="003726A1">
              <w:t xml:space="preserve">Step two: Describe the information flows </w:t>
            </w:r>
          </w:p>
        </w:tc>
      </w:tr>
      <w:tr w:rsidR="0065556A" w:rsidRPr="003726A1" w:rsidTr="003726A1">
        <w:tc>
          <w:tcPr>
            <w:tcW w:w="9242" w:type="dxa"/>
          </w:tcPr>
          <w:p w:rsidR="00440458" w:rsidRDefault="00440458" w:rsidP="007950A0">
            <w:pPr>
              <w:jc w:val="both"/>
            </w:pPr>
          </w:p>
          <w:p w:rsidR="00440458" w:rsidRDefault="00F44293" w:rsidP="007950A0">
            <w:pPr>
              <w:jc w:val="both"/>
            </w:pPr>
            <w:r w:rsidRPr="00F44293">
              <w:rPr>
                <w:b/>
              </w:rPr>
              <w:t>Describe the nature of the processing</w:t>
            </w:r>
            <w:r>
              <w:t>: How will you collect, use, store and delete data?  What is the source of the data?  Will you be sharing data with anyone?  You might find it useful to refer to a flow diagram or another way of describing data flows.  What types of processing identified as likely high risk are involved?</w:t>
            </w:r>
          </w:p>
          <w:p w:rsidR="0065556A" w:rsidRPr="00FD7569" w:rsidRDefault="0065556A" w:rsidP="00976CCF"/>
        </w:tc>
      </w:tr>
      <w:tr w:rsidR="00F44293" w:rsidRPr="003726A1" w:rsidTr="003726A1">
        <w:tc>
          <w:tcPr>
            <w:tcW w:w="9242" w:type="dxa"/>
          </w:tcPr>
          <w:p w:rsidR="00F44293" w:rsidRDefault="00F44293" w:rsidP="007950A0">
            <w:pPr>
              <w:jc w:val="both"/>
            </w:pPr>
          </w:p>
          <w:p w:rsidR="00F44293" w:rsidRDefault="000D569C" w:rsidP="007950A0">
            <w:pPr>
              <w:jc w:val="both"/>
            </w:pPr>
            <w:r>
              <w:t>The Kent &amp; Medway Cancer Information Project Team, consisting of 3 individuals,</w:t>
            </w:r>
            <w:r w:rsidR="00C36BF1">
              <w:t xml:space="preserve"> will collect data from people affected by cancer via questionnaires (electronic and hardcopy) ascertaining their views.  The data is anonymous and will be presented in statistical format to numerous stakeholders</w:t>
            </w:r>
            <w:r w:rsidR="00BD06C6">
              <w:t xml:space="preserve"> at the end of the project to inform the development of services.  Data will be stored electronically on a Trust drive, access to this</w:t>
            </w:r>
            <w:r w:rsidR="00F32A80">
              <w:t xml:space="preserve"> information will be restricted to named Maidstone &amp; Tunbridge Wells NHS Trust employees associated with the project.</w:t>
            </w:r>
          </w:p>
          <w:p w:rsidR="00F44293" w:rsidRDefault="00F44293" w:rsidP="007950A0">
            <w:pPr>
              <w:jc w:val="both"/>
            </w:pPr>
          </w:p>
          <w:p w:rsidR="00F44293" w:rsidRDefault="00F44293" w:rsidP="007950A0">
            <w:pPr>
              <w:jc w:val="both"/>
            </w:pPr>
          </w:p>
          <w:p w:rsidR="00F44293" w:rsidRDefault="00F44293" w:rsidP="007950A0">
            <w:pPr>
              <w:jc w:val="both"/>
            </w:pPr>
          </w:p>
          <w:p w:rsidR="00F44293" w:rsidRDefault="00F44293" w:rsidP="007950A0">
            <w:pPr>
              <w:jc w:val="both"/>
            </w:pPr>
          </w:p>
        </w:tc>
      </w:tr>
    </w:tbl>
    <w:p w:rsidR="00F44293" w:rsidRDefault="00F44293"/>
    <w:p w:rsidR="00F44293" w:rsidRDefault="00F44293"/>
    <w:p w:rsidR="00F44293" w:rsidRDefault="00F44293"/>
    <w:tbl>
      <w:tblPr>
        <w:tblStyle w:val="TableGrid"/>
        <w:tblW w:w="0" w:type="auto"/>
        <w:tblLook w:val="04A0" w:firstRow="1" w:lastRow="0" w:firstColumn="1" w:lastColumn="0" w:noHBand="0" w:noVBand="1"/>
      </w:tblPr>
      <w:tblGrid>
        <w:gridCol w:w="9242"/>
      </w:tblGrid>
      <w:tr w:rsidR="00F44293" w:rsidRPr="003726A1" w:rsidTr="003726A1">
        <w:tc>
          <w:tcPr>
            <w:tcW w:w="9242" w:type="dxa"/>
          </w:tcPr>
          <w:p w:rsidR="00F44293" w:rsidRDefault="00F44293" w:rsidP="007950A0">
            <w:pPr>
              <w:jc w:val="both"/>
            </w:pPr>
            <w:r w:rsidRPr="00F44293">
              <w:rPr>
                <w:b/>
              </w:rPr>
              <w:t>Describe the scope of the processing:</w:t>
            </w:r>
            <w:r>
              <w:t xml:space="preserve"> What is the nature of the data and does it include special category or criminal offence data?  How much data will you be collecting and using?  How often?  How long will you keep it?  How many individuals are affected?  What geographical area does it cover?</w:t>
            </w:r>
          </w:p>
          <w:p w:rsidR="00F44293" w:rsidRDefault="00F44293" w:rsidP="007950A0">
            <w:pPr>
              <w:jc w:val="both"/>
            </w:pPr>
          </w:p>
        </w:tc>
      </w:tr>
      <w:tr w:rsidR="00F44293" w:rsidRPr="003726A1" w:rsidTr="003726A1">
        <w:tc>
          <w:tcPr>
            <w:tcW w:w="9242" w:type="dxa"/>
          </w:tcPr>
          <w:p w:rsidR="00F44293" w:rsidRDefault="00F44293" w:rsidP="007950A0">
            <w:pPr>
              <w:jc w:val="both"/>
            </w:pPr>
          </w:p>
          <w:p w:rsidR="00F44293" w:rsidRDefault="00F32A80" w:rsidP="007950A0">
            <w:pPr>
              <w:jc w:val="both"/>
            </w:pPr>
            <w:r>
              <w:t>Data will be collected regularly over the lifetime of the project (18months)</w:t>
            </w:r>
            <w:r w:rsidR="00BE675C">
              <w:t xml:space="preserve"> and in a variety of settings including but not exclusive to, the acute hospitals within the Kent and Medway area.  The project is seeking engagement with people affected by cancer throughout Kent &amp; Medway.  Once data has been collated and analysed at completion of the project individual’s data will be destroyed.  No criminal offence data will be collected, demographic data concerning ethnicity, sexual </w:t>
            </w:r>
            <w:proofErr w:type="gramStart"/>
            <w:r w:rsidR="00BE675C">
              <w:t>orientation,</w:t>
            </w:r>
            <w:proofErr w:type="gramEnd"/>
            <w:r w:rsidR="00BE675C">
              <w:t xml:space="preserve"> gender perception, age and disability will be requested but </w:t>
            </w:r>
            <w:r w:rsidR="00DD0DF2">
              <w:t>not expected</w:t>
            </w:r>
            <w:r w:rsidR="00BE675C">
              <w:t>.</w:t>
            </w:r>
            <w:r w:rsidR="00DD0DF2">
              <w:t xml:space="preserve">  Such information will only </w:t>
            </w:r>
            <w:r w:rsidR="00256CC8">
              <w:t xml:space="preserve">be </w:t>
            </w:r>
            <w:r w:rsidR="00DD0DF2">
              <w:t>collected to ensure that the diverse community residing within the location is represented in the analysis.</w:t>
            </w:r>
          </w:p>
          <w:p w:rsidR="00F44293" w:rsidRDefault="00F44293" w:rsidP="007950A0">
            <w:pPr>
              <w:jc w:val="both"/>
            </w:pPr>
          </w:p>
          <w:p w:rsidR="00F44293" w:rsidRDefault="00F44293" w:rsidP="007950A0">
            <w:pPr>
              <w:jc w:val="both"/>
            </w:pPr>
          </w:p>
          <w:p w:rsidR="00F44293" w:rsidRDefault="00F44293" w:rsidP="007950A0">
            <w:pPr>
              <w:jc w:val="both"/>
            </w:pPr>
          </w:p>
          <w:p w:rsidR="00F44293" w:rsidRDefault="00F44293" w:rsidP="007950A0">
            <w:pPr>
              <w:jc w:val="both"/>
            </w:pPr>
          </w:p>
          <w:p w:rsidR="00F44293" w:rsidRDefault="00F44293" w:rsidP="007950A0">
            <w:pPr>
              <w:jc w:val="both"/>
            </w:pPr>
          </w:p>
          <w:p w:rsidR="00F44293" w:rsidRDefault="00F44293" w:rsidP="007950A0">
            <w:pPr>
              <w:jc w:val="both"/>
            </w:pPr>
          </w:p>
          <w:p w:rsidR="00F44293" w:rsidRDefault="00F44293" w:rsidP="007950A0">
            <w:pPr>
              <w:jc w:val="both"/>
            </w:pPr>
          </w:p>
          <w:p w:rsidR="00F44293" w:rsidRDefault="00F44293" w:rsidP="007950A0">
            <w:pPr>
              <w:jc w:val="both"/>
            </w:pPr>
          </w:p>
          <w:p w:rsidR="00F44293" w:rsidRDefault="00F44293" w:rsidP="007950A0">
            <w:pPr>
              <w:jc w:val="both"/>
            </w:pPr>
          </w:p>
        </w:tc>
      </w:tr>
    </w:tbl>
    <w:p w:rsidR="00F44293" w:rsidRDefault="00F44293"/>
    <w:tbl>
      <w:tblPr>
        <w:tblStyle w:val="TableGrid"/>
        <w:tblW w:w="0" w:type="auto"/>
        <w:tblLook w:val="04A0" w:firstRow="1" w:lastRow="0" w:firstColumn="1" w:lastColumn="0" w:noHBand="0" w:noVBand="1"/>
      </w:tblPr>
      <w:tblGrid>
        <w:gridCol w:w="9242"/>
      </w:tblGrid>
      <w:tr w:rsidR="00F44293" w:rsidRPr="003726A1" w:rsidTr="003726A1">
        <w:tc>
          <w:tcPr>
            <w:tcW w:w="9242" w:type="dxa"/>
          </w:tcPr>
          <w:p w:rsidR="00F44293" w:rsidRDefault="00F44293" w:rsidP="007950A0">
            <w:pPr>
              <w:jc w:val="both"/>
            </w:pPr>
            <w:r>
              <w:rPr>
                <w:b/>
              </w:rPr>
              <w:t xml:space="preserve">Describe the contact of the processing: </w:t>
            </w:r>
            <w:r>
              <w:t>What is the nature of your relationship with the individuals?  How much control will they have?  Would they expect you to use their data in this way?  Do they include children or other vulnerable groups?  Are there prior concerns over this type of processing or security flaws?  Is it novel in any way?  What is the current state of technology in this area?  Are there any current issues of public concern that you should factor in?  Are you signed up to any approved code of conduct or certification scheme (once any have been approved)?</w:t>
            </w:r>
          </w:p>
          <w:p w:rsidR="00F44293" w:rsidRPr="00F44293" w:rsidRDefault="00F44293" w:rsidP="007950A0">
            <w:pPr>
              <w:jc w:val="both"/>
            </w:pPr>
          </w:p>
        </w:tc>
      </w:tr>
      <w:tr w:rsidR="00F44293" w:rsidRPr="003726A1" w:rsidTr="003726A1">
        <w:tc>
          <w:tcPr>
            <w:tcW w:w="9242" w:type="dxa"/>
          </w:tcPr>
          <w:p w:rsidR="00F44293" w:rsidRDefault="00DD0DF2" w:rsidP="007950A0">
            <w:pPr>
              <w:jc w:val="both"/>
            </w:pPr>
            <w:r>
              <w:t>The project team are not expected to have any relationship or prior knowledge of the respondents and will not have any influence over the clinical care that they receive.  Responde</w:t>
            </w:r>
            <w:r w:rsidR="00256CC8">
              <w:t>nts will not be obligated or</w:t>
            </w:r>
            <w:r>
              <w:t xml:space="preserve"> pressurised in any way to provide information.  Where the project team have direct interaction with individuals and prospective respondents they will introduce themselves and emphasise that participation is entirely voluntary, they will ensure that they are always wearing appropriate identification. </w:t>
            </w:r>
            <w:r w:rsidR="00E05F42">
              <w:t>Respondents will remain in control of the situation and can withdraw from the process at any time.  The project team will only interact with individuals over the age of 18 and who they believe have the mental capacity to provide their informed consent to participation in the project.</w:t>
            </w:r>
          </w:p>
          <w:p w:rsidR="00F44293" w:rsidRDefault="00F44293" w:rsidP="007950A0">
            <w:pPr>
              <w:jc w:val="both"/>
            </w:pPr>
          </w:p>
          <w:p w:rsidR="00F44293" w:rsidRDefault="00F44293" w:rsidP="007950A0">
            <w:pPr>
              <w:jc w:val="both"/>
            </w:pPr>
          </w:p>
          <w:p w:rsidR="00F44293" w:rsidRDefault="00F44293" w:rsidP="007950A0">
            <w:pPr>
              <w:jc w:val="both"/>
            </w:pPr>
          </w:p>
          <w:p w:rsidR="00F44293" w:rsidRDefault="00F44293" w:rsidP="007950A0">
            <w:pPr>
              <w:jc w:val="both"/>
            </w:pPr>
          </w:p>
          <w:p w:rsidR="00F44293" w:rsidRDefault="00F44293" w:rsidP="007950A0">
            <w:pPr>
              <w:jc w:val="both"/>
            </w:pPr>
          </w:p>
        </w:tc>
      </w:tr>
    </w:tbl>
    <w:p w:rsidR="00F44293" w:rsidRDefault="00F44293"/>
    <w:tbl>
      <w:tblPr>
        <w:tblStyle w:val="TableGrid"/>
        <w:tblW w:w="0" w:type="auto"/>
        <w:tblLook w:val="04A0" w:firstRow="1" w:lastRow="0" w:firstColumn="1" w:lastColumn="0" w:noHBand="0" w:noVBand="1"/>
      </w:tblPr>
      <w:tblGrid>
        <w:gridCol w:w="9242"/>
      </w:tblGrid>
      <w:tr w:rsidR="00F44293" w:rsidRPr="003726A1" w:rsidTr="003726A1">
        <w:tc>
          <w:tcPr>
            <w:tcW w:w="9242" w:type="dxa"/>
          </w:tcPr>
          <w:p w:rsidR="00F44293" w:rsidRDefault="00F44293" w:rsidP="00F44293">
            <w:pPr>
              <w:jc w:val="both"/>
            </w:pPr>
            <w:r>
              <w:rPr>
                <w:b/>
              </w:rPr>
              <w:t xml:space="preserve">Describe the purposes of the processing: </w:t>
            </w:r>
            <w:r>
              <w:t>What do you want to achieve?  What is the intended effect on individuals?  What are the benefits of the processing for you, and more broadly?</w:t>
            </w:r>
          </w:p>
          <w:p w:rsidR="00F44293" w:rsidRPr="00F44293" w:rsidRDefault="00F44293" w:rsidP="00F44293">
            <w:pPr>
              <w:jc w:val="both"/>
            </w:pPr>
          </w:p>
        </w:tc>
      </w:tr>
      <w:tr w:rsidR="00F44293" w:rsidRPr="003726A1" w:rsidTr="003726A1">
        <w:tc>
          <w:tcPr>
            <w:tcW w:w="9242" w:type="dxa"/>
          </w:tcPr>
          <w:p w:rsidR="00F44293" w:rsidRDefault="00F44293" w:rsidP="00F44293">
            <w:pPr>
              <w:jc w:val="both"/>
              <w:rPr>
                <w:b/>
              </w:rPr>
            </w:pPr>
          </w:p>
          <w:p w:rsidR="00F44293" w:rsidRDefault="00E05F42" w:rsidP="00F44293">
            <w:pPr>
              <w:jc w:val="both"/>
            </w:pPr>
            <w:r w:rsidRPr="00E05F42">
              <w:t>It is recognised that there is currently substantial inequity of access to information and support for those affected by cancer across the geographical area.  Access to information has been demonstrated to impact patient experience of care and also clinical outcomes.</w:t>
            </w:r>
            <w:r>
              <w:t xml:space="preserve">  A</w:t>
            </w:r>
            <w:r w:rsidRPr="00E05F42">
              <w:t>s cancer incidence continues to rise and the number of individuals affected increases it is appropriate to review the service</w:t>
            </w:r>
            <w:r>
              <w:t xml:space="preserve"> currently available locally</w:t>
            </w:r>
            <w:r w:rsidRPr="00E05F42">
              <w:t xml:space="preserve">.  </w:t>
            </w:r>
          </w:p>
          <w:p w:rsidR="00E05F42" w:rsidRDefault="00E05F42" w:rsidP="00F44293">
            <w:pPr>
              <w:jc w:val="both"/>
              <w:rPr>
                <w:b/>
              </w:rPr>
            </w:pPr>
            <w:r>
              <w:t>The project aims to engage with service users</w:t>
            </w:r>
            <w:r w:rsidR="00D25852">
              <w:t xml:space="preserve"> and members of the public</w:t>
            </w:r>
            <w:r>
              <w:t xml:space="preserve">, benefitting from their unique experiences to develop proposals </w:t>
            </w:r>
            <w:r w:rsidR="00D25852">
              <w:t>with the aim of improving the existing services and deliver enhanced patient care and experience.</w:t>
            </w:r>
            <w:r w:rsidR="00256CC8">
              <w:t xml:space="preserve">  There are not expected to be any negative ramifications for any individuals involved.</w:t>
            </w:r>
          </w:p>
          <w:p w:rsidR="00F44293" w:rsidRDefault="00F44293" w:rsidP="00F44293">
            <w:pPr>
              <w:jc w:val="both"/>
              <w:rPr>
                <w:b/>
              </w:rPr>
            </w:pPr>
          </w:p>
          <w:p w:rsidR="00F44293" w:rsidRDefault="00F44293" w:rsidP="00F44293">
            <w:pPr>
              <w:jc w:val="both"/>
              <w:rPr>
                <w:b/>
              </w:rPr>
            </w:pPr>
          </w:p>
          <w:p w:rsidR="00F44293" w:rsidRDefault="00F44293" w:rsidP="00F44293">
            <w:pPr>
              <w:jc w:val="both"/>
              <w:rPr>
                <w:b/>
              </w:rPr>
            </w:pPr>
          </w:p>
          <w:p w:rsidR="00F44293" w:rsidRDefault="00F44293" w:rsidP="00F44293">
            <w:pPr>
              <w:jc w:val="both"/>
              <w:rPr>
                <w:b/>
              </w:rPr>
            </w:pPr>
          </w:p>
          <w:p w:rsidR="00F44293" w:rsidRDefault="00F44293" w:rsidP="00F44293">
            <w:pPr>
              <w:jc w:val="both"/>
              <w:rPr>
                <w:b/>
              </w:rPr>
            </w:pPr>
          </w:p>
          <w:p w:rsidR="00F44293" w:rsidRDefault="00F44293" w:rsidP="00F44293">
            <w:pPr>
              <w:jc w:val="both"/>
              <w:rPr>
                <w:b/>
              </w:rPr>
            </w:pPr>
          </w:p>
        </w:tc>
      </w:tr>
    </w:tbl>
    <w:p w:rsidR="003726A1" w:rsidRDefault="003726A1" w:rsidP="00BC53F4">
      <w:pPr>
        <w:spacing w:line="240" w:lineRule="auto"/>
      </w:pPr>
    </w:p>
    <w:tbl>
      <w:tblPr>
        <w:tblStyle w:val="TableGrid"/>
        <w:tblW w:w="0" w:type="auto"/>
        <w:tblLook w:val="04A0" w:firstRow="1" w:lastRow="0" w:firstColumn="1" w:lastColumn="0" w:noHBand="0" w:noVBand="1"/>
      </w:tblPr>
      <w:tblGrid>
        <w:gridCol w:w="9242"/>
      </w:tblGrid>
      <w:tr w:rsidR="003726A1" w:rsidRPr="003726A1" w:rsidTr="003726A1">
        <w:tc>
          <w:tcPr>
            <w:tcW w:w="9242" w:type="dxa"/>
          </w:tcPr>
          <w:p w:rsidR="003726A1" w:rsidRPr="003726A1" w:rsidRDefault="00F44293" w:rsidP="003726A1">
            <w:pPr>
              <w:pStyle w:val="Heading2"/>
              <w:outlineLvl w:val="1"/>
            </w:pPr>
            <w:r>
              <w:t xml:space="preserve">Step 3: </w:t>
            </w:r>
            <w:r w:rsidR="003726A1" w:rsidRPr="003726A1">
              <w:t xml:space="preserve">Consultation requirements </w:t>
            </w:r>
          </w:p>
        </w:tc>
      </w:tr>
      <w:tr w:rsidR="0065556A" w:rsidRPr="003726A1" w:rsidTr="003726A1">
        <w:tc>
          <w:tcPr>
            <w:tcW w:w="9242" w:type="dxa"/>
          </w:tcPr>
          <w:p w:rsidR="00DE465F" w:rsidRPr="00F44293" w:rsidRDefault="00F44293" w:rsidP="00440458">
            <w:r>
              <w:rPr>
                <w:b/>
              </w:rPr>
              <w:t xml:space="preserve">Consider how to consult with relevant stakeholders: </w:t>
            </w:r>
            <w:r>
              <w:t>Describe when and how you will seek individual’s views – or justify why it is not appropriate to do so.  Who else do you need to involve within the Trust?  Do you need to ask your processors to assist?  Do you plan to consult information security experts, or any other experts?</w:t>
            </w:r>
          </w:p>
          <w:p w:rsidR="00440458" w:rsidRPr="00FD7569" w:rsidRDefault="00440458" w:rsidP="00440458"/>
        </w:tc>
      </w:tr>
      <w:tr w:rsidR="00F44293" w:rsidRPr="003726A1" w:rsidTr="003726A1">
        <w:tc>
          <w:tcPr>
            <w:tcW w:w="9242" w:type="dxa"/>
          </w:tcPr>
          <w:p w:rsidR="00F44293" w:rsidRPr="00A65B00" w:rsidRDefault="00A65B00" w:rsidP="00440458">
            <w:r w:rsidRPr="00A65B00">
              <w:t xml:space="preserve">The project </w:t>
            </w:r>
            <w:r>
              <w:t>works with a Project Steering Group</w:t>
            </w:r>
            <w:r w:rsidR="00E87424">
              <w:t>,</w:t>
            </w:r>
            <w:r>
              <w:t xml:space="preserve"> membership includes </w:t>
            </w:r>
            <w:r w:rsidR="00E87424">
              <w:t>NHS commissioners, Lead Cancer Nurses from each of the four NHS Trusts involved in the p</w:t>
            </w:r>
            <w:r w:rsidR="00580B0D">
              <w:t>roject in addition to</w:t>
            </w:r>
            <w:r w:rsidR="00E87424">
              <w:t xml:space="preserve"> patient and public representatives.  This group normally meets on a bi-monthly </w:t>
            </w:r>
            <w:proofErr w:type="gramStart"/>
            <w:r w:rsidR="00E87424">
              <w:t>basis</w:t>
            </w:r>
            <w:r w:rsidR="00580B0D">
              <w:t>,</w:t>
            </w:r>
            <w:proofErr w:type="gramEnd"/>
            <w:r w:rsidR="00580B0D">
              <w:t xml:space="preserve"> terms of reference for the steering group are available on request.  Members of the team have consulted with the Head of Information Governance for Maidstone and Tunbridge Wells NHS Trust and will continue to do so if necessary.</w:t>
            </w:r>
          </w:p>
          <w:p w:rsidR="00F44293" w:rsidRDefault="00F44293" w:rsidP="00440458">
            <w:pPr>
              <w:rPr>
                <w:b/>
              </w:rPr>
            </w:pPr>
          </w:p>
          <w:p w:rsidR="00F44293" w:rsidRDefault="00F44293" w:rsidP="00440458">
            <w:pPr>
              <w:rPr>
                <w:b/>
              </w:rPr>
            </w:pPr>
          </w:p>
          <w:p w:rsidR="00F44293" w:rsidRDefault="00F44293" w:rsidP="00440458">
            <w:pPr>
              <w:rPr>
                <w:b/>
              </w:rPr>
            </w:pPr>
          </w:p>
          <w:p w:rsidR="00F44293" w:rsidRDefault="00F44293" w:rsidP="00440458">
            <w:pPr>
              <w:rPr>
                <w:b/>
              </w:rPr>
            </w:pPr>
          </w:p>
          <w:p w:rsidR="00F44293" w:rsidRDefault="00F44293" w:rsidP="00440458">
            <w:pPr>
              <w:rPr>
                <w:b/>
              </w:rPr>
            </w:pPr>
          </w:p>
          <w:p w:rsidR="00F44293" w:rsidRDefault="00F44293" w:rsidP="00440458">
            <w:pPr>
              <w:rPr>
                <w:b/>
              </w:rPr>
            </w:pPr>
          </w:p>
          <w:p w:rsidR="00F44293" w:rsidRDefault="00F44293" w:rsidP="00440458">
            <w:pPr>
              <w:rPr>
                <w:b/>
              </w:rPr>
            </w:pPr>
          </w:p>
          <w:p w:rsidR="00F44293" w:rsidRDefault="00F44293" w:rsidP="00440458">
            <w:pPr>
              <w:rPr>
                <w:b/>
              </w:rPr>
            </w:pPr>
          </w:p>
          <w:p w:rsidR="00F44293" w:rsidRDefault="00F44293" w:rsidP="00440458">
            <w:pPr>
              <w:rPr>
                <w:b/>
              </w:rPr>
            </w:pPr>
          </w:p>
          <w:p w:rsidR="00F44293" w:rsidRDefault="00F44293" w:rsidP="00440458">
            <w:pPr>
              <w:rPr>
                <w:b/>
              </w:rPr>
            </w:pPr>
          </w:p>
        </w:tc>
      </w:tr>
    </w:tbl>
    <w:p w:rsidR="00F44293" w:rsidRDefault="00F44293"/>
    <w:tbl>
      <w:tblPr>
        <w:tblStyle w:val="TableGrid"/>
        <w:tblW w:w="0" w:type="auto"/>
        <w:tblLook w:val="04A0" w:firstRow="1" w:lastRow="0" w:firstColumn="1" w:lastColumn="0" w:noHBand="0" w:noVBand="1"/>
      </w:tblPr>
      <w:tblGrid>
        <w:gridCol w:w="9242"/>
      </w:tblGrid>
      <w:tr w:rsidR="00F44293" w:rsidRPr="003726A1" w:rsidTr="003726A1">
        <w:tc>
          <w:tcPr>
            <w:tcW w:w="9242" w:type="dxa"/>
          </w:tcPr>
          <w:p w:rsidR="00F44293" w:rsidRPr="000E0AA2" w:rsidRDefault="00F44293" w:rsidP="000E0AA2">
            <w:pPr>
              <w:pStyle w:val="Heading2"/>
              <w:outlineLvl w:val="1"/>
            </w:pPr>
            <w:r w:rsidRPr="000E0AA2">
              <w:lastRenderedPageBreak/>
              <w:t>Step 4: Assess necessity and proportionality</w:t>
            </w:r>
          </w:p>
        </w:tc>
      </w:tr>
      <w:tr w:rsidR="00F44293" w:rsidRPr="003726A1" w:rsidTr="003726A1">
        <w:tc>
          <w:tcPr>
            <w:tcW w:w="9242" w:type="dxa"/>
          </w:tcPr>
          <w:p w:rsidR="00F44293" w:rsidRDefault="000E0AA2" w:rsidP="00440458">
            <w:r>
              <w:rPr>
                <w:b/>
              </w:rPr>
              <w:t>Describe compliance and proportionality measures, in particular:</w:t>
            </w:r>
            <w:r>
              <w:t xml:space="preserve"> What is your lawful basis for processing?  Does the processing actually achieve your purpose?  Is there another way to achieve the same outcome?  How will you prevent function creep? How will you ensure data quality and data minimisation?  What information will you give individuals?  How will you help to support their rights?  What measures do you take to ensure processors comply?  How do you safeguard any international transfers?</w:t>
            </w:r>
          </w:p>
          <w:p w:rsidR="000E0AA2" w:rsidRPr="000E0AA2" w:rsidRDefault="000E0AA2" w:rsidP="00440458"/>
        </w:tc>
      </w:tr>
      <w:tr w:rsidR="000E0AA2" w:rsidRPr="003726A1" w:rsidTr="003726A1">
        <w:tc>
          <w:tcPr>
            <w:tcW w:w="9242" w:type="dxa"/>
          </w:tcPr>
          <w:p w:rsidR="000E0AA2" w:rsidRDefault="000E0AA2" w:rsidP="00440458">
            <w:pPr>
              <w:rPr>
                <w:b/>
              </w:rPr>
            </w:pPr>
          </w:p>
          <w:p w:rsidR="00265B1C" w:rsidRDefault="003F7B93" w:rsidP="00440458">
            <w:r>
              <w:t xml:space="preserve">The project aims to engage with people affected by cancer throughout Kent &amp; Medway, ascertaining their views on their information and support needs with a view to shaping and developing a patient-led service for the future.  We will be requesting demographic/special category information from individuals completing questionnaires to enable us to ensure that we have engaged with the whole community wherever possible.  Project findings will be reported to the project steering group at regular intervals </w:t>
            </w:r>
            <w:proofErr w:type="gramStart"/>
            <w:r>
              <w:t>who</w:t>
            </w:r>
            <w:proofErr w:type="gramEnd"/>
            <w:r>
              <w:t xml:space="preserve"> will help to maintain project focus and prevent function creep.  Questionnaires will be standardised, will use accessible language, efforts would be made to provide them in alternative formats as required</w:t>
            </w:r>
            <w:r w:rsidR="00265B1C">
              <w:t>.  Partially completed questionnaires would be acceptable therefore participants retain control and the right minimise the data collected.  Questionnaires will include a succinct and relevant introduction to the project and its aims, this will emphasise the voluntary nature of participation and the right to withdraw consent to participation.</w:t>
            </w:r>
          </w:p>
          <w:p w:rsidR="000E0AA2" w:rsidRDefault="00265B1C" w:rsidP="00440458">
            <w:r>
              <w:t>At completion of a questionnaire a unique identifier</w:t>
            </w:r>
            <w:r w:rsidR="001A2B97">
              <w:t>/code</w:t>
            </w:r>
            <w:r>
              <w:t xml:space="preserve"> will be attributed to the questionnaire, partic</w:t>
            </w:r>
            <w:r w:rsidR="00AA4153">
              <w:t>i</w:t>
            </w:r>
            <w:r>
              <w:t xml:space="preserve">pants will be provided with a copy of this identifier on a professional business card which will in turn include the team’s contact details.  This will </w:t>
            </w:r>
            <w:r w:rsidR="001A2B97">
              <w:t>facilitate withdrawal from the project at a later date if required.</w:t>
            </w:r>
          </w:p>
          <w:p w:rsidR="00AA4153" w:rsidRDefault="00AA4153" w:rsidP="00440458">
            <w:pPr>
              <w:rPr>
                <w:b/>
              </w:rPr>
            </w:pPr>
            <w:r>
              <w:t>No international transfers are anticipated.</w:t>
            </w:r>
          </w:p>
          <w:p w:rsidR="000E0AA2" w:rsidRDefault="000E0AA2" w:rsidP="00440458">
            <w:pPr>
              <w:rPr>
                <w:b/>
              </w:rPr>
            </w:pPr>
          </w:p>
          <w:p w:rsidR="000E0AA2" w:rsidRDefault="000E0AA2" w:rsidP="00440458">
            <w:pPr>
              <w:rPr>
                <w:b/>
              </w:rPr>
            </w:pPr>
          </w:p>
          <w:p w:rsidR="000E0AA2" w:rsidRDefault="000E0AA2" w:rsidP="00440458">
            <w:pPr>
              <w:rPr>
                <w:b/>
              </w:rPr>
            </w:pPr>
          </w:p>
          <w:p w:rsidR="00AA4153" w:rsidRDefault="00AA4153" w:rsidP="00440458">
            <w:pPr>
              <w:rPr>
                <w:b/>
              </w:rPr>
            </w:pPr>
          </w:p>
        </w:tc>
      </w:tr>
    </w:tbl>
    <w:p w:rsidR="000E0AA2" w:rsidRDefault="000E0AA2"/>
    <w:tbl>
      <w:tblPr>
        <w:tblStyle w:val="TableGrid"/>
        <w:tblW w:w="0" w:type="auto"/>
        <w:tblLook w:val="04A0" w:firstRow="1" w:lastRow="0" w:firstColumn="1" w:lastColumn="0" w:noHBand="0" w:noVBand="1"/>
      </w:tblPr>
      <w:tblGrid>
        <w:gridCol w:w="5185"/>
        <w:gridCol w:w="1297"/>
        <w:gridCol w:w="1284"/>
        <w:gridCol w:w="1476"/>
      </w:tblGrid>
      <w:tr w:rsidR="001A3BFA" w:rsidRPr="00D87AF6" w:rsidTr="003C30A4">
        <w:tc>
          <w:tcPr>
            <w:tcW w:w="9242" w:type="dxa"/>
            <w:gridSpan w:val="4"/>
          </w:tcPr>
          <w:p w:rsidR="001A3BFA" w:rsidRPr="00D87AF6" w:rsidRDefault="001A3BFA" w:rsidP="000E0AA2">
            <w:pPr>
              <w:pStyle w:val="Heading2"/>
              <w:outlineLvl w:val="1"/>
            </w:pPr>
            <w:r w:rsidRPr="00D87AF6">
              <w:t xml:space="preserve">Step </w:t>
            </w:r>
            <w:r w:rsidR="000E0AA2">
              <w:t>5</w:t>
            </w:r>
            <w:r w:rsidRPr="00D87AF6">
              <w:t xml:space="preserve">: </w:t>
            </w:r>
            <w:r w:rsidR="000E0AA2">
              <w:t>Identify and assess risks</w:t>
            </w:r>
            <w:r w:rsidRPr="00D87AF6">
              <w:t xml:space="preserve"> </w:t>
            </w:r>
          </w:p>
        </w:tc>
      </w:tr>
      <w:tr w:rsidR="001A3BFA" w:rsidRPr="00D87AF6" w:rsidTr="003C30A4">
        <w:tc>
          <w:tcPr>
            <w:tcW w:w="9242" w:type="dxa"/>
            <w:gridSpan w:val="4"/>
          </w:tcPr>
          <w:p w:rsidR="001A3BFA" w:rsidRPr="000E0AA2" w:rsidRDefault="000E0AA2" w:rsidP="000E0AA2">
            <w:r>
              <w:rPr>
                <w:b/>
              </w:rPr>
              <w:t>Describe the source of risk and nature of potential impact on individuals.</w:t>
            </w:r>
            <w:r>
              <w:t xml:space="preserve">  Include associated compliance and corporate risks as necessary.</w:t>
            </w:r>
          </w:p>
          <w:p w:rsidR="001A3BFA" w:rsidRPr="00D87AF6" w:rsidRDefault="001A3BFA" w:rsidP="001A53CF">
            <w:pPr>
              <w:pStyle w:val="ListParagraph"/>
              <w:ind w:left="284"/>
            </w:pPr>
          </w:p>
        </w:tc>
      </w:tr>
      <w:tr w:rsidR="000E0AA2" w:rsidRPr="000E0AA2" w:rsidTr="000E0AA2">
        <w:tc>
          <w:tcPr>
            <w:tcW w:w="5211" w:type="dxa"/>
          </w:tcPr>
          <w:p w:rsidR="000E0AA2" w:rsidRPr="000E0AA2" w:rsidRDefault="000E0AA2" w:rsidP="000E0AA2">
            <w:r w:rsidRPr="000E0AA2">
              <w:t>Risk</w:t>
            </w:r>
          </w:p>
        </w:tc>
        <w:tc>
          <w:tcPr>
            <w:tcW w:w="1276" w:type="dxa"/>
          </w:tcPr>
          <w:p w:rsidR="000E0AA2" w:rsidRPr="000E0AA2" w:rsidRDefault="000E0AA2" w:rsidP="000E0AA2">
            <w:r>
              <w:t>Likelihood of harm</w:t>
            </w:r>
          </w:p>
        </w:tc>
        <w:tc>
          <w:tcPr>
            <w:tcW w:w="1276" w:type="dxa"/>
          </w:tcPr>
          <w:p w:rsidR="000E0AA2" w:rsidRPr="000E0AA2" w:rsidRDefault="000E0AA2" w:rsidP="000E0AA2">
            <w:r>
              <w:t>Severity of harm</w:t>
            </w:r>
          </w:p>
        </w:tc>
        <w:tc>
          <w:tcPr>
            <w:tcW w:w="1479" w:type="dxa"/>
          </w:tcPr>
          <w:p w:rsidR="000E0AA2" w:rsidRPr="000E0AA2" w:rsidRDefault="000E0AA2" w:rsidP="000E0AA2">
            <w:r>
              <w:t>Overall risk</w:t>
            </w:r>
          </w:p>
        </w:tc>
      </w:tr>
      <w:tr w:rsidR="000E0AA2" w:rsidRPr="000E0AA2" w:rsidTr="000E0AA2">
        <w:tc>
          <w:tcPr>
            <w:tcW w:w="5211" w:type="dxa"/>
          </w:tcPr>
          <w:p w:rsidR="000E0AA2" w:rsidRPr="000E0AA2" w:rsidRDefault="000E0AA2" w:rsidP="000E0AA2"/>
        </w:tc>
        <w:tc>
          <w:tcPr>
            <w:tcW w:w="1276" w:type="dxa"/>
          </w:tcPr>
          <w:p w:rsidR="000E0AA2" w:rsidRDefault="000E0AA2" w:rsidP="000E0AA2">
            <w:r>
              <w:t>Remote, possible or probable</w:t>
            </w:r>
          </w:p>
        </w:tc>
        <w:tc>
          <w:tcPr>
            <w:tcW w:w="1276" w:type="dxa"/>
          </w:tcPr>
          <w:p w:rsidR="000E0AA2" w:rsidRDefault="000E0AA2" w:rsidP="000E0AA2">
            <w:r>
              <w:t>Minimal, significant or severe</w:t>
            </w:r>
          </w:p>
        </w:tc>
        <w:tc>
          <w:tcPr>
            <w:tcW w:w="1479" w:type="dxa"/>
          </w:tcPr>
          <w:p w:rsidR="000E0AA2" w:rsidRDefault="000E0AA2" w:rsidP="000E0AA2">
            <w:r>
              <w:t>Low, medium or high</w:t>
            </w:r>
          </w:p>
        </w:tc>
      </w:tr>
      <w:tr w:rsidR="000E0AA2" w:rsidRPr="000E0AA2" w:rsidTr="000E0AA2">
        <w:tc>
          <w:tcPr>
            <w:tcW w:w="5211" w:type="dxa"/>
          </w:tcPr>
          <w:p w:rsidR="000E0AA2" w:rsidRPr="000E0AA2" w:rsidRDefault="00AA4153" w:rsidP="000E0AA2">
            <w:r>
              <w:t>Participant loses unique identifier making the withdrawal of consent difficult to manage.</w:t>
            </w:r>
          </w:p>
        </w:tc>
        <w:tc>
          <w:tcPr>
            <w:tcW w:w="1276" w:type="dxa"/>
          </w:tcPr>
          <w:p w:rsidR="000E0AA2" w:rsidRDefault="00AA4153" w:rsidP="000E0AA2">
            <w:r>
              <w:t>possible</w:t>
            </w:r>
          </w:p>
        </w:tc>
        <w:tc>
          <w:tcPr>
            <w:tcW w:w="1276" w:type="dxa"/>
          </w:tcPr>
          <w:p w:rsidR="000E0AA2" w:rsidRDefault="00AA4153" w:rsidP="000E0AA2">
            <w:r>
              <w:t>minimal</w:t>
            </w:r>
          </w:p>
        </w:tc>
        <w:tc>
          <w:tcPr>
            <w:tcW w:w="1479" w:type="dxa"/>
          </w:tcPr>
          <w:p w:rsidR="000E0AA2" w:rsidRDefault="00AA4153" w:rsidP="000E0AA2">
            <w:r>
              <w:t>low</w:t>
            </w:r>
          </w:p>
        </w:tc>
      </w:tr>
      <w:tr w:rsidR="000E0AA2" w:rsidRPr="000E0AA2" w:rsidTr="000E0AA2">
        <w:tc>
          <w:tcPr>
            <w:tcW w:w="5211" w:type="dxa"/>
          </w:tcPr>
          <w:p w:rsidR="000E0AA2" w:rsidRPr="000E0AA2" w:rsidRDefault="000E0AA2" w:rsidP="000E0AA2"/>
        </w:tc>
        <w:tc>
          <w:tcPr>
            <w:tcW w:w="1276" w:type="dxa"/>
          </w:tcPr>
          <w:p w:rsidR="000E0AA2" w:rsidRDefault="000E0AA2" w:rsidP="000E0AA2"/>
        </w:tc>
        <w:tc>
          <w:tcPr>
            <w:tcW w:w="1276" w:type="dxa"/>
          </w:tcPr>
          <w:p w:rsidR="000E0AA2" w:rsidRDefault="000E0AA2" w:rsidP="000E0AA2"/>
        </w:tc>
        <w:tc>
          <w:tcPr>
            <w:tcW w:w="1479" w:type="dxa"/>
          </w:tcPr>
          <w:p w:rsidR="000E0AA2" w:rsidRDefault="000E0AA2" w:rsidP="000E0AA2"/>
        </w:tc>
      </w:tr>
      <w:tr w:rsidR="000E0AA2" w:rsidRPr="000E0AA2" w:rsidTr="000E0AA2">
        <w:tc>
          <w:tcPr>
            <w:tcW w:w="5211" w:type="dxa"/>
          </w:tcPr>
          <w:p w:rsidR="000E0AA2" w:rsidRPr="000E0AA2" w:rsidRDefault="000E0AA2" w:rsidP="000E0AA2"/>
        </w:tc>
        <w:tc>
          <w:tcPr>
            <w:tcW w:w="1276" w:type="dxa"/>
          </w:tcPr>
          <w:p w:rsidR="000E0AA2" w:rsidRDefault="000E0AA2" w:rsidP="000E0AA2"/>
        </w:tc>
        <w:tc>
          <w:tcPr>
            <w:tcW w:w="1276" w:type="dxa"/>
          </w:tcPr>
          <w:p w:rsidR="000E0AA2" w:rsidRDefault="000E0AA2" w:rsidP="000E0AA2"/>
        </w:tc>
        <w:tc>
          <w:tcPr>
            <w:tcW w:w="1479" w:type="dxa"/>
          </w:tcPr>
          <w:p w:rsidR="000E0AA2" w:rsidRDefault="000E0AA2" w:rsidP="000E0AA2"/>
        </w:tc>
      </w:tr>
      <w:tr w:rsidR="000E0AA2" w:rsidRPr="000E0AA2" w:rsidTr="000E0AA2">
        <w:tc>
          <w:tcPr>
            <w:tcW w:w="5211" w:type="dxa"/>
          </w:tcPr>
          <w:p w:rsidR="000E0AA2" w:rsidRPr="000E0AA2" w:rsidRDefault="000E0AA2" w:rsidP="000E0AA2"/>
        </w:tc>
        <w:tc>
          <w:tcPr>
            <w:tcW w:w="1276" w:type="dxa"/>
          </w:tcPr>
          <w:p w:rsidR="000E0AA2" w:rsidRDefault="000E0AA2" w:rsidP="000E0AA2"/>
        </w:tc>
        <w:tc>
          <w:tcPr>
            <w:tcW w:w="1276" w:type="dxa"/>
          </w:tcPr>
          <w:p w:rsidR="000E0AA2" w:rsidRDefault="000E0AA2" w:rsidP="000E0AA2"/>
        </w:tc>
        <w:tc>
          <w:tcPr>
            <w:tcW w:w="1479" w:type="dxa"/>
          </w:tcPr>
          <w:p w:rsidR="000E0AA2" w:rsidRDefault="000E0AA2" w:rsidP="000E0AA2"/>
        </w:tc>
      </w:tr>
      <w:tr w:rsidR="000E0AA2" w:rsidRPr="000E0AA2" w:rsidTr="000E0AA2">
        <w:tc>
          <w:tcPr>
            <w:tcW w:w="5211" w:type="dxa"/>
          </w:tcPr>
          <w:p w:rsidR="000E0AA2" w:rsidRPr="000E0AA2" w:rsidRDefault="000E0AA2" w:rsidP="000E0AA2"/>
        </w:tc>
        <w:tc>
          <w:tcPr>
            <w:tcW w:w="1276" w:type="dxa"/>
          </w:tcPr>
          <w:p w:rsidR="000E0AA2" w:rsidRDefault="000E0AA2" w:rsidP="000E0AA2"/>
        </w:tc>
        <w:tc>
          <w:tcPr>
            <w:tcW w:w="1276" w:type="dxa"/>
          </w:tcPr>
          <w:p w:rsidR="000E0AA2" w:rsidRDefault="000E0AA2" w:rsidP="000E0AA2"/>
        </w:tc>
        <w:tc>
          <w:tcPr>
            <w:tcW w:w="1479" w:type="dxa"/>
          </w:tcPr>
          <w:p w:rsidR="000E0AA2" w:rsidRDefault="000E0AA2" w:rsidP="000E0AA2"/>
        </w:tc>
      </w:tr>
      <w:tr w:rsidR="000E0AA2" w:rsidRPr="000E0AA2" w:rsidTr="000E0AA2">
        <w:tc>
          <w:tcPr>
            <w:tcW w:w="5211" w:type="dxa"/>
          </w:tcPr>
          <w:p w:rsidR="000E0AA2" w:rsidRPr="000E0AA2" w:rsidRDefault="000E0AA2" w:rsidP="000E0AA2"/>
        </w:tc>
        <w:tc>
          <w:tcPr>
            <w:tcW w:w="1276" w:type="dxa"/>
          </w:tcPr>
          <w:p w:rsidR="000E0AA2" w:rsidRDefault="000E0AA2" w:rsidP="000E0AA2"/>
        </w:tc>
        <w:tc>
          <w:tcPr>
            <w:tcW w:w="1276" w:type="dxa"/>
          </w:tcPr>
          <w:p w:rsidR="000E0AA2" w:rsidRDefault="000E0AA2" w:rsidP="000E0AA2"/>
        </w:tc>
        <w:tc>
          <w:tcPr>
            <w:tcW w:w="1479" w:type="dxa"/>
          </w:tcPr>
          <w:p w:rsidR="000E0AA2" w:rsidRDefault="000E0AA2" w:rsidP="000E0AA2"/>
        </w:tc>
      </w:tr>
      <w:tr w:rsidR="000E0AA2" w:rsidRPr="000E0AA2" w:rsidTr="000E0AA2">
        <w:tc>
          <w:tcPr>
            <w:tcW w:w="5211" w:type="dxa"/>
          </w:tcPr>
          <w:p w:rsidR="000E0AA2" w:rsidRPr="000E0AA2" w:rsidRDefault="000E0AA2" w:rsidP="000E0AA2"/>
        </w:tc>
        <w:tc>
          <w:tcPr>
            <w:tcW w:w="1276" w:type="dxa"/>
          </w:tcPr>
          <w:p w:rsidR="000E0AA2" w:rsidRDefault="000E0AA2" w:rsidP="000E0AA2"/>
        </w:tc>
        <w:tc>
          <w:tcPr>
            <w:tcW w:w="1276" w:type="dxa"/>
          </w:tcPr>
          <w:p w:rsidR="000E0AA2" w:rsidRDefault="000E0AA2" w:rsidP="000E0AA2"/>
        </w:tc>
        <w:tc>
          <w:tcPr>
            <w:tcW w:w="1479" w:type="dxa"/>
          </w:tcPr>
          <w:p w:rsidR="000E0AA2" w:rsidRDefault="000E0AA2" w:rsidP="000E0AA2"/>
        </w:tc>
      </w:tr>
      <w:tr w:rsidR="000E0AA2" w:rsidRPr="000E0AA2" w:rsidTr="000E0AA2">
        <w:tc>
          <w:tcPr>
            <w:tcW w:w="5211" w:type="dxa"/>
          </w:tcPr>
          <w:p w:rsidR="000E0AA2" w:rsidRPr="000E0AA2" w:rsidRDefault="000E0AA2" w:rsidP="000E0AA2"/>
        </w:tc>
        <w:tc>
          <w:tcPr>
            <w:tcW w:w="1276" w:type="dxa"/>
          </w:tcPr>
          <w:p w:rsidR="000E0AA2" w:rsidRDefault="000E0AA2" w:rsidP="000E0AA2"/>
        </w:tc>
        <w:tc>
          <w:tcPr>
            <w:tcW w:w="1276" w:type="dxa"/>
          </w:tcPr>
          <w:p w:rsidR="000E0AA2" w:rsidRDefault="000E0AA2" w:rsidP="000E0AA2"/>
        </w:tc>
        <w:tc>
          <w:tcPr>
            <w:tcW w:w="1479" w:type="dxa"/>
          </w:tcPr>
          <w:p w:rsidR="000E0AA2" w:rsidRDefault="000E0AA2" w:rsidP="000E0AA2"/>
        </w:tc>
      </w:tr>
      <w:tr w:rsidR="000E0AA2" w:rsidRPr="000E0AA2" w:rsidTr="000E0AA2">
        <w:tc>
          <w:tcPr>
            <w:tcW w:w="5211" w:type="dxa"/>
          </w:tcPr>
          <w:p w:rsidR="000E0AA2" w:rsidRPr="000E0AA2" w:rsidRDefault="000E0AA2" w:rsidP="000E0AA2"/>
        </w:tc>
        <w:tc>
          <w:tcPr>
            <w:tcW w:w="1276" w:type="dxa"/>
          </w:tcPr>
          <w:p w:rsidR="000E0AA2" w:rsidRDefault="000E0AA2" w:rsidP="000E0AA2"/>
        </w:tc>
        <w:tc>
          <w:tcPr>
            <w:tcW w:w="1276" w:type="dxa"/>
          </w:tcPr>
          <w:p w:rsidR="000E0AA2" w:rsidRDefault="000E0AA2" w:rsidP="000E0AA2"/>
        </w:tc>
        <w:tc>
          <w:tcPr>
            <w:tcW w:w="1479" w:type="dxa"/>
          </w:tcPr>
          <w:p w:rsidR="000E0AA2" w:rsidRDefault="000E0AA2" w:rsidP="000E0AA2"/>
        </w:tc>
      </w:tr>
      <w:tr w:rsidR="000E0AA2" w:rsidRPr="000E0AA2" w:rsidTr="000E0AA2">
        <w:tc>
          <w:tcPr>
            <w:tcW w:w="5211" w:type="dxa"/>
          </w:tcPr>
          <w:p w:rsidR="000E0AA2" w:rsidRPr="000E0AA2" w:rsidRDefault="000E0AA2" w:rsidP="000E0AA2">
            <w:pPr>
              <w:rPr>
                <w:b/>
                <w:color w:val="FF0000"/>
              </w:rPr>
            </w:pPr>
            <w:r>
              <w:rPr>
                <w:b/>
                <w:color w:val="FF0000"/>
              </w:rPr>
              <w:t>Add additional rows as required.</w:t>
            </w:r>
          </w:p>
        </w:tc>
        <w:tc>
          <w:tcPr>
            <w:tcW w:w="1276" w:type="dxa"/>
          </w:tcPr>
          <w:p w:rsidR="000E0AA2" w:rsidRDefault="000E0AA2" w:rsidP="000E0AA2"/>
        </w:tc>
        <w:tc>
          <w:tcPr>
            <w:tcW w:w="1276" w:type="dxa"/>
          </w:tcPr>
          <w:p w:rsidR="000E0AA2" w:rsidRDefault="000E0AA2" w:rsidP="000E0AA2"/>
        </w:tc>
        <w:tc>
          <w:tcPr>
            <w:tcW w:w="1479" w:type="dxa"/>
          </w:tcPr>
          <w:p w:rsidR="000E0AA2" w:rsidRDefault="000E0AA2" w:rsidP="000E0AA2"/>
        </w:tc>
      </w:tr>
    </w:tbl>
    <w:p w:rsidR="00544E30" w:rsidRDefault="00544E30" w:rsidP="00BC53F4">
      <w:pPr>
        <w:spacing w:line="240" w:lineRule="auto"/>
      </w:pPr>
    </w:p>
    <w:tbl>
      <w:tblPr>
        <w:tblStyle w:val="TableGrid"/>
        <w:tblW w:w="0" w:type="auto"/>
        <w:tblLook w:val="04A0" w:firstRow="1" w:lastRow="0" w:firstColumn="1" w:lastColumn="0" w:noHBand="0" w:noVBand="1"/>
      </w:tblPr>
      <w:tblGrid>
        <w:gridCol w:w="1827"/>
        <w:gridCol w:w="3272"/>
        <w:gridCol w:w="1404"/>
        <w:gridCol w:w="1271"/>
        <w:gridCol w:w="1468"/>
      </w:tblGrid>
      <w:tr w:rsidR="001A3BFA" w:rsidRPr="00203989" w:rsidTr="00107FCC">
        <w:tc>
          <w:tcPr>
            <w:tcW w:w="9242" w:type="dxa"/>
            <w:gridSpan w:val="5"/>
          </w:tcPr>
          <w:p w:rsidR="001A3BFA" w:rsidRPr="00203989" w:rsidRDefault="001A3BFA" w:rsidP="000E0AA2">
            <w:pPr>
              <w:pStyle w:val="Heading2"/>
              <w:outlineLvl w:val="1"/>
            </w:pPr>
            <w:r w:rsidRPr="00203989">
              <w:t xml:space="preserve">Step </w:t>
            </w:r>
            <w:r w:rsidR="000E0AA2">
              <w:t>6</w:t>
            </w:r>
            <w:r w:rsidRPr="00203989">
              <w:t xml:space="preserve">: Identify </w:t>
            </w:r>
            <w:r w:rsidR="000E0AA2">
              <w:t>measures to reduce risk</w:t>
            </w:r>
            <w:r w:rsidRPr="00203989">
              <w:t xml:space="preserve"> </w:t>
            </w:r>
          </w:p>
        </w:tc>
      </w:tr>
      <w:tr w:rsidR="001A3BFA" w:rsidRPr="00203989" w:rsidTr="00107FCC">
        <w:tc>
          <w:tcPr>
            <w:tcW w:w="9242" w:type="dxa"/>
            <w:gridSpan w:val="5"/>
          </w:tcPr>
          <w:p w:rsidR="001A3BFA" w:rsidRPr="000E0AA2" w:rsidRDefault="000E0AA2" w:rsidP="000E0AA2">
            <w:pPr>
              <w:rPr>
                <w:b/>
              </w:rPr>
            </w:pPr>
            <w:r>
              <w:rPr>
                <w:b/>
              </w:rPr>
              <w:t>Identify additional measures you could take to reduce or eliminate risks identified as medium or high risk in step 5.</w:t>
            </w:r>
          </w:p>
        </w:tc>
      </w:tr>
      <w:tr w:rsidR="000E0AA2" w:rsidRPr="000E0AA2" w:rsidTr="000E0AA2">
        <w:tc>
          <w:tcPr>
            <w:tcW w:w="1827" w:type="dxa"/>
          </w:tcPr>
          <w:p w:rsidR="000E0AA2" w:rsidRPr="000E0AA2" w:rsidRDefault="000E0AA2" w:rsidP="000E0AA2">
            <w:r>
              <w:t>Risk</w:t>
            </w:r>
          </w:p>
        </w:tc>
        <w:tc>
          <w:tcPr>
            <w:tcW w:w="3272" w:type="dxa"/>
          </w:tcPr>
          <w:p w:rsidR="000E0AA2" w:rsidRPr="000E0AA2" w:rsidRDefault="000E0AA2" w:rsidP="000E0AA2">
            <w:r>
              <w:t>Options to reduce or eliminate risk</w:t>
            </w:r>
          </w:p>
        </w:tc>
        <w:tc>
          <w:tcPr>
            <w:tcW w:w="1404" w:type="dxa"/>
          </w:tcPr>
          <w:p w:rsidR="000E0AA2" w:rsidRPr="000E0AA2" w:rsidRDefault="000E0AA2" w:rsidP="000E0AA2">
            <w:r>
              <w:t>Effect on risk</w:t>
            </w:r>
          </w:p>
        </w:tc>
        <w:tc>
          <w:tcPr>
            <w:tcW w:w="1271" w:type="dxa"/>
          </w:tcPr>
          <w:p w:rsidR="000E0AA2" w:rsidRPr="000E0AA2" w:rsidRDefault="000E0AA2" w:rsidP="000E0AA2">
            <w:r>
              <w:t>Residual risk</w:t>
            </w:r>
          </w:p>
        </w:tc>
        <w:tc>
          <w:tcPr>
            <w:tcW w:w="1468" w:type="dxa"/>
          </w:tcPr>
          <w:p w:rsidR="000E0AA2" w:rsidRPr="000E0AA2" w:rsidRDefault="000E0AA2" w:rsidP="000E0AA2">
            <w:r>
              <w:t>Measure approved</w:t>
            </w:r>
          </w:p>
        </w:tc>
      </w:tr>
      <w:tr w:rsidR="000E0AA2" w:rsidRPr="000E0AA2" w:rsidTr="000E0AA2">
        <w:tc>
          <w:tcPr>
            <w:tcW w:w="1827" w:type="dxa"/>
          </w:tcPr>
          <w:p w:rsidR="000E0AA2" w:rsidRDefault="000E0AA2" w:rsidP="000E0AA2"/>
        </w:tc>
        <w:tc>
          <w:tcPr>
            <w:tcW w:w="3272" w:type="dxa"/>
          </w:tcPr>
          <w:p w:rsidR="000E0AA2" w:rsidRDefault="000E0AA2" w:rsidP="000E0AA2"/>
        </w:tc>
        <w:tc>
          <w:tcPr>
            <w:tcW w:w="1404" w:type="dxa"/>
          </w:tcPr>
          <w:p w:rsidR="000E0AA2" w:rsidRDefault="000E0AA2" w:rsidP="000E0AA2">
            <w:r>
              <w:t>Eliminated, reduced or accepted</w:t>
            </w:r>
          </w:p>
        </w:tc>
        <w:tc>
          <w:tcPr>
            <w:tcW w:w="1271" w:type="dxa"/>
          </w:tcPr>
          <w:p w:rsidR="000E0AA2" w:rsidRDefault="000E0AA2" w:rsidP="000E0AA2">
            <w:r>
              <w:t>Low, medium or high</w:t>
            </w:r>
          </w:p>
        </w:tc>
        <w:tc>
          <w:tcPr>
            <w:tcW w:w="1468" w:type="dxa"/>
          </w:tcPr>
          <w:p w:rsidR="000E0AA2" w:rsidRDefault="000E0AA2" w:rsidP="000E0AA2">
            <w:r>
              <w:t>Yes/no</w:t>
            </w:r>
          </w:p>
        </w:tc>
      </w:tr>
      <w:tr w:rsidR="000E0AA2" w:rsidRPr="000E0AA2" w:rsidTr="000E0AA2">
        <w:tc>
          <w:tcPr>
            <w:tcW w:w="1827" w:type="dxa"/>
          </w:tcPr>
          <w:p w:rsidR="000E0AA2" w:rsidRDefault="000E0AA2" w:rsidP="000E0AA2"/>
        </w:tc>
        <w:tc>
          <w:tcPr>
            <w:tcW w:w="3272" w:type="dxa"/>
          </w:tcPr>
          <w:p w:rsidR="000E0AA2" w:rsidRDefault="000E0AA2" w:rsidP="000E0AA2"/>
        </w:tc>
        <w:tc>
          <w:tcPr>
            <w:tcW w:w="1404" w:type="dxa"/>
          </w:tcPr>
          <w:p w:rsidR="000E0AA2" w:rsidRDefault="000E0AA2" w:rsidP="000E0AA2"/>
        </w:tc>
        <w:tc>
          <w:tcPr>
            <w:tcW w:w="1271" w:type="dxa"/>
          </w:tcPr>
          <w:p w:rsidR="000E0AA2" w:rsidRDefault="000E0AA2" w:rsidP="000E0AA2"/>
        </w:tc>
        <w:tc>
          <w:tcPr>
            <w:tcW w:w="1468" w:type="dxa"/>
          </w:tcPr>
          <w:p w:rsidR="000E0AA2" w:rsidRDefault="000E0AA2" w:rsidP="000E0AA2"/>
        </w:tc>
      </w:tr>
      <w:tr w:rsidR="002D2596" w:rsidRPr="000E0AA2" w:rsidTr="000E0AA2">
        <w:tc>
          <w:tcPr>
            <w:tcW w:w="1827" w:type="dxa"/>
          </w:tcPr>
          <w:p w:rsidR="002D2596" w:rsidRPr="000E0AA2" w:rsidRDefault="002D2596" w:rsidP="001415D5">
            <w:r>
              <w:t>Participant loses unique identifier making the withdrawal of consent difficult to manage.</w:t>
            </w:r>
          </w:p>
        </w:tc>
        <w:tc>
          <w:tcPr>
            <w:tcW w:w="3272" w:type="dxa"/>
          </w:tcPr>
          <w:p w:rsidR="002D2596" w:rsidRDefault="002D2596" w:rsidP="000E0AA2">
            <w:r>
              <w:t>None</w:t>
            </w:r>
          </w:p>
        </w:tc>
        <w:tc>
          <w:tcPr>
            <w:tcW w:w="1404" w:type="dxa"/>
          </w:tcPr>
          <w:p w:rsidR="002D2596" w:rsidRDefault="002D2596" w:rsidP="000E0AA2">
            <w:r>
              <w:t>Accepted</w:t>
            </w:r>
          </w:p>
        </w:tc>
        <w:tc>
          <w:tcPr>
            <w:tcW w:w="1271" w:type="dxa"/>
          </w:tcPr>
          <w:p w:rsidR="002D2596" w:rsidRDefault="002D2596" w:rsidP="000E0AA2">
            <w:r>
              <w:t>low</w:t>
            </w:r>
          </w:p>
        </w:tc>
        <w:tc>
          <w:tcPr>
            <w:tcW w:w="1468" w:type="dxa"/>
          </w:tcPr>
          <w:p w:rsidR="002D2596" w:rsidRDefault="002D2596" w:rsidP="000E0AA2">
            <w:r>
              <w:t>Yes</w:t>
            </w:r>
          </w:p>
        </w:tc>
      </w:tr>
      <w:tr w:rsidR="002D2596" w:rsidRPr="000E0AA2" w:rsidTr="000E0AA2">
        <w:tc>
          <w:tcPr>
            <w:tcW w:w="1827" w:type="dxa"/>
          </w:tcPr>
          <w:p w:rsidR="002D2596" w:rsidRDefault="002D2596" w:rsidP="000E0AA2"/>
        </w:tc>
        <w:tc>
          <w:tcPr>
            <w:tcW w:w="3272" w:type="dxa"/>
          </w:tcPr>
          <w:p w:rsidR="002D2596" w:rsidRDefault="002D2596" w:rsidP="000E0AA2"/>
        </w:tc>
        <w:tc>
          <w:tcPr>
            <w:tcW w:w="1404" w:type="dxa"/>
          </w:tcPr>
          <w:p w:rsidR="002D2596" w:rsidRDefault="002D2596" w:rsidP="000E0AA2"/>
        </w:tc>
        <w:tc>
          <w:tcPr>
            <w:tcW w:w="1271" w:type="dxa"/>
          </w:tcPr>
          <w:p w:rsidR="002D2596" w:rsidRDefault="002D2596" w:rsidP="000E0AA2"/>
        </w:tc>
        <w:tc>
          <w:tcPr>
            <w:tcW w:w="1468" w:type="dxa"/>
          </w:tcPr>
          <w:p w:rsidR="002D2596" w:rsidRDefault="002D2596" w:rsidP="000E0AA2"/>
        </w:tc>
      </w:tr>
      <w:tr w:rsidR="002D2596" w:rsidRPr="000E0AA2" w:rsidTr="000E0AA2">
        <w:tc>
          <w:tcPr>
            <w:tcW w:w="1827" w:type="dxa"/>
          </w:tcPr>
          <w:p w:rsidR="002D2596" w:rsidRDefault="002D2596" w:rsidP="000E0AA2"/>
        </w:tc>
        <w:tc>
          <w:tcPr>
            <w:tcW w:w="3272" w:type="dxa"/>
          </w:tcPr>
          <w:p w:rsidR="002D2596" w:rsidRDefault="002D2596" w:rsidP="000E0AA2"/>
        </w:tc>
        <w:tc>
          <w:tcPr>
            <w:tcW w:w="1404" w:type="dxa"/>
          </w:tcPr>
          <w:p w:rsidR="002D2596" w:rsidRDefault="002D2596" w:rsidP="000E0AA2"/>
        </w:tc>
        <w:tc>
          <w:tcPr>
            <w:tcW w:w="1271" w:type="dxa"/>
          </w:tcPr>
          <w:p w:rsidR="002D2596" w:rsidRDefault="002D2596" w:rsidP="000E0AA2"/>
        </w:tc>
        <w:tc>
          <w:tcPr>
            <w:tcW w:w="1468" w:type="dxa"/>
          </w:tcPr>
          <w:p w:rsidR="002D2596" w:rsidRDefault="002D2596" w:rsidP="000E0AA2"/>
        </w:tc>
      </w:tr>
      <w:tr w:rsidR="002D2596" w:rsidRPr="000E0AA2" w:rsidTr="000E0AA2">
        <w:tc>
          <w:tcPr>
            <w:tcW w:w="1827" w:type="dxa"/>
          </w:tcPr>
          <w:p w:rsidR="002D2596" w:rsidRDefault="002D2596" w:rsidP="000E0AA2"/>
        </w:tc>
        <w:tc>
          <w:tcPr>
            <w:tcW w:w="3272" w:type="dxa"/>
          </w:tcPr>
          <w:p w:rsidR="002D2596" w:rsidRDefault="002D2596" w:rsidP="000E0AA2"/>
        </w:tc>
        <w:tc>
          <w:tcPr>
            <w:tcW w:w="1404" w:type="dxa"/>
          </w:tcPr>
          <w:p w:rsidR="002D2596" w:rsidRDefault="002D2596" w:rsidP="000E0AA2"/>
        </w:tc>
        <w:tc>
          <w:tcPr>
            <w:tcW w:w="1271" w:type="dxa"/>
          </w:tcPr>
          <w:p w:rsidR="002D2596" w:rsidRDefault="002D2596" w:rsidP="000E0AA2"/>
        </w:tc>
        <w:tc>
          <w:tcPr>
            <w:tcW w:w="1468" w:type="dxa"/>
          </w:tcPr>
          <w:p w:rsidR="002D2596" w:rsidRDefault="002D2596" w:rsidP="000E0AA2"/>
        </w:tc>
      </w:tr>
      <w:tr w:rsidR="002D2596" w:rsidRPr="000E0AA2" w:rsidTr="000E0AA2">
        <w:tc>
          <w:tcPr>
            <w:tcW w:w="1827" w:type="dxa"/>
          </w:tcPr>
          <w:p w:rsidR="002D2596" w:rsidRDefault="002D2596" w:rsidP="000E0AA2"/>
        </w:tc>
        <w:tc>
          <w:tcPr>
            <w:tcW w:w="3272" w:type="dxa"/>
          </w:tcPr>
          <w:p w:rsidR="002D2596" w:rsidRDefault="002D2596" w:rsidP="000E0AA2"/>
        </w:tc>
        <w:tc>
          <w:tcPr>
            <w:tcW w:w="1404" w:type="dxa"/>
          </w:tcPr>
          <w:p w:rsidR="002D2596" w:rsidRDefault="002D2596" w:rsidP="000E0AA2"/>
        </w:tc>
        <w:tc>
          <w:tcPr>
            <w:tcW w:w="1271" w:type="dxa"/>
          </w:tcPr>
          <w:p w:rsidR="002D2596" w:rsidRDefault="002D2596" w:rsidP="000E0AA2"/>
        </w:tc>
        <w:tc>
          <w:tcPr>
            <w:tcW w:w="1468" w:type="dxa"/>
          </w:tcPr>
          <w:p w:rsidR="002D2596" w:rsidRDefault="002D2596" w:rsidP="000E0AA2"/>
        </w:tc>
      </w:tr>
      <w:tr w:rsidR="002D2596" w:rsidRPr="000E0AA2" w:rsidTr="000E0AA2">
        <w:tc>
          <w:tcPr>
            <w:tcW w:w="1827" w:type="dxa"/>
          </w:tcPr>
          <w:p w:rsidR="002D2596" w:rsidRDefault="002D2596" w:rsidP="000E0AA2"/>
        </w:tc>
        <w:tc>
          <w:tcPr>
            <w:tcW w:w="3272" w:type="dxa"/>
          </w:tcPr>
          <w:p w:rsidR="002D2596" w:rsidRDefault="002D2596" w:rsidP="000E0AA2"/>
        </w:tc>
        <w:tc>
          <w:tcPr>
            <w:tcW w:w="1404" w:type="dxa"/>
          </w:tcPr>
          <w:p w:rsidR="002D2596" w:rsidRDefault="002D2596" w:rsidP="000E0AA2"/>
        </w:tc>
        <w:tc>
          <w:tcPr>
            <w:tcW w:w="1271" w:type="dxa"/>
          </w:tcPr>
          <w:p w:rsidR="002D2596" w:rsidRDefault="002D2596" w:rsidP="000E0AA2"/>
        </w:tc>
        <w:tc>
          <w:tcPr>
            <w:tcW w:w="1468" w:type="dxa"/>
          </w:tcPr>
          <w:p w:rsidR="002D2596" w:rsidRDefault="002D2596" w:rsidP="000E0AA2"/>
        </w:tc>
      </w:tr>
      <w:tr w:rsidR="002D2596" w:rsidRPr="000E0AA2" w:rsidTr="000E0AA2">
        <w:tc>
          <w:tcPr>
            <w:tcW w:w="1827" w:type="dxa"/>
          </w:tcPr>
          <w:p w:rsidR="002D2596" w:rsidRDefault="002D2596" w:rsidP="000E0AA2"/>
        </w:tc>
        <w:tc>
          <w:tcPr>
            <w:tcW w:w="3272" w:type="dxa"/>
          </w:tcPr>
          <w:p w:rsidR="002D2596" w:rsidRDefault="002D2596" w:rsidP="000E0AA2"/>
        </w:tc>
        <w:tc>
          <w:tcPr>
            <w:tcW w:w="1404" w:type="dxa"/>
          </w:tcPr>
          <w:p w:rsidR="002D2596" w:rsidRDefault="002D2596" w:rsidP="000E0AA2"/>
        </w:tc>
        <w:tc>
          <w:tcPr>
            <w:tcW w:w="1271" w:type="dxa"/>
          </w:tcPr>
          <w:p w:rsidR="002D2596" w:rsidRDefault="002D2596" w:rsidP="000E0AA2"/>
        </w:tc>
        <w:tc>
          <w:tcPr>
            <w:tcW w:w="1468" w:type="dxa"/>
          </w:tcPr>
          <w:p w:rsidR="002D2596" w:rsidRDefault="002D2596" w:rsidP="000E0AA2"/>
        </w:tc>
      </w:tr>
      <w:tr w:rsidR="002D2596" w:rsidRPr="000E0AA2" w:rsidTr="000E0AA2">
        <w:tc>
          <w:tcPr>
            <w:tcW w:w="1827" w:type="dxa"/>
          </w:tcPr>
          <w:p w:rsidR="002D2596" w:rsidRDefault="002D2596" w:rsidP="000E0AA2"/>
        </w:tc>
        <w:tc>
          <w:tcPr>
            <w:tcW w:w="3272" w:type="dxa"/>
          </w:tcPr>
          <w:p w:rsidR="002D2596" w:rsidRDefault="002D2596" w:rsidP="000E0AA2"/>
        </w:tc>
        <w:tc>
          <w:tcPr>
            <w:tcW w:w="1404" w:type="dxa"/>
          </w:tcPr>
          <w:p w:rsidR="002D2596" w:rsidRDefault="002D2596" w:rsidP="000E0AA2"/>
        </w:tc>
        <w:tc>
          <w:tcPr>
            <w:tcW w:w="1271" w:type="dxa"/>
          </w:tcPr>
          <w:p w:rsidR="002D2596" w:rsidRDefault="002D2596" w:rsidP="000E0AA2"/>
        </w:tc>
        <w:tc>
          <w:tcPr>
            <w:tcW w:w="1468" w:type="dxa"/>
          </w:tcPr>
          <w:p w:rsidR="002D2596" w:rsidRDefault="002D2596" w:rsidP="000E0AA2"/>
        </w:tc>
      </w:tr>
      <w:tr w:rsidR="002D2596" w:rsidRPr="000E0AA2" w:rsidTr="000E0AA2">
        <w:tc>
          <w:tcPr>
            <w:tcW w:w="1827" w:type="dxa"/>
          </w:tcPr>
          <w:p w:rsidR="002D2596" w:rsidRDefault="002D2596" w:rsidP="000E0AA2"/>
        </w:tc>
        <w:tc>
          <w:tcPr>
            <w:tcW w:w="3272" w:type="dxa"/>
          </w:tcPr>
          <w:p w:rsidR="002D2596" w:rsidRDefault="002D2596" w:rsidP="000E0AA2"/>
        </w:tc>
        <w:tc>
          <w:tcPr>
            <w:tcW w:w="1404" w:type="dxa"/>
          </w:tcPr>
          <w:p w:rsidR="002D2596" w:rsidRDefault="002D2596" w:rsidP="000E0AA2"/>
        </w:tc>
        <w:tc>
          <w:tcPr>
            <w:tcW w:w="1271" w:type="dxa"/>
          </w:tcPr>
          <w:p w:rsidR="002D2596" w:rsidRDefault="002D2596" w:rsidP="000E0AA2"/>
        </w:tc>
        <w:tc>
          <w:tcPr>
            <w:tcW w:w="1468" w:type="dxa"/>
          </w:tcPr>
          <w:p w:rsidR="002D2596" w:rsidRDefault="002D2596" w:rsidP="000E0AA2"/>
        </w:tc>
      </w:tr>
      <w:tr w:rsidR="002D2596" w:rsidRPr="000E0AA2" w:rsidTr="000E0AA2">
        <w:tc>
          <w:tcPr>
            <w:tcW w:w="5099" w:type="dxa"/>
            <w:gridSpan w:val="2"/>
          </w:tcPr>
          <w:p w:rsidR="002D2596" w:rsidRDefault="002D2596" w:rsidP="000E0AA2">
            <w:r>
              <w:rPr>
                <w:b/>
                <w:color w:val="FF0000"/>
              </w:rPr>
              <w:t>Add additional rows as required.</w:t>
            </w:r>
          </w:p>
        </w:tc>
        <w:tc>
          <w:tcPr>
            <w:tcW w:w="1404" w:type="dxa"/>
          </w:tcPr>
          <w:p w:rsidR="002D2596" w:rsidRDefault="002D2596" w:rsidP="000E0AA2"/>
        </w:tc>
        <w:tc>
          <w:tcPr>
            <w:tcW w:w="1271" w:type="dxa"/>
          </w:tcPr>
          <w:p w:rsidR="002D2596" w:rsidRDefault="002D2596" w:rsidP="000E0AA2"/>
        </w:tc>
        <w:tc>
          <w:tcPr>
            <w:tcW w:w="1468" w:type="dxa"/>
          </w:tcPr>
          <w:p w:rsidR="002D2596" w:rsidRDefault="002D2596" w:rsidP="000E0AA2"/>
        </w:tc>
      </w:tr>
    </w:tbl>
    <w:p w:rsidR="001A3BFA" w:rsidRDefault="001A3BFA" w:rsidP="00BC53F4">
      <w:pPr>
        <w:spacing w:line="240" w:lineRule="auto"/>
      </w:pPr>
    </w:p>
    <w:p w:rsidR="002F4F66" w:rsidRDefault="002F4F66" w:rsidP="00BC53F4">
      <w:pPr>
        <w:spacing w:line="240" w:lineRule="auto"/>
        <w:rPr>
          <w:rFonts w:cs="Arial"/>
          <w:szCs w:val="24"/>
        </w:rPr>
        <w:sectPr w:rsidR="002F4F66" w:rsidSect="00535BFF">
          <w:headerReference w:type="even" r:id="rId9"/>
          <w:headerReference w:type="default" r:id="rId10"/>
          <w:footerReference w:type="even" r:id="rId11"/>
          <w:footerReference w:type="default" r:id="rId12"/>
          <w:headerReference w:type="first" r:id="rId13"/>
          <w:footerReference w:type="first" r:id="rId14"/>
          <w:pgSz w:w="11906" w:h="16838"/>
          <w:pgMar w:top="993" w:right="1440" w:bottom="1440" w:left="1440" w:header="708" w:footer="708" w:gutter="0"/>
          <w:cols w:space="708"/>
          <w:docGrid w:linePitch="360"/>
        </w:sectPr>
      </w:pPr>
    </w:p>
    <w:p w:rsidR="002F4F66" w:rsidRPr="002B181D" w:rsidRDefault="002F4F66" w:rsidP="00BC53F4">
      <w:pPr>
        <w:spacing w:line="240" w:lineRule="auto"/>
        <w:rPr>
          <w:rFonts w:cs="Arial"/>
          <w:color w:val="FF0000"/>
          <w:szCs w:val="24"/>
        </w:rPr>
      </w:pPr>
      <w:r w:rsidRPr="002B181D">
        <w:rPr>
          <w:rFonts w:cs="Arial"/>
          <w:color w:val="FF0000"/>
          <w:szCs w:val="24"/>
        </w:rPr>
        <w:lastRenderedPageBreak/>
        <w:t>Annex A – Data flow diagram</w:t>
      </w:r>
    </w:p>
    <w:p w:rsidR="004C0694" w:rsidRDefault="004C0694" w:rsidP="00BC53F4">
      <w:pPr>
        <w:spacing w:line="240" w:lineRule="auto"/>
        <w:rPr>
          <w:rFonts w:cs="Arial"/>
          <w:szCs w:val="24"/>
        </w:rPr>
      </w:pPr>
    </w:p>
    <w:p w:rsidR="004000F8" w:rsidRPr="00BC53F4" w:rsidRDefault="004000F8" w:rsidP="00BC53F4">
      <w:pPr>
        <w:spacing w:line="240" w:lineRule="auto"/>
        <w:rPr>
          <w:rFonts w:cs="Arial"/>
          <w:szCs w:val="24"/>
        </w:rPr>
      </w:pPr>
      <w:r w:rsidRPr="004000F8">
        <w:rPr>
          <w:rFonts w:cs="Arial"/>
          <w:noProof/>
          <w:szCs w:val="24"/>
          <w:lang w:eastAsia="en-GB"/>
        </w:rPr>
        <mc:AlternateContent>
          <mc:Choice Requires="wpg">
            <w:drawing>
              <wp:anchor distT="0" distB="0" distL="114300" distR="114300" simplePos="0" relativeHeight="251660288" behindDoc="0" locked="0" layoutInCell="1" allowOverlap="1" wp14:anchorId="2E0E503C" wp14:editId="7628C76A">
                <wp:simplePos x="0" y="0"/>
                <wp:positionH relativeFrom="column">
                  <wp:posOffset>19050</wp:posOffset>
                </wp:positionH>
                <wp:positionV relativeFrom="paragraph">
                  <wp:posOffset>421005</wp:posOffset>
                </wp:positionV>
                <wp:extent cx="8619490" cy="3613785"/>
                <wp:effectExtent l="0" t="0" r="0" b="0"/>
                <wp:wrapNone/>
                <wp:docPr id="56" name="Group 55"/>
                <wp:cNvGraphicFramePr/>
                <a:graphic xmlns:a="http://schemas.openxmlformats.org/drawingml/2006/main">
                  <a:graphicData uri="http://schemas.microsoft.com/office/word/2010/wordprocessingGroup">
                    <wpg:wgp>
                      <wpg:cNvGrpSpPr/>
                      <wpg:grpSpPr>
                        <a:xfrm>
                          <a:off x="0" y="0"/>
                          <a:ext cx="8619490" cy="3613785"/>
                          <a:chOff x="0" y="0"/>
                          <a:chExt cx="8620028" cy="3613785"/>
                        </a:xfrm>
                      </wpg:grpSpPr>
                      <wpg:grpSp>
                        <wpg:cNvPr id="2" name="Group 2"/>
                        <wpg:cNvGrpSpPr/>
                        <wpg:grpSpPr>
                          <a:xfrm>
                            <a:off x="870039" y="1356709"/>
                            <a:ext cx="489681" cy="216568"/>
                            <a:chOff x="870039" y="1356709"/>
                            <a:chExt cx="489681" cy="216568"/>
                          </a:xfrm>
                        </wpg:grpSpPr>
                        <pic:pic xmlns:pic="http://schemas.openxmlformats.org/drawingml/2006/picture">
                          <pic:nvPicPr>
                            <pic:cNvPr id="49" name="Picture 49" descr="See Similar Images"/>
                            <pic:cNvPicPr>
                              <a:picLocks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gray">
                            <a:xfrm>
                              <a:off x="870039" y="1358254"/>
                              <a:ext cx="197994" cy="2150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pic:pic xmlns:pic="http://schemas.openxmlformats.org/drawingml/2006/picture">
                          <pic:nvPicPr>
                            <pic:cNvPr id="50" name="Picture 50" descr="MCj04316410000[1]"/>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1025467" y="1356709"/>
                              <a:ext cx="197994" cy="215023"/>
                            </a:xfrm>
                            <a:prstGeom prst="rect">
                              <a:avLst/>
                            </a:prstGeom>
                            <a:noFill/>
                          </pic:spPr>
                        </pic:pic>
                        <pic:pic xmlns:pic="http://schemas.openxmlformats.org/drawingml/2006/picture">
                          <pic:nvPicPr>
                            <pic:cNvPr id="51" name="Picture 51" descr="View Details"/>
                            <pic:cNvPicPr>
                              <a:picLocks noChangeArrowheads="1"/>
                            </pic:cNvPicPr>
                          </pic:nvPicPr>
                          <pic:blipFill>
                            <a:blip r:embed="rId17" cstate="screen">
                              <a:clrChange>
                                <a:clrFrom>
                                  <a:srgbClr val="FFFFFF"/>
                                </a:clrFrom>
                                <a:clrTo>
                                  <a:srgbClr val="FFFFFF">
                                    <a:alpha val="0"/>
                                  </a:srgbClr>
                                </a:clrTo>
                              </a:clrChange>
                              <a:extLst>
                                <a:ext uri="{28A0092B-C50C-407E-A947-70E740481C1C}">
                                  <a14:useLocalDpi xmlns:a14="http://schemas.microsoft.com/office/drawing/2010/main"/>
                                </a:ext>
                              </a:extLst>
                            </a:blip>
                            <a:srcRect/>
                            <a:stretch>
                              <a:fillRect/>
                            </a:stretch>
                          </pic:blipFill>
                          <pic:spPr bwMode="gray">
                            <a:xfrm>
                              <a:off x="1161726" y="1356709"/>
                              <a:ext cx="197994" cy="2150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g:grpSp>
                      <wpg:grpSp>
                        <wpg:cNvPr id="1" name="Group 3"/>
                        <wpg:cNvGrpSpPr/>
                        <wpg:grpSpPr>
                          <a:xfrm>
                            <a:off x="1022439" y="1509109"/>
                            <a:ext cx="489681" cy="216568"/>
                            <a:chOff x="1022439" y="1509109"/>
                            <a:chExt cx="489681" cy="216568"/>
                          </a:xfrm>
                        </wpg:grpSpPr>
                        <pic:pic xmlns:pic="http://schemas.openxmlformats.org/drawingml/2006/picture">
                          <pic:nvPicPr>
                            <pic:cNvPr id="46" name="Picture 46" descr="See Similar Images"/>
                            <pic:cNvPicPr>
                              <a:picLocks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gray">
                            <a:xfrm>
                              <a:off x="1022439" y="1510654"/>
                              <a:ext cx="197994" cy="2150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pic:pic xmlns:pic="http://schemas.openxmlformats.org/drawingml/2006/picture">
                          <pic:nvPicPr>
                            <pic:cNvPr id="47" name="Picture 47" descr="MCj04316410000[1]"/>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1177867" y="1509109"/>
                              <a:ext cx="197994" cy="215023"/>
                            </a:xfrm>
                            <a:prstGeom prst="rect">
                              <a:avLst/>
                            </a:prstGeom>
                            <a:noFill/>
                          </pic:spPr>
                        </pic:pic>
                        <pic:pic xmlns:pic="http://schemas.openxmlformats.org/drawingml/2006/picture">
                          <pic:nvPicPr>
                            <pic:cNvPr id="48" name="Picture 48" descr="View Details"/>
                            <pic:cNvPicPr>
                              <a:picLocks noChangeArrowheads="1"/>
                            </pic:cNvPicPr>
                          </pic:nvPicPr>
                          <pic:blipFill>
                            <a:blip r:embed="rId17" cstate="screen">
                              <a:clrChange>
                                <a:clrFrom>
                                  <a:srgbClr val="FFFFFF"/>
                                </a:clrFrom>
                                <a:clrTo>
                                  <a:srgbClr val="FFFFFF">
                                    <a:alpha val="0"/>
                                  </a:srgbClr>
                                </a:clrTo>
                              </a:clrChange>
                              <a:extLst>
                                <a:ext uri="{28A0092B-C50C-407E-A947-70E740481C1C}">
                                  <a14:useLocalDpi xmlns:a14="http://schemas.microsoft.com/office/drawing/2010/main"/>
                                </a:ext>
                              </a:extLst>
                            </a:blip>
                            <a:srcRect/>
                            <a:stretch>
                              <a:fillRect/>
                            </a:stretch>
                          </pic:blipFill>
                          <pic:spPr bwMode="gray">
                            <a:xfrm>
                              <a:off x="1314126" y="1509109"/>
                              <a:ext cx="197994" cy="2150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g:grpSp>
                      <wpg:grpSp>
                        <wpg:cNvPr id="4" name="Group 4"/>
                        <wpg:cNvGrpSpPr/>
                        <wpg:grpSpPr>
                          <a:xfrm>
                            <a:off x="593748" y="1504816"/>
                            <a:ext cx="489681" cy="216568"/>
                            <a:chOff x="593748" y="1504816"/>
                            <a:chExt cx="489681" cy="216568"/>
                          </a:xfrm>
                        </wpg:grpSpPr>
                        <pic:pic xmlns:pic="http://schemas.openxmlformats.org/drawingml/2006/picture">
                          <pic:nvPicPr>
                            <pic:cNvPr id="43" name="Picture 43" descr="See Similar Images"/>
                            <pic:cNvPicPr>
                              <a:picLocks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gray">
                            <a:xfrm>
                              <a:off x="593748" y="1506361"/>
                              <a:ext cx="197994" cy="2150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pic:pic xmlns:pic="http://schemas.openxmlformats.org/drawingml/2006/picture">
                          <pic:nvPicPr>
                            <pic:cNvPr id="44" name="Picture 44" descr="MCj04316410000[1]"/>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749176" y="1504816"/>
                              <a:ext cx="197994" cy="215023"/>
                            </a:xfrm>
                            <a:prstGeom prst="rect">
                              <a:avLst/>
                            </a:prstGeom>
                            <a:noFill/>
                          </pic:spPr>
                        </pic:pic>
                        <pic:pic xmlns:pic="http://schemas.openxmlformats.org/drawingml/2006/picture">
                          <pic:nvPicPr>
                            <pic:cNvPr id="45" name="Picture 45" descr="View Details"/>
                            <pic:cNvPicPr>
                              <a:picLocks noChangeArrowheads="1"/>
                            </pic:cNvPicPr>
                          </pic:nvPicPr>
                          <pic:blipFill>
                            <a:blip r:embed="rId17" cstate="screen">
                              <a:clrChange>
                                <a:clrFrom>
                                  <a:srgbClr val="FFFFFF"/>
                                </a:clrFrom>
                                <a:clrTo>
                                  <a:srgbClr val="FFFFFF">
                                    <a:alpha val="0"/>
                                  </a:srgbClr>
                                </a:clrTo>
                              </a:clrChange>
                              <a:extLst>
                                <a:ext uri="{28A0092B-C50C-407E-A947-70E740481C1C}">
                                  <a14:useLocalDpi xmlns:a14="http://schemas.microsoft.com/office/drawing/2010/main"/>
                                </a:ext>
                              </a:extLst>
                            </a:blip>
                            <a:srcRect/>
                            <a:stretch>
                              <a:fillRect/>
                            </a:stretch>
                          </pic:blipFill>
                          <pic:spPr bwMode="gray">
                            <a:xfrm>
                              <a:off x="885435" y="1504816"/>
                              <a:ext cx="197994" cy="2150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g:grpSp>
                      <wpg:grpSp>
                        <wpg:cNvPr id="5" name="Group 5"/>
                        <wpg:cNvGrpSpPr/>
                        <wpg:grpSpPr>
                          <a:xfrm>
                            <a:off x="291341" y="1720840"/>
                            <a:ext cx="489681" cy="216568"/>
                            <a:chOff x="291341" y="1720840"/>
                            <a:chExt cx="489681" cy="216568"/>
                          </a:xfrm>
                        </wpg:grpSpPr>
                        <pic:pic xmlns:pic="http://schemas.openxmlformats.org/drawingml/2006/picture">
                          <pic:nvPicPr>
                            <pic:cNvPr id="40" name="Picture 40" descr="See Similar Images"/>
                            <pic:cNvPicPr>
                              <a:picLocks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gray">
                            <a:xfrm>
                              <a:off x="291341" y="1722385"/>
                              <a:ext cx="197994" cy="2150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pic:pic xmlns:pic="http://schemas.openxmlformats.org/drawingml/2006/picture">
                          <pic:nvPicPr>
                            <pic:cNvPr id="41" name="Picture 41" descr="MCj04316410000[1]"/>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446769" y="1720840"/>
                              <a:ext cx="197994" cy="215023"/>
                            </a:xfrm>
                            <a:prstGeom prst="rect">
                              <a:avLst/>
                            </a:prstGeom>
                            <a:noFill/>
                          </pic:spPr>
                        </pic:pic>
                        <pic:pic xmlns:pic="http://schemas.openxmlformats.org/drawingml/2006/picture">
                          <pic:nvPicPr>
                            <pic:cNvPr id="42" name="Picture 42" descr="View Details"/>
                            <pic:cNvPicPr>
                              <a:picLocks noChangeArrowheads="1"/>
                            </pic:cNvPicPr>
                          </pic:nvPicPr>
                          <pic:blipFill>
                            <a:blip r:embed="rId17" cstate="screen">
                              <a:clrChange>
                                <a:clrFrom>
                                  <a:srgbClr val="FFFFFF"/>
                                </a:clrFrom>
                                <a:clrTo>
                                  <a:srgbClr val="FFFFFF">
                                    <a:alpha val="0"/>
                                  </a:srgbClr>
                                </a:clrTo>
                              </a:clrChange>
                              <a:extLst>
                                <a:ext uri="{28A0092B-C50C-407E-A947-70E740481C1C}">
                                  <a14:useLocalDpi xmlns:a14="http://schemas.microsoft.com/office/drawing/2010/main"/>
                                </a:ext>
                              </a:extLst>
                            </a:blip>
                            <a:srcRect/>
                            <a:stretch>
                              <a:fillRect/>
                            </a:stretch>
                          </pic:blipFill>
                          <pic:spPr bwMode="gray">
                            <a:xfrm>
                              <a:off x="583028" y="1720840"/>
                              <a:ext cx="197994" cy="2150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g:grpSp>
                      <wpg:grpSp>
                        <wpg:cNvPr id="6" name="Group 6"/>
                        <wpg:cNvGrpSpPr/>
                        <wpg:grpSpPr>
                          <a:xfrm>
                            <a:off x="723389" y="1721384"/>
                            <a:ext cx="489681" cy="216568"/>
                            <a:chOff x="723389" y="1721384"/>
                            <a:chExt cx="489681" cy="216568"/>
                          </a:xfrm>
                        </wpg:grpSpPr>
                        <pic:pic xmlns:pic="http://schemas.openxmlformats.org/drawingml/2006/picture">
                          <pic:nvPicPr>
                            <pic:cNvPr id="37" name="Picture 37" descr="See Similar Images"/>
                            <pic:cNvPicPr>
                              <a:picLocks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gray">
                            <a:xfrm>
                              <a:off x="723389" y="1722929"/>
                              <a:ext cx="197994" cy="2150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pic:pic xmlns:pic="http://schemas.openxmlformats.org/drawingml/2006/picture">
                          <pic:nvPicPr>
                            <pic:cNvPr id="38" name="Picture 38" descr="MCj04316410000[1]"/>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878817" y="1721384"/>
                              <a:ext cx="197994" cy="215023"/>
                            </a:xfrm>
                            <a:prstGeom prst="rect">
                              <a:avLst/>
                            </a:prstGeom>
                            <a:noFill/>
                          </pic:spPr>
                        </pic:pic>
                        <pic:pic xmlns:pic="http://schemas.openxmlformats.org/drawingml/2006/picture">
                          <pic:nvPicPr>
                            <pic:cNvPr id="39" name="Picture 39" descr="View Details"/>
                            <pic:cNvPicPr>
                              <a:picLocks noChangeArrowheads="1"/>
                            </pic:cNvPicPr>
                          </pic:nvPicPr>
                          <pic:blipFill>
                            <a:blip r:embed="rId17" cstate="screen">
                              <a:clrChange>
                                <a:clrFrom>
                                  <a:srgbClr val="FFFFFF"/>
                                </a:clrFrom>
                                <a:clrTo>
                                  <a:srgbClr val="FFFFFF">
                                    <a:alpha val="0"/>
                                  </a:srgbClr>
                                </a:clrTo>
                              </a:clrChange>
                              <a:extLst>
                                <a:ext uri="{28A0092B-C50C-407E-A947-70E740481C1C}">
                                  <a14:useLocalDpi xmlns:a14="http://schemas.microsoft.com/office/drawing/2010/main"/>
                                </a:ext>
                              </a:extLst>
                            </a:blip>
                            <a:srcRect/>
                            <a:stretch>
                              <a:fillRect/>
                            </a:stretch>
                          </pic:blipFill>
                          <pic:spPr bwMode="gray">
                            <a:xfrm>
                              <a:off x="1015076" y="1721384"/>
                              <a:ext cx="197994" cy="2150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g:grpSp>
                      <wpg:grpSp>
                        <wpg:cNvPr id="7" name="Group 7"/>
                        <wpg:cNvGrpSpPr/>
                        <wpg:grpSpPr>
                          <a:xfrm>
                            <a:off x="1155437" y="1721384"/>
                            <a:ext cx="489681" cy="216568"/>
                            <a:chOff x="1155437" y="1721384"/>
                            <a:chExt cx="489681" cy="216568"/>
                          </a:xfrm>
                        </wpg:grpSpPr>
                        <pic:pic xmlns:pic="http://schemas.openxmlformats.org/drawingml/2006/picture">
                          <pic:nvPicPr>
                            <pic:cNvPr id="34" name="Picture 34" descr="See Similar Images"/>
                            <pic:cNvPicPr>
                              <a:picLocks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gray">
                            <a:xfrm>
                              <a:off x="1155437" y="1722929"/>
                              <a:ext cx="197994" cy="2150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pic:pic xmlns:pic="http://schemas.openxmlformats.org/drawingml/2006/picture">
                          <pic:nvPicPr>
                            <pic:cNvPr id="35" name="Picture 35" descr="MCj04316410000[1]"/>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1310865" y="1721384"/>
                              <a:ext cx="197994" cy="215023"/>
                            </a:xfrm>
                            <a:prstGeom prst="rect">
                              <a:avLst/>
                            </a:prstGeom>
                            <a:noFill/>
                          </pic:spPr>
                        </pic:pic>
                        <pic:pic xmlns:pic="http://schemas.openxmlformats.org/drawingml/2006/picture">
                          <pic:nvPicPr>
                            <pic:cNvPr id="36" name="Picture 36" descr="View Details"/>
                            <pic:cNvPicPr>
                              <a:picLocks noChangeArrowheads="1"/>
                            </pic:cNvPicPr>
                          </pic:nvPicPr>
                          <pic:blipFill>
                            <a:blip r:embed="rId17" cstate="screen">
                              <a:clrChange>
                                <a:clrFrom>
                                  <a:srgbClr val="FFFFFF"/>
                                </a:clrFrom>
                                <a:clrTo>
                                  <a:srgbClr val="FFFFFF">
                                    <a:alpha val="0"/>
                                  </a:srgbClr>
                                </a:clrTo>
                              </a:clrChange>
                              <a:extLst>
                                <a:ext uri="{28A0092B-C50C-407E-A947-70E740481C1C}">
                                  <a14:useLocalDpi xmlns:a14="http://schemas.microsoft.com/office/drawing/2010/main"/>
                                </a:ext>
                              </a:extLst>
                            </a:blip>
                            <a:srcRect/>
                            <a:stretch>
                              <a:fillRect/>
                            </a:stretch>
                          </pic:blipFill>
                          <pic:spPr bwMode="gray">
                            <a:xfrm>
                              <a:off x="1447124" y="1721384"/>
                              <a:ext cx="197994" cy="2150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g:grpSp>
                      <wpg:grpSp>
                        <wpg:cNvPr id="8" name="Group 8"/>
                        <wpg:cNvGrpSpPr/>
                        <wpg:grpSpPr>
                          <a:xfrm>
                            <a:off x="1406525" y="1936864"/>
                            <a:ext cx="489681" cy="216568"/>
                            <a:chOff x="1406525" y="1936864"/>
                            <a:chExt cx="489681" cy="216568"/>
                          </a:xfrm>
                        </wpg:grpSpPr>
                        <pic:pic xmlns:pic="http://schemas.openxmlformats.org/drawingml/2006/picture">
                          <pic:nvPicPr>
                            <pic:cNvPr id="31" name="Picture 31" descr="See Similar Images"/>
                            <pic:cNvPicPr>
                              <a:picLocks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gray">
                            <a:xfrm>
                              <a:off x="1406525" y="1938409"/>
                              <a:ext cx="197994" cy="2150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pic:pic xmlns:pic="http://schemas.openxmlformats.org/drawingml/2006/picture">
                          <pic:nvPicPr>
                            <pic:cNvPr id="32" name="Picture 32" descr="MCj04316410000[1]"/>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1561953" y="1936864"/>
                              <a:ext cx="197994" cy="215023"/>
                            </a:xfrm>
                            <a:prstGeom prst="rect">
                              <a:avLst/>
                            </a:prstGeom>
                            <a:noFill/>
                          </pic:spPr>
                        </pic:pic>
                        <pic:pic xmlns:pic="http://schemas.openxmlformats.org/drawingml/2006/picture">
                          <pic:nvPicPr>
                            <pic:cNvPr id="33" name="Picture 33" descr="View Details"/>
                            <pic:cNvPicPr>
                              <a:picLocks noChangeArrowheads="1"/>
                            </pic:cNvPicPr>
                          </pic:nvPicPr>
                          <pic:blipFill>
                            <a:blip r:embed="rId17" cstate="screen">
                              <a:clrChange>
                                <a:clrFrom>
                                  <a:srgbClr val="FFFFFF"/>
                                </a:clrFrom>
                                <a:clrTo>
                                  <a:srgbClr val="FFFFFF">
                                    <a:alpha val="0"/>
                                  </a:srgbClr>
                                </a:clrTo>
                              </a:clrChange>
                              <a:extLst>
                                <a:ext uri="{28A0092B-C50C-407E-A947-70E740481C1C}">
                                  <a14:useLocalDpi xmlns:a14="http://schemas.microsoft.com/office/drawing/2010/main"/>
                                </a:ext>
                              </a:extLst>
                            </a:blip>
                            <a:srcRect/>
                            <a:stretch>
                              <a:fillRect/>
                            </a:stretch>
                          </pic:blipFill>
                          <pic:spPr bwMode="gray">
                            <a:xfrm>
                              <a:off x="1698212" y="1936864"/>
                              <a:ext cx="197994" cy="2150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g:grpSp>
                      <wpg:grpSp>
                        <wpg:cNvPr id="9" name="Group 9"/>
                        <wpg:cNvGrpSpPr/>
                        <wpg:grpSpPr>
                          <a:xfrm>
                            <a:off x="67961" y="1936864"/>
                            <a:ext cx="489681" cy="216568"/>
                            <a:chOff x="67961" y="1936864"/>
                            <a:chExt cx="489681" cy="216568"/>
                          </a:xfrm>
                        </wpg:grpSpPr>
                        <pic:pic xmlns:pic="http://schemas.openxmlformats.org/drawingml/2006/picture">
                          <pic:nvPicPr>
                            <pic:cNvPr id="28" name="Picture 28" descr="See Similar Images"/>
                            <pic:cNvPicPr>
                              <a:picLocks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gray">
                            <a:xfrm>
                              <a:off x="67961" y="1938409"/>
                              <a:ext cx="197994" cy="2150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pic:pic xmlns:pic="http://schemas.openxmlformats.org/drawingml/2006/picture">
                          <pic:nvPicPr>
                            <pic:cNvPr id="29" name="Picture 29" descr="MCj04316410000[1]"/>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223389" y="1936864"/>
                              <a:ext cx="197994" cy="215023"/>
                            </a:xfrm>
                            <a:prstGeom prst="rect">
                              <a:avLst/>
                            </a:prstGeom>
                            <a:noFill/>
                          </pic:spPr>
                        </pic:pic>
                        <pic:pic xmlns:pic="http://schemas.openxmlformats.org/drawingml/2006/picture">
                          <pic:nvPicPr>
                            <pic:cNvPr id="30" name="Picture 30" descr="View Details"/>
                            <pic:cNvPicPr>
                              <a:picLocks noChangeArrowheads="1"/>
                            </pic:cNvPicPr>
                          </pic:nvPicPr>
                          <pic:blipFill>
                            <a:blip r:embed="rId17" cstate="screen">
                              <a:clrChange>
                                <a:clrFrom>
                                  <a:srgbClr val="FFFFFF"/>
                                </a:clrFrom>
                                <a:clrTo>
                                  <a:srgbClr val="FFFFFF">
                                    <a:alpha val="0"/>
                                  </a:srgbClr>
                                </a:clrTo>
                              </a:clrChange>
                              <a:extLst>
                                <a:ext uri="{28A0092B-C50C-407E-A947-70E740481C1C}">
                                  <a14:useLocalDpi xmlns:a14="http://schemas.microsoft.com/office/drawing/2010/main"/>
                                </a:ext>
                              </a:extLst>
                            </a:blip>
                            <a:srcRect/>
                            <a:stretch>
                              <a:fillRect/>
                            </a:stretch>
                          </pic:blipFill>
                          <pic:spPr bwMode="gray">
                            <a:xfrm>
                              <a:off x="359648" y="1936864"/>
                              <a:ext cx="197994" cy="2150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g:grpSp>
                      <wpg:grpSp>
                        <wpg:cNvPr id="10" name="Group 10"/>
                        <wpg:cNvGrpSpPr/>
                        <wpg:grpSpPr>
                          <a:xfrm>
                            <a:off x="521740" y="1936864"/>
                            <a:ext cx="489681" cy="216568"/>
                            <a:chOff x="521740" y="1936864"/>
                            <a:chExt cx="489681" cy="216568"/>
                          </a:xfrm>
                        </wpg:grpSpPr>
                        <pic:pic xmlns:pic="http://schemas.openxmlformats.org/drawingml/2006/picture">
                          <pic:nvPicPr>
                            <pic:cNvPr id="25" name="Picture 25" descr="See Similar Images"/>
                            <pic:cNvPicPr>
                              <a:picLocks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gray">
                            <a:xfrm>
                              <a:off x="521740" y="1938409"/>
                              <a:ext cx="197994" cy="2150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pic:pic xmlns:pic="http://schemas.openxmlformats.org/drawingml/2006/picture">
                          <pic:nvPicPr>
                            <pic:cNvPr id="26" name="Picture 26" descr="MCj04316410000[1]"/>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677168" y="1936864"/>
                              <a:ext cx="197994" cy="215023"/>
                            </a:xfrm>
                            <a:prstGeom prst="rect">
                              <a:avLst/>
                            </a:prstGeom>
                            <a:noFill/>
                          </pic:spPr>
                        </pic:pic>
                        <pic:pic xmlns:pic="http://schemas.openxmlformats.org/drawingml/2006/picture">
                          <pic:nvPicPr>
                            <pic:cNvPr id="27" name="Picture 27" descr="View Details"/>
                            <pic:cNvPicPr>
                              <a:picLocks noChangeArrowheads="1"/>
                            </pic:cNvPicPr>
                          </pic:nvPicPr>
                          <pic:blipFill>
                            <a:blip r:embed="rId17" cstate="screen">
                              <a:clrChange>
                                <a:clrFrom>
                                  <a:srgbClr val="FFFFFF"/>
                                </a:clrFrom>
                                <a:clrTo>
                                  <a:srgbClr val="FFFFFF">
                                    <a:alpha val="0"/>
                                  </a:srgbClr>
                                </a:clrTo>
                              </a:clrChange>
                              <a:extLst>
                                <a:ext uri="{28A0092B-C50C-407E-A947-70E740481C1C}">
                                  <a14:useLocalDpi xmlns:a14="http://schemas.microsoft.com/office/drawing/2010/main"/>
                                </a:ext>
                              </a:extLst>
                            </a:blip>
                            <a:srcRect/>
                            <a:stretch>
                              <a:fillRect/>
                            </a:stretch>
                          </pic:blipFill>
                          <pic:spPr bwMode="gray">
                            <a:xfrm>
                              <a:off x="813427" y="1936864"/>
                              <a:ext cx="197994" cy="2150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g:grpSp>
                      <wpg:grpSp>
                        <wpg:cNvPr id="11" name="Group 11"/>
                        <wpg:cNvGrpSpPr/>
                        <wpg:grpSpPr>
                          <a:xfrm>
                            <a:off x="953788" y="1936864"/>
                            <a:ext cx="489681" cy="216568"/>
                            <a:chOff x="953788" y="1936864"/>
                            <a:chExt cx="489681" cy="216568"/>
                          </a:xfrm>
                        </wpg:grpSpPr>
                        <pic:pic xmlns:pic="http://schemas.openxmlformats.org/drawingml/2006/picture">
                          <pic:nvPicPr>
                            <pic:cNvPr id="22" name="Picture 22" descr="See Similar Images"/>
                            <pic:cNvPicPr>
                              <a:picLocks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gray">
                            <a:xfrm>
                              <a:off x="953788" y="1938409"/>
                              <a:ext cx="197994" cy="2150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pic:pic xmlns:pic="http://schemas.openxmlformats.org/drawingml/2006/picture">
                          <pic:nvPicPr>
                            <pic:cNvPr id="23" name="Picture 23" descr="MCj04316410000[1]"/>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1109216" y="1936864"/>
                              <a:ext cx="197994" cy="215023"/>
                            </a:xfrm>
                            <a:prstGeom prst="rect">
                              <a:avLst/>
                            </a:prstGeom>
                            <a:noFill/>
                          </pic:spPr>
                        </pic:pic>
                        <pic:pic xmlns:pic="http://schemas.openxmlformats.org/drawingml/2006/picture">
                          <pic:nvPicPr>
                            <pic:cNvPr id="24" name="Picture 24" descr="View Details"/>
                            <pic:cNvPicPr>
                              <a:picLocks noChangeArrowheads="1"/>
                            </pic:cNvPicPr>
                          </pic:nvPicPr>
                          <pic:blipFill>
                            <a:blip r:embed="rId17" cstate="screen">
                              <a:clrChange>
                                <a:clrFrom>
                                  <a:srgbClr val="FFFFFF"/>
                                </a:clrFrom>
                                <a:clrTo>
                                  <a:srgbClr val="FFFFFF">
                                    <a:alpha val="0"/>
                                  </a:srgbClr>
                                </a:clrTo>
                              </a:clrChange>
                              <a:extLst>
                                <a:ext uri="{28A0092B-C50C-407E-A947-70E740481C1C}">
                                  <a14:useLocalDpi xmlns:a14="http://schemas.microsoft.com/office/drawing/2010/main"/>
                                </a:ext>
                              </a:extLst>
                            </a:blip>
                            <a:srcRect/>
                            <a:stretch>
                              <a:fillRect/>
                            </a:stretch>
                          </pic:blipFill>
                          <pic:spPr bwMode="gray">
                            <a:xfrm>
                              <a:off x="1245475" y="1936864"/>
                              <a:ext cx="197994" cy="2150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g:grpSp>
                      <wps:wsp>
                        <wps:cNvPr id="12" name="TextBox 43"/>
                        <wps:cNvSpPr txBox="1"/>
                        <wps:spPr>
                          <a:xfrm>
                            <a:off x="0" y="2164203"/>
                            <a:ext cx="2022842" cy="646331"/>
                          </a:xfrm>
                          <a:prstGeom prst="rect">
                            <a:avLst/>
                          </a:prstGeom>
                          <a:noFill/>
                        </wps:spPr>
                        <wps:txbx>
                          <w:txbxContent>
                            <w:p w:rsidR="004000F8" w:rsidRDefault="004000F8" w:rsidP="004000F8">
                              <w:pPr>
                                <w:pStyle w:val="NormalWeb"/>
                                <w:spacing w:before="0" w:beforeAutospacing="0" w:after="0" w:afterAutospacing="0"/>
                                <w:jc w:val="center"/>
                              </w:pPr>
                              <w:r>
                                <w:rPr>
                                  <w:rFonts w:asciiTheme="minorHAnsi" w:hAnsi="Calibri" w:cstheme="minorBidi"/>
                                  <w:color w:val="000000" w:themeColor="text1"/>
                                  <w:kern w:val="24"/>
                                  <w:sz w:val="36"/>
                                  <w:szCs w:val="36"/>
                                </w:rPr>
                                <w:t>PABC throughout Kent &amp; Medway</w:t>
                              </w:r>
                            </w:p>
                          </w:txbxContent>
                        </wps:txbx>
                        <wps:bodyPr wrap="square" rtlCol="0">
                          <a:spAutoFit/>
                        </wps:bodyPr>
                      </wps:wsp>
                      <wps:wsp>
                        <wps:cNvPr id="13" name="Oval 13"/>
                        <wps:cNvSpPr/>
                        <wps:spPr>
                          <a:xfrm>
                            <a:off x="2948281" y="924661"/>
                            <a:ext cx="1800200" cy="1728192"/>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4" name="Picture 14" descr="C:\My Documents\My Pictures\Microsoft Clip Organizer\CGFD.png"/>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3196053" y="1349098"/>
                            <a:ext cx="472308" cy="511667"/>
                          </a:xfrm>
                          <a:prstGeom prst="rect">
                            <a:avLst/>
                          </a:prstGeom>
                          <a:noFill/>
                          <a:ln w="9525">
                            <a:noFill/>
                            <a:miter lim="800000"/>
                            <a:headEnd/>
                            <a:tailEnd/>
                          </a:ln>
                        </pic:spPr>
                      </pic:pic>
                      <pic:pic xmlns:pic="http://schemas.openxmlformats.org/drawingml/2006/picture">
                        <pic:nvPicPr>
                          <pic:cNvPr id="15" name="Picture 15" descr="MCj04326230000[1]"/>
                          <pic:cNvPicPr>
                            <a:picLocks noChangeAspect="1" noChangeArrowheads="1"/>
                          </pic:cNvPicPr>
                        </pic:nvPicPr>
                        <pic:blipFill>
                          <a:blip r:embed="rId19" cstate="screen">
                            <a:extLst>
                              <a:ext uri="{28A0092B-C50C-407E-A947-70E740481C1C}">
                                <a14:useLocalDpi xmlns:a14="http://schemas.microsoft.com/office/drawing/2010/main"/>
                              </a:ext>
                            </a:extLst>
                          </a:blip>
                          <a:srcRect/>
                          <a:stretch>
                            <a:fillRect/>
                          </a:stretch>
                        </pic:blipFill>
                        <pic:spPr bwMode="auto">
                          <a:xfrm>
                            <a:off x="3660580" y="1891842"/>
                            <a:ext cx="447609" cy="518651"/>
                          </a:xfrm>
                          <a:prstGeom prst="rect">
                            <a:avLst/>
                          </a:prstGeom>
                          <a:noFill/>
                          <a:ln w="9525">
                            <a:noFill/>
                            <a:miter lim="800000"/>
                            <a:headEnd/>
                            <a:tailEnd/>
                          </a:ln>
                        </pic:spPr>
                      </pic:pic>
                      <pic:pic xmlns:pic="http://schemas.openxmlformats.org/drawingml/2006/picture">
                        <pic:nvPicPr>
                          <pic:cNvPr id="16" name="Picture 16"/>
                          <pic:cNvPicPr>
                            <a:picLocks noChangeAspect="1"/>
                          </pic:cNvPicPr>
                        </pic:nvPicPr>
                        <pic:blipFill rotWithShape="1">
                          <a:blip r:embed="rId20" cstate="screen">
                            <a:alphaModFix/>
                            <a:extLst>
                              <a:ext uri="{28A0092B-C50C-407E-A947-70E740481C1C}">
                                <a14:useLocalDpi xmlns:a14="http://schemas.microsoft.com/office/drawing/2010/main"/>
                              </a:ext>
                            </a:extLst>
                          </a:blip>
                          <a:srcRect r="-1"/>
                          <a:stretch/>
                        </pic:blipFill>
                        <pic:spPr>
                          <a:xfrm>
                            <a:off x="3972497" y="1235549"/>
                            <a:ext cx="487952" cy="553208"/>
                          </a:xfrm>
                          <a:prstGeom prst="rect">
                            <a:avLst/>
                          </a:prstGeom>
                          <a:blipFill dpi="0" rotWithShape="1">
                            <a:blip r:embed="rId21">
                              <a:alphaModFix/>
                            </a:blip>
                            <a:srcRect/>
                            <a:tile tx="0" ty="0" sx="100000" sy="100000" flip="none" algn="tl"/>
                          </a:blipFill>
                        </pic:spPr>
                      </pic:pic>
                      <wps:wsp>
                        <wps:cNvPr id="17" name="Rectangle 17"/>
                        <wps:cNvSpPr/>
                        <wps:spPr>
                          <a:xfrm>
                            <a:off x="2611291" y="2724861"/>
                            <a:ext cx="2569238" cy="646331"/>
                          </a:xfrm>
                          <a:prstGeom prst="rect">
                            <a:avLst/>
                          </a:prstGeom>
                        </wps:spPr>
                        <wps:txbx>
                          <w:txbxContent>
                            <w:p w:rsidR="004000F8" w:rsidRDefault="004000F8" w:rsidP="004000F8">
                              <w:pPr>
                                <w:pStyle w:val="NormalWeb"/>
                                <w:spacing w:before="0" w:beforeAutospacing="0" w:after="0" w:afterAutospacing="0"/>
                                <w:jc w:val="center"/>
                              </w:pPr>
                              <w:r>
                                <w:rPr>
                                  <w:rFonts w:asciiTheme="minorHAnsi" w:hAnsi="Calibri" w:cstheme="minorBidi"/>
                                  <w:color w:val="000000" w:themeColor="text1"/>
                                  <w:kern w:val="24"/>
                                  <w:sz w:val="36"/>
                                  <w:szCs w:val="36"/>
                                </w:rPr>
                                <w:t>Kent &amp; Medway Cancer Information Project Team</w:t>
                              </w:r>
                            </w:p>
                          </w:txbxContent>
                        </wps:txbx>
                        <wps:bodyPr wrap="square">
                          <a:spAutoFit/>
                        </wps:bodyPr>
                      </wps:wsp>
                      <wps:wsp>
                        <wps:cNvPr id="18" name="Right Arrow 18"/>
                        <wps:cNvSpPr/>
                        <wps:spPr>
                          <a:xfrm>
                            <a:off x="5180529" y="1618165"/>
                            <a:ext cx="1440160" cy="320244"/>
                          </a:xfrm>
                          <a:prstGeom prst="right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 name="TextBox 51"/>
                        <wps:cNvSpPr txBox="1"/>
                        <wps:spPr>
                          <a:xfrm>
                            <a:off x="5616266" y="0"/>
                            <a:ext cx="469265" cy="3613785"/>
                          </a:xfrm>
                          <a:prstGeom prst="rect">
                            <a:avLst/>
                          </a:prstGeom>
                          <a:noFill/>
                        </wps:spPr>
                        <wps:txbx>
                          <w:txbxContent>
                            <w:p w:rsidR="004000F8" w:rsidRDefault="004000F8" w:rsidP="004000F8">
                              <w:pPr>
                                <w:pStyle w:val="NormalWeb"/>
                                <w:spacing w:before="0" w:beforeAutospacing="0" w:after="0" w:afterAutospacing="0"/>
                              </w:pPr>
                              <w:r>
                                <w:rPr>
                                  <w:rFonts w:asciiTheme="minorHAnsi" w:hAnsi="Calibri" w:cstheme="minorBidi"/>
                                  <w:color w:val="000000" w:themeColor="text1"/>
                                  <w:kern w:val="24"/>
                                  <w:sz w:val="36"/>
                                  <w:szCs w:val="36"/>
                                </w:rPr>
                                <w:t xml:space="preserve">Anonymous or </w:t>
                              </w:r>
                              <w:proofErr w:type="spellStart"/>
                              <w:r>
                                <w:rPr>
                                  <w:rFonts w:asciiTheme="minorHAnsi" w:hAnsi="Calibri" w:cstheme="minorBidi"/>
                                  <w:color w:val="000000" w:themeColor="text1"/>
                                  <w:kern w:val="24"/>
                                  <w:sz w:val="36"/>
                                  <w:szCs w:val="36"/>
                                </w:rPr>
                                <w:t>Pseudonymised</w:t>
                              </w:r>
                              <w:proofErr w:type="spellEnd"/>
                              <w:r>
                                <w:rPr>
                                  <w:rFonts w:asciiTheme="minorHAnsi" w:hAnsi="Calibri" w:cstheme="minorBidi"/>
                                  <w:color w:val="000000" w:themeColor="text1"/>
                                  <w:kern w:val="24"/>
                                  <w:sz w:val="36"/>
                                  <w:szCs w:val="36"/>
                                </w:rPr>
                                <w:t xml:space="preserve"> Data</w:t>
                              </w:r>
                            </w:p>
                          </w:txbxContent>
                        </wps:txbx>
                        <wps:bodyPr vert="vert270" wrap="square" rtlCol="0">
                          <a:spAutoFit/>
                        </wps:bodyPr>
                      </wps:wsp>
                      <wps:wsp>
                        <wps:cNvPr id="20" name="Right Arrow 20"/>
                        <wps:cNvSpPr/>
                        <wps:spPr>
                          <a:xfrm>
                            <a:off x="1896206" y="1617033"/>
                            <a:ext cx="980068" cy="320244"/>
                          </a:xfrm>
                          <a:prstGeom prst="right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 name="TextBox 54"/>
                        <wps:cNvSpPr txBox="1"/>
                        <wps:spPr>
                          <a:xfrm>
                            <a:off x="6620413" y="753238"/>
                            <a:ext cx="1999615" cy="2075815"/>
                          </a:xfrm>
                          <a:prstGeom prst="rect">
                            <a:avLst/>
                          </a:prstGeom>
                          <a:noFill/>
                        </wps:spPr>
                        <wps:txbx>
                          <w:txbxContent>
                            <w:p w:rsidR="004000F8" w:rsidRDefault="004000F8" w:rsidP="004000F8">
                              <w:pPr>
                                <w:pStyle w:val="NormalWeb"/>
                                <w:spacing w:before="0" w:beforeAutospacing="0" w:after="0" w:afterAutospacing="0"/>
                              </w:pPr>
                              <w:r>
                                <w:rPr>
                                  <w:rFonts w:asciiTheme="minorHAnsi" w:hAnsi="Calibri" w:cstheme="minorBidi"/>
                                  <w:color w:val="000000" w:themeColor="text1"/>
                                  <w:kern w:val="24"/>
                                  <w:sz w:val="32"/>
                                  <w:szCs w:val="32"/>
                                </w:rPr>
                                <w:t>Key stakeholders e.g., Commissioners;</w:t>
                              </w:r>
                            </w:p>
                            <w:p w:rsidR="004000F8" w:rsidRDefault="004000F8" w:rsidP="004000F8">
                              <w:pPr>
                                <w:pStyle w:val="NormalWeb"/>
                                <w:spacing w:before="0" w:beforeAutospacing="0" w:after="0" w:afterAutospacing="0"/>
                              </w:pPr>
                              <w:r>
                                <w:rPr>
                                  <w:rFonts w:asciiTheme="minorHAnsi" w:hAnsi="Calibri" w:cstheme="minorBidi"/>
                                  <w:color w:val="000000" w:themeColor="text1"/>
                                  <w:kern w:val="24"/>
                                  <w:sz w:val="32"/>
                                  <w:szCs w:val="32"/>
                                </w:rPr>
                                <w:t>Kent &amp; Medway Cancer Alliance;</w:t>
                              </w:r>
                            </w:p>
                            <w:p w:rsidR="004000F8" w:rsidRDefault="004000F8" w:rsidP="004000F8">
                              <w:pPr>
                                <w:pStyle w:val="NormalWeb"/>
                                <w:spacing w:before="0" w:beforeAutospacing="0" w:after="0" w:afterAutospacing="0"/>
                              </w:pPr>
                              <w:r>
                                <w:rPr>
                                  <w:rFonts w:asciiTheme="minorHAnsi" w:hAnsi="Calibri" w:cstheme="minorBidi"/>
                                  <w:color w:val="000000" w:themeColor="text1"/>
                                  <w:kern w:val="24"/>
                                  <w:sz w:val="32"/>
                                  <w:szCs w:val="32"/>
                                </w:rPr>
                                <w:t>Macmillan Cancer Support;</w:t>
                              </w:r>
                            </w:p>
                            <w:p w:rsidR="004000F8" w:rsidRDefault="004000F8" w:rsidP="004000F8">
                              <w:pPr>
                                <w:pStyle w:val="NormalWeb"/>
                                <w:spacing w:before="0" w:beforeAutospacing="0" w:after="0" w:afterAutospacing="0"/>
                              </w:pPr>
                              <w:r>
                                <w:rPr>
                                  <w:rFonts w:asciiTheme="minorHAnsi" w:hAnsi="Calibri" w:cstheme="minorBidi"/>
                                  <w:color w:val="000000" w:themeColor="text1"/>
                                  <w:kern w:val="24"/>
                                  <w:sz w:val="32"/>
                                  <w:szCs w:val="32"/>
                                </w:rPr>
                                <w:t>Cancer Service Managers</w:t>
                              </w:r>
                            </w:p>
                          </w:txbxContent>
                        </wps:txbx>
                        <wps:bodyPr wrap="square" rtlCol="0">
                          <a:spAutoFit/>
                        </wps:bodyPr>
                      </wps:wsp>
                    </wpg:wgp>
                  </a:graphicData>
                </a:graphic>
              </wp:anchor>
            </w:drawing>
          </mc:Choice>
          <mc:Fallback>
            <w:pict>
              <v:group id="Group 55" o:spid="_x0000_s1026" style="position:absolute;margin-left:1.5pt;margin-top:33.15pt;width:678.7pt;height:284.55pt;z-index:251660288" coordsize="86200,3613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">
                <v:group id="Group 2" o:spid="_x0000_s1027" style="position:absolute;left:8700;top:13567;width:4897;height:2165" coordorigin="8700,13567" coordsize="4896,2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9" o:spid="_x0000_s1028" type="#_x0000_t75" alt="See Similar Images" style="position:absolute;left:8700;top:13582;width:1980;height:2150;visibility:visible;mso-wrap-style:square" o:bwmode="graySca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F1IHFAAAA2wAAAA8AAABkcnMvZG93bnJldi54bWxEj0FrAjEUhO8F/0N4Qm81q9RWV6MsQqEX&#10;kdoe7O2xed1dTV6WTXSjv94UCj0OM/MNs1xHa8SFOt84VjAeZSCIS6cbrhR8fb49zUD4gKzROCYF&#10;V/KwXg0elphr1/MHXfahEgnCPkcFdQhtLqUva7LoR64lTt6P6yyGJLtK6g77BLdGTrLsRVpsOC3U&#10;2NKmpvK0P1sFpj2+xkN57m+FKbZxuvOH+fdMqcdhLBYgAsXwH/5rv2sFz3P4/ZJ+gFzd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rBdSBxQAAANsAAAAPAAAAAAAAAAAAAAAA&#10;AJ8CAABkcnMvZG93bnJldi54bWxQSwUGAAAAAAQABAD3AAAAkQMAAAAA&#10;">
                    <v:imagedata r:id="rId22" o:title="See Similar Images"/>
                    <o:lock v:ext="edit" aspectratio="f"/>
                  </v:shape>
                  <v:shape id="Picture 50" o:spid="_x0000_s1029" type="#_x0000_t75" alt="MCj04316410000[1]" style="position:absolute;left:10254;top:13567;width:1980;height:21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hTdovAAAAA2wAAAA8AAABkcnMvZG93bnJldi54bWxET01rAjEQvRf8D2GE3mpWQbFbo6hU6E20&#10;PfQ43YzJ6maybFJ3++87h0KPj/e92gyhUXfqUh3ZwHRSgCKuoq3ZGfh4PzwtQaWMbLGJTAZ+KMFm&#10;PXpYYWljzye6n7NTEsKpRAM+57bUOlWeAqZJbImFu8QuYBbYOW077CU8NHpWFAsdsGZp8NjS3lN1&#10;O38H6T3qK1Pvn3en5T664+f2a/HqjHkcD9sXUJmG/C/+c79ZA3NZL1/kB+j1L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FN2i8AAAADbAAAADwAAAAAAAAAAAAAAAACfAgAA&#10;ZHJzL2Rvd25yZXYueG1sUEsFBgAAAAAEAAQA9wAAAIwDAAAAAA==&#10;">
                    <v:imagedata r:id="rId23" o:title="MCj04316410000[1]"/>
                  </v:shape>
                  <v:shape id="Picture 51" o:spid="_x0000_s1030" type="#_x0000_t75" alt="View Details" style="position:absolute;left:11617;top:13567;width:1980;height:2150;visibility:visible;mso-wrap-style:square" o:bwmode="graySca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87VSvFAAAA2wAAAA8AAABkcnMvZG93bnJldi54bWxEj0FrwkAUhO+F/oflFbzVTQIWSV1FhEAP&#10;LZKohd4e2ddNMPs2ZLcm+uu7hYLHYWa+YVabyXbiQoNvHStI5wkI4trplo2C46F4XoLwAVlj55gU&#10;XMnDZv34sMJcu5FLulTBiAhhn6OCJoQ+l9LXDVn0c9cTR+/bDRZDlIOResAxwm0nsyR5kRZbjgsN&#10;9rRrqD5XP1bBZ+b86fRVLs372C32xYe5uXSr1Oxp2r6CCDSFe/i//aYVLFL4+xJ/gFz/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PO1UrxQAAANsAAAAPAAAAAAAAAAAAAAAA&#10;AJ8CAABkcnMvZG93bnJldi54bWxQSwUGAAAAAAQABAD3AAAAkQMAAAAA&#10;">
                    <v:imagedata r:id="rId24" o:title="View Details" chromakey="white"/>
                    <o:lock v:ext="edit" aspectratio="f"/>
                  </v:shape>
                </v:group>
                <v:group id="Group 3" o:spid="_x0000_s1031" style="position:absolute;left:10224;top:15091;width:4897;height:2165" coordorigin="10224,15091" coordsize="4896,2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Picture 46" o:spid="_x0000_s1032" type="#_x0000_t75" alt="See Similar Images" style="position:absolute;left:10224;top:15106;width:1980;height:2150;visibility:visible;mso-wrap-style:square" o:bwmode="graySca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qaQPPFAAAA2wAAAA8AAABkcnMvZG93bnJldi54bWxEj0FrAjEUhO8F/0N4Qm81q1RrV6MsgtCL&#10;SLUHe3tsnrvbJi/LJrppf30jFDwOM/MNs1xHa8SVOt84VjAeZSCIS6cbrhR8HLdPcxA+IGs0jknB&#10;D3lYrwYPS8y16/mdrodQiQRhn6OCOoQ2l9KXNVn0I9cSJ+/sOoshya6SusM+wa2RkyybSYsNp4Ua&#10;W9rUVH4fLlaBab9e4qm89L+FKXZxuven18+5Uo/DWCxABIrhHv5vv2kFzzO4fUk/QK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amkDzxQAAANsAAAAPAAAAAAAAAAAAAAAA&#10;AJ8CAABkcnMvZG93bnJldi54bWxQSwUGAAAAAAQABAD3AAAAkQMAAAAA&#10;">
                    <v:imagedata r:id="rId22" o:title="See Similar Images"/>
                    <o:lock v:ext="edit" aspectratio="f"/>
                  </v:shape>
                  <v:shape id="Picture 47" o:spid="_x0000_s1033" type="#_x0000_t75" alt="MCj04316410000[1]" style="position:absolute;left:11778;top:15091;width:1980;height:21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JjeCLCAAAA2wAAAA8AAABkcnMvZG93bnJldi54bWxEj81qAjEUhfcF3yFcwV3NKMXa0SgqFdyJ&#10;2kWXt5NrMjq5GSbRGd++KRRcHs7Px5kvO1eJOzWh9KxgNMxAEBdel2wUfJ22r1MQISJrrDyTggcF&#10;WC56L3PMtW/5QPdjNCKNcMhRgY2xzqUMhSWHYehr4uSdfeMwJtkYqRts07ir5DjLJtJhyYlgsaaN&#10;peJ6vLnE3csLU2s/1ofpxpv99+pn8mmUGvS71QxEpC4+w//tnVbw9g5/X9IPkIt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CY3giwgAAANsAAAAPAAAAAAAAAAAAAAAAAJ8C&#10;AABkcnMvZG93bnJldi54bWxQSwUGAAAAAAQABAD3AAAAjgMAAAAA&#10;">
                    <v:imagedata r:id="rId23" o:title="MCj04316410000[1]"/>
                  </v:shape>
                  <v:shape id="Picture 48" o:spid="_x0000_s1034" type="#_x0000_t75" alt="View Details" style="position:absolute;left:13141;top:15091;width:1980;height:2150;visibility:visible;mso-wrap-style:square" o:bwmode="graySca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YamvBAAAA2wAAAA8AAABkcnMvZG93bnJldi54bWxET8uKwjAU3Q/4D+EK7sZUcaRUo4gguFAG&#10;n+Du0lzTYnNTmmg78/WTxYDLw3nPl52txIsaXzpWMBomIIhzp0s2Cs6nzWcKwgdkjZVjUvBDHpaL&#10;3sccM+1aPtDrGIyIIewzVFCEUGdS+rwgi37oauLI3V1jMUTYGKkbbGO4reQ4SabSYsmxocCa1gXl&#10;j+PTKriOnb9cbofU7Nrq63uzN79utFJq0O9WMxCBuvAW/7u3WsEkjo1f4g+Qi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vYamvBAAAA2wAAAA8AAAAAAAAAAAAAAAAAnwIA&#10;AGRycy9kb3ducmV2LnhtbFBLBQYAAAAABAAEAPcAAACNAwAAAAA=&#10;">
                    <v:imagedata r:id="rId24" o:title="View Details" chromakey="white"/>
                    <o:lock v:ext="edit" aspectratio="f"/>
                  </v:shape>
                </v:group>
                <v:group id="Group 4" o:spid="_x0000_s1035" style="position:absolute;left:5937;top:15048;width:4897;height:2165" coordorigin="5937,15048" coordsize="4896,2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Picture 43" o:spid="_x0000_s1036" type="#_x0000_t75" alt="See Similar Images" style="position:absolute;left:5937;top:15063;width:1980;height:2150;visibility:visible;mso-wrap-style:square" o:bwmode="graySca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rt42vFAAAA2wAAAA8AAABkcnMvZG93bnJldi54bWxEj0FrAjEUhO8F/0N4hd5qttpWXY2yCIVe&#10;pNR60Ntj89zdNnlZNtGN/npTKPQ4zMw3zGIVrRFn6nzjWMHTMANBXDrdcKVg9/X2OAXhA7JG45gU&#10;XMjDajm4W2CuXc+fdN6GSiQI+xwV1CG0uZS+rMmiH7qWOHlH11kMSXaV1B32CW6NHGXZq7TYcFqo&#10;saV1TeXP9mQVmPZ7Evflqb8WptjElw+/nx2mSj3cx2IOIlAM/+G/9rtW8DyG3y/pB8jlD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K7eNrxQAAANsAAAAPAAAAAAAAAAAAAAAA&#10;AJ8CAABkcnMvZG93bnJldi54bWxQSwUGAAAAAAQABAD3AAAAkQMAAAAA&#10;">
                    <v:imagedata r:id="rId22" o:title="See Similar Images"/>
                    <o:lock v:ext="edit" aspectratio="f"/>
                  </v:shape>
                  <v:shape id="Picture 44" o:spid="_x0000_s1037" type="#_x0000_t75" alt="MCj04316410000[1]" style="position:absolute;left:7491;top:15048;width:1980;height:21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Kx5lXDAAAA2wAAAA8AAABkcnMvZG93bnJldi54bWxEj8tqwzAQRfeF/IOYQHa13BJC6kYxbmig&#10;u5DHosupNZXcWiNjqbH791EgkOXlPg53VY6uFWfqQ+NZwVOWgyCuvW7YKDgdt49LECEia2w9k4J/&#10;ClCuJw8rLLQfeE/nQzQijXAoUIGNsSukDLUlhyHzHXHyvn3vMCbZG6l7HNK4a+Vzni+kw4YTwWJH&#10;G0v17+HPJe5O/jAN9uVtv9x4s/usvhbvRqnZdKxeQUQa4z18a39oBfM5XL+kHyDX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rHmVcMAAADbAAAADwAAAAAAAAAAAAAAAACf&#10;AgAAZHJzL2Rvd25yZXYueG1sUEsFBgAAAAAEAAQA9wAAAI8DAAAAAA==&#10;">
                    <v:imagedata r:id="rId23" o:title="MCj04316410000[1]"/>
                  </v:shape>
                  <v:shape id="Picture 45" o:spid="_x0000_s1038" type="#_x0000_t75" alt="View Details" style="position:absolute;left:8854;top:15048;width:1980;height:2150;visibility:visible;mso-wrap-style:square" o:bwmode="graySca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ZxfXFAAAA2wAAAA8AAABkcnMvZG93bnJldi54bWxEj0FrwkAUhO8F/8PyhN7qRjFFoquIIPRg&#10;KUmr4O2RfW6C2bchu03S/vpuodDjMDPfMJvdaBvRU+drxwrmswQEcel0zUbBx/vxaQXCB2SNjWNS&#10;8EUedtvJwwYz7QbOqS+CERHCPkMFVQhtJqUvK7LoZ64ljt7NdRZDlJ2RusMhwm0jF0nyLC3WHBcq&#10;bOlQUXkvPq2Cy8L58/mar8xpaNK346v5dvO9Uo/Tcb8GEWgM/+G/9otWsEzh90v8AXL7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12cX1xQAAANsAAAAPAAAAAAAAAAAAAAAA&#10;AJ8CAABkcnMvZG93bnJldi54bWxQSwUGAAAAAAQABAD3AAAAkQMAAAAA&#10;">
                    <v:imagedata r:id="rId24" o:title="View Details" chromakey="white"/>
                    <o:lock v:ext="edit" aspectratio="f"/>
                  </v:shape>
                </v:group>
                <v:group id="Group 5" o:spid="_x0000_s1039" style="position:absolute;left:2913;top:17208;width:4897;height:2166" coordorigin="2913,17208" coordsize="4896,2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Picture 40" o:spid="_x0000_s1040" type="#_x0000_t75" alt="See Similar Images" style="position:absolute;left:2913;top:17223;width:1980;height:2151;visibility:visible;mso-wrap-style:square" o:bwmode="graySca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o/fRzDAAAA2wAAAA8AAABkcnMvZG93bnJldi54bWxET01rwjAYvg/8D+EVdpupMrXrjFIGg11k&#10;+HFwt5fmXVtN3pQm2my/fjkMPD4836tNtEbcqPetYwXTSQaCuHK65VrB8fD+lIPwAVmjcUwKfsjD&#10;Zj16WGGh3cA7uu1DLVII+wIVNCF0hZS+asiin7iOOHHfrrcYEuxrqXscUrg1cpZlC2mx5dTQYEdv&#10;DVWX/dUqMN15GU/VdfgtTbmN809/evnKlXocx/IVRKAY7uJ/94dW8JzWpy/pB8j1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j99HMMAAADbAAAADwAAAAAAAAAAAAAAAACf&#10;AgAAZHJzL2Rvd25yZXYueG1sUEsFBgAAAAAEAAQA9wAAAI8DAAAAAA==&#10;">
                    <v:imagedata r:id="rId22" o:title="See Similar Images"/>
                    <o:lock v:ext="edit" aspectratio="f"/>
                  </v:shape>
                  <v:shape id="Picture 41" o:spid="_x0000_s1041" type="#_x0000_t75" alt="MCj04316410000[1]" style="position:absolute;left:4467;top:17208;width:1980;height:21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LGRc3CAAAA2wAAAA8AAABkcnMvZG93bnJldi54bWxEj0trAjEUhfeC/yFcoTsnYymiU6OoVHAn&#10;PhYubye3ydTJzTCJzvjvm0Khy8N5fJzFqne1eFAbKs8KJlkOgrj0umKj4HLejWcgQkTWWHsmBU8K&#10;sFoOBwsstO/4SI9TNCKNcChQgY2xKaQMpSWHIfMNcfK+fOswJtkaqVvs0rir5WueT6XDihPBYkNb&#10;S+XtdHeJe5DfTJ2db46zrTeH6/pz+mGUehn163cQkfr4H/5r77WCtwn8fkk/QC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ixkXNwgAAANsAAAAPAAAAAAAAAAAAAAAAAJ8C&#10;AABkcnMvZG93bnJldi54bWxQSwUGAAAAAAQABAD3AAAAjgMAAAAA&#10;">
                    <v:imagedata r:id="rId23" o:title="MCj04316410000[1]"/>
                  </v:shape>
                  <v:shape id="Picture 42" o:spid="_x0000_s1042" type="#_x0000_t75" alt="View Details" style="position:absolute;left:5830;top:17208;width:1980;height:2150;visibility:visible;mso-wrap-style:square" o:bwmode="graySca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owXYHFAAAA2wAAAA8AAABkcnMvZG93bnJldi54bWxEj81qwzAQhO+BvoPYQm+NbNOW4EQxIRDI&#10;oSXkF3JbrI1sYq2MpcZunr4qFHIcZuYbZlYMthE36nztWEE6TkAQl07XbBQc9qvXCQgfkDU2jknB&#10;D3ko5k+jGeba9byl2y4YESHsc1RQhdDmUvqyIot+7Fri6F1cZzFE2RmpO+wj3DYyS5IPabHmuFBh&#10;S8uKyuvu2yo4Zc4fj+ftxHz2zftm9WXuLl0o9fI8LKYgAg3hEf5vr7WCtwz+vsQfIO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6MF2BxQAAANsAAAAPAAAAAAAAAAAAAAAA&#10;AJ8CAABkcnMvZG93bnJldi54bWxQSwUGAAAAAAQABAD3AAAAkQMAAAAA&#10;">
                    <v:imagedata r:id="rId24" o:title="View Details" chromakey="white"/>
                    <o:lock v:ext="edit" aspectratio="f"/>
                  </v:shape>
                </v:group>
                <v:group id="Group 6" o:spid="_x0000_s1043" style="position:absolute;left:7233;top:17213;width:4897;height:2166" coordorigin="7233,17213" coordsize="4896,2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Picture 37" o:spid="_x0000_s1044" type="#_x0000_t75" alt="See Similar Images" style="position:absolute;left:7233;top:17229;width:1980;height:2150;visibility:visible;mso-wrap-style:square" o:bwmode="graySca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3QlhXFAAAA2wAAAA8AAABkcnMvZG93bnJldi54bWxEj0FrAjEUhO8F/0N4Qm81q8WqW6MsQqEX&#10;kdoe7O2xee5uTV6WTXSjv94UCj0OM/MNs1xHa8SFOt84VjAeZSCIS6cbrhR8fb49zUH4gKzROCYF&#10;V/KwXg0elphr1/MHXfahEgnCPkcFdQhtLqUva7LoR64lTt7RdRZDkl0ldYd9glsjJ1n2Ii02nBZq&#10;bGlTU3nan60C0/7M4qE897fCFNs43fnD4nuu1OMwFq8gAsXwH/5rv2sFzzP4/ZJ+gFzd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t0JYVxQAAANsAAAAPAAAAAAAAAAAAAAAA&#10;AJ8CAABkcnMvZG93bnJldi54bWxQSwUGAAAAAAQABAD3AAAAkQMAAAAA&#10;">
                    <v:imagedata r:id="rId22" o:title="See Similar Images"/>
                    <o:lock v:ext="edit" aspectratio="f"/>
                  </v:shape>
                  <v:shape id="Picture 38" o:spid="_x0000_s1045" type="#_x0000_t75" alt="MCj04316410000[1]" style="position:absolute;left:8788;top:17213;width:1980;height:21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6ny3AAAAA2wAAAA8AAABkcnMvZG93bnJldi54bWxET01rAjEQvRf8D2GE3mpWBbFbo6hU6E20&#10;PfQ43YzJ6maybFJ3++87h0KPj/e92gyhUXfqUh3ZwHRSgCKuoq3ZGfh4PzwtQaWMbLGJTAZ+KMFm&#10;PXpYYWljzye6n7NTEsKpRAM+57bUOlWeAqZJbImFu8QuYBbYOW077CU8NHpWFAsdsGZp8NjS3lN1&#10;O38H6T3qK1Pvn3en5T664+f2a/HqjHkcD9sXUJmG/C/+c79ZA3MZK1/kB+j1L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qfLcAAAADbAAAADwAAAAAAAAAAAAAAAACfAgAA&#10;ZHJzL2Rvd25yZXYueG1sUEsFBgAAAAAEAAQA9wAAAIwDAAAAAA==&#10;">
                    <v:imagedata r:id="rId23" o:title="MCj04316410000[1]"/>
                  </v:shape>
                  <v:shape id="Picture 39" o:spid="_x0000_s1046" type="#_x0000_t75" alt="View Details" style="position:absolute;left:10150;top:17213;width:1980;height:2151;visibility:visible;mso-wrap-style:square" o:bwmode="graySca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ySvI3FAAAA2wAAAA8AAABkcnMvZG93bnJldi54bWxEj0FrwkAUhO8F/8PyBG91E8ViU9cggtBD&#10;pahV8PbIvm6C2bchuzWpv94tFDwOM/MNs8h7W4srtb5yrCAdJyCIC6crNgq+DpvnOQgfkDXWjknB&#10;L3nIl4OnBWbadbyj6z4YESHsM1RQhtBkUvqiJIt+7Bri6H271mKIsjVSt9hFuK3lJElepMWK40KJ&#10;Da1LKi77H6vgNHH+eDzv5uajq2efm625uXSl1GjYr95ABOrDI/zfftcKpq/w9yX+ALm8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skryNxQAAANsAAAAPAAAAAAAAAAAAAAAA&#10;AJ8CAABkcnMvZG93bnJldi54bWxQSwUGAAAAAAQABAD3AAAAkQMAAAAA&#10;">
                    <v:imagedata r:id="rId24" o:title="View Details" chromakey="white"/>
                    <o:lock v:ext="edit" aspectratio="f"/>
                  </v:shape>
                </v:group>
                <v:group id="Group 7" o:spid="_x0000_s1047" style="position:absolute;left:11554;top:17213;width:4897;height:2166" coordorigin="11554,17213" coordsize="4896,2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Picture 34" o:spid="_x0000_s1048" type="#_x0000_t75" alt="See Similar Images" style="position:absolute;left:11554;top:17229;width:1980;height:2150;visibility:visible;mso-wrap-style:square" o:bwmode="graySca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0CCGLFAAAA2wAAAA8AAABkcnMvZG93bnJldi54bWxEj0FrAjEUhO8F/0N4hd5qttpWXY2yCIVe&#10;pNR60Ntj89zdNnlZNtGN/npTKPQ4zMw3zGIVrRFn6nzjWMHTMANBXDrdcKVg9/X2OAXhA7JG45gU&#10;XMjDajm4W2CuXc+fdN6GSiQI+xwV1CG0uZS+rMmiH7qWOHlH11kMSXaV1B32CW6NHGXZq7TYcFqo&#10;saV1TeXP9mQVmPZ7Evflqb8WptjElw+/nx2mSj3cx2IOIlAM/+G/9rtWMH6G3y/pB8jlD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dAghixQAAANsAAAAPAAAAAAAAAAAAAAAA&#10;AJ8CAABkcnMvZG93bnJldi54bWxQSwUGAAAAAAQABAD3AAAAkQMAAAAA&#10;">
                    <v:imagedata r:id="rId22" o:title="See Similar Images"/>
                    <o:lock v:ext="edit" aspectratio="f"/>
                  </v:shape>
                  <v:shape id="Picture 35" o:spid="_x0000_s1049" type="#_x0000_t75" alt="MCj04316410000[1]" style="position:absolute;left:13108;top:17213;width:1980;height:21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7MLPDAAAA2wAAAA8AAABkcnMvZG93bnJldi54bWxEj19rwjAUxd+FfYdwB75pOmXiuqbiRME3&#10;Ufewx7vmLunW3JQm2vrtl8HAx8P58+MUq8E14kpdqD0reJpmIIgrr2s2Ct7Pu8kSRIjIGhvPpOBG&#10;AVblw6jAXPuej3Q9RSPSCIccFdgY21zKUFlyGKa+JU7el+8cxiQ7I3WHfRp3jZxl2UI6rDkRLLa0&#10;sVT9nC4ucQ/ym6m3L2/H5cabw8f6c7E1So0fh/UriEhDvIf/23utYP4Mf1/SD5Dl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fsws8MAAADbAAAADwAAAAAAAAAAAAAAAACf&#10;AgAAZHJzL2Rvd25yZXYueG1sUEsFBgAAAAAEAAQA9wAAAI8DAAAAAA==&#10;">
                    <v:imagedata r:id="rId23" o:title="MCj04316410000[1]"/>
                  </v:shape>
                  <v:shape id="Picture 36" o:spid="_x0000_s1050" type="#_x0000_t75" alt="View Details" style="position:absolute;left:14471;top:17213;width:1980;height:2151;visibility:visible;mso-wrap-style:square" o:bwmode="graySca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0NKP/FAAAA2wAAAA8AAABkcnMvZG93bnJldi54bWxEj0FrwkAUhO8F/8PyhN7qRqVBoquIIPRg&#10;KUmr4O2RfW6C2bchu03S/vpuodDjMDPfMJvdaBvRU+drxwrmswQEcel0zUbBx/vxaQXCB2SNjWNS&#10;8EUedtvJwwYz7QbOqS+CERHCPkMFVQhtJqUvK7LoZ64ljt7NdRZDlJ2RusMhwm0jF0mSSos1x4UK&#10;WzpUVN6LT6vgsnD+fL7mK3Mamue346v5dvO9Uo/Tcb8GEWgM/+G/9otWsEzh90v8AXL7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dDSj/xQAAANsAAAAPAAAAAAAAAAAAAAAA&#10;AJ8CAABkcnMvZG93bnJldi54bWxQSwUGAAAAAAQABAD3AAAAkQMAAAAA&#10;">
                    <v:imagedata r:id="rId24" o:title="View Details" chromakey="white"/>
                    <o:lock v:ext="edit" aspectratio="f"/>
                  </v:shape>
                </v:group>
                <v:group id="Group 8" o:spid="_x0000_s1051" style="position:absolute;left:14065;top:19368;width:4897;height:2166" coordorigin="14065,19368" coordsize="4896,2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Picture 31" o:spid="_x0000_s1052" type="#_x0000_t75" alt="See Similar Images" style="position:absolute;left:14065;top:19384;width:1980;height:2150;visibility:visible;mso-wrap-style:square" o:bwmode="graySca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11q/rFAAAA2wAAAA8AAABkcnMvZG93bnJldi54bWxEj0FrAjEUhO8F/0N4greatdKqq1GWguBF&#10;Sq0HvT02z91tk5dlE93YX98UCj0OM/MNs9pEa8SNOt84VjAZZyCIS6cbrhQcP7aPcxA+IGs0jknB&#10;nTxs1oOHFeba9fxOt0OoRIKwz1FBHUKbS+nLmiz6sWuJk3dxncWQZFdJ3WGf4NbIpyx7kRYbTgs1&#10;tvRaU/l1uFoFpv2cxVN57b8LU+zj85s/Lc5zpUbDWCxBBIrhP/zX3mkF0wn8fkk/QK5/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Ndav6xQAAANsAAAAPAAAAAAAAAAAAAAAA&#10;AJ8CAABkcnMvZG93bnJldi54bWxQSwUGAAAAAAQABAD3AAAAkQMAAAAA&#10;">
                    <v:imagedata r:id="rId22" o:title="See Similar Images"/>
                    <o:lock v:ext="edit" aspectratio="f"/>
                  </v:shape>
                  <v:shape id="Picture 32" o:spid="_x0000_s1053" type="#_x0000_t75" alt="MCj04316410000[1]" style="position:absolute;left:15619;top:19368;width:1980;height:21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oSqMfDAAAA2wAAAA8AAABkcnMvZG93bnJldi54bWxEj8tqwzAQRfeB/IOYQHex3BRC6kQxbmih&#10;u5DHosuJNZGcWiNjqbH791Wh0OXlPg53U46uFXfqQ+NZwWOWgyCuvW7YKDif3uYrECEia2w9k4Jv&#10;ClBup5MNFtoPfKD7MRqRRjgUqMDG2BVShtqSw5D5jjh5V987jEn2RuoehzTuWrnI86V02HAiWOxo&#10;Z6n+PH65xN3LG9Ngn18Oq503+4/qsnw1Sj3MxmoNItIY/8N/7Xet4GkBv1/SD5Db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hKox8MAAADbAAAADwAAAAAAAAAAAAAAAACf&#10;AgAAZHJzL2Rvd25yZXYueG1sUEsFBgAAAAAEAAQA9wAAAI8DAAAAAA==&#10;">
                    <v:imagedata r:id="rId23" o:title="MCj04316410000[1]"/>
                  </v:shape>
                  <v:shape id="Picture 33" o:spid="_x0000_s1054" type="#_x0000_t75" alt="View Details" style="position:absolute;left:16982;top:19368;width:1980;height:2150;visibility:visible;mso-wrap-style:square" o:bwmode="graySca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16i2fEAAAA2wAAAA8AAABkcnMvZG93bnJldi54bWxEj0GLwjAUhO+C/yE8wduaqrhINYoIwh6U&#10;RXcVvD2aZ1psXkqTtXV/vREEj8PMfMPMl60txY1qXzhWMBwkIIgzpws2Cn5/Nh9TED4gaywdk4I7&#10;eVguup05pto1vKfbIRgRIexTVJCHUKVS+iwni37gKuLoXVxtMURZG6lrbCLclnKUJJ/SYsFxIceK&#10;1jll18OfVXAaOX88nvdTs23KyfdmZ/7dcKVUv9euZiACteEdfrW/tILxGJ5f4g+Qiw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16i2fEAAAA2wAAAA8AAAAAAAAAAAAAAAAA&#10;nwIAAGRycy9kb3ducmV2LnhtbFBLBQYAAAAABAAEAPcAAACQAwAAAAA=&#10;">
                    <v:imagedata r:id="rId24" o:title="View Details" chromakey="white"/>
                    <o:lock v:ext="edit" aspectratio="f"/>
                  </v:shape>
                </v:group>
                <v:group id="Group 9" o:spid="_x0000_s1055" style="position:absolute;left:679;top:19368;width:4897;height:2166" coordorigin="679,19368" coordsize="4896,2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Picture 28" o:spid="_x0000_s1056" type="#_x0000_t75" alt="See Similar Images" style="position:absolute;left:679;top:19384;width:1980;height:2150;visibility:visible;mso-wrap-style:square" o:bwmode="graySca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mWlLrCAAAA2wAAAA8AAABkcnMvZG93bnJldi54bWxET8tqAjEU3Rf8h3AFdzWjoNWpUQah0I0U&#10;HwvdXSa3M9MmN8MkOrFfbxZCl4fzXm2iNeJGnW8cK5iMMxDEpdMNVwpOx4/XBQgfkDUax6TgTh42&#10;68HLCnPtet7T7RAqkULY56igDqHNpfRlTRb92LXEift2ncWQYFdJ3WGfwq2R0yybS4sNp4YaW9rW&#10;VP4erlaBaX/e4rm89n+FKXZx9uXPy8tCqdEwFu8gAsXwL366P7WCaRqbvqQfIN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ZlpS6wgAAANsAAAAPAAAAAAAAAAAAAAAAAJ8C&#10;AABkcnMvZG93bnJldi54bWxQSwUGAAAAAAQABAD3AAAAjgMAAAAA&#10;">
                    <v:imagedata r:id="rId22" o:title="See Similar Images"/>
                    <o:lock v:ext="edit" aspectratio="f"/>
                  </v:shape>
                  <v:shape id="Picture 29" o:spid="_x0000_s1057" type="#_x0000_t75" alt="MCj04316410000[1]" style="position:absolute;left:2233;top:19368;width:1980;height:21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FvrGvCAAAA2wAAAA8AAABkcnMvZG93bnJldi54bWxEj81qAjEUhfcF3yFcwV0nowvRcaJYseBO&#10;tF10eZ3cJtNOboYkdaZv3xQKXR7Oz8epd6PrxJ1CbD0rmBclCOLG65aNgteX58cViJiQNXaeScE3&#10;RdhtJw81VtoPfKH7NRmRRzhWqMCm1FdSxsaSw1j4njh77z44TFkGI3XAIY+7Ti7KcikdtpwJFns6&#10;WGo+r18uc8/yg2mw66fL6uDN+W1/Wx6NUrPpuN+ASDSm//Bf+6QVLNbw+yX/ALn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Bb6xrwgAAANsAAAAPAAAAAAAAAAAAAAAAAJ8C&#10;AABkcnMvZG93bnJldi54bWxQSwUGAAAAAAQABAD3AAAAjgMAAAAA&#10;">
                    <v:imagedata r:id="rId23" o:title="MCj04316410000[1]"/>
                  </v:shape>
                  <v:shape id="Picture 30" o:spid="_x0000_s1058" type="#_x0000_t75" alt="View Details" style="position:absolute;left:3596;top:19368;width:1980;height:2150;visibility:visible;mso-wrap-style:square" o:bwmode="graySca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2oFRDBAAAA2wAAAA8AAABkcnMvZG93bnJldi54bWxET8uKwjAU3Q/4D+EK7sZUZaRUo4gguFAG&#10;n+Du0lzTYnNTmmg78/WTxYDLw3nPl52txIsaXzpWMBomIIhzp0s2Cs6nzWcKwgdkjZVjUvBDHpaL&#10;3sccM+1aPtDrGIyIIewzVFCEUGdS+rwgi37oauLI3V1jMUTYGKkbbGO4reQ4SabSYsmxocCa1gXl&#10;j+PTKriOnb9cbofU7Nrq63uzN79utFJq0O9WMxCBuvAW/7u3WsEkro9f4g+Qi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2oFRDBAAAA2wAAAA8AAAAAAAAAAAAAAAAAnwIA&#10;AGRycy9kb3ducmV2LnhtbFBLBQYAAAAABAAEAPcAAACNAwAAAAA=&#10;">
                    <v:imagedata r:id="rId24" o:title="View Details" chromakey="white"/>
                    <o:lock v:ext="edit" aspectratio="f"/>
                  </v:shape>
                </v:group>
                <v:group id="Group 10" o:spid="_x0000_s1059" style="position:absolute;left:5217;top:19368;width:4897;height:2166" coordorigin="5217,19368" coordsize="4896,2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Picture 25" o:spid="_x0000_s1060" type="#_x0000_t75" alt="See Similar Images" style="position:absolute;left:5217;top:19384;width:1980;height:2150;visibility:visible;mso-wrap-style:square" o:bwmode="graySca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eXOyTFAAAA2wAAAA8AAABkcnMvZG93bnJldi54bWxEj0FrAjEUhO8F/0N4Qm+aVbBuV6MsguCl&#10;lNoe7O2xee5um7wsm+im/fWNIPQ4zMw3zHobrRFX6n3rWMFsmoEgrpxuuVbw8b6f5CB8QNZoHJOC&#10;H/Kw3Ywe1lhoN/AbXY+hFgnCvkAFTQhdIaWvGrLop64jTt7Z9RZDkn0tdY9Dglsj51n2JC22nBYa&#10;7GjXUPV9vFgFpvtaxlN1GX5LU77Exas/PX/mSj2OY7kCESiG//C9fdAK5gu4fUk/QG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3lzskxQAAANsAAAAPAAAAAAAAAAAAAAAA&#10;AJ8CAABkcnMvZG93bnJldi54bWxQSwUGAAAAAAQABAD3AAAAkQMAAAAA&#10;">
                    <v:imagedata r:id="rId22" o:title="See Similar Images"/>
                    <o:lock v:ext="edit" aspectratio="f"/>
                  </v:shape>
                  <v:shape id="Picture 26" o:spid="_x0000_s1061" type="#_x0000_t75" alt="MCj04316410000[1]" style="position:absolute;left:6771;top:19368;width:1980;height:21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DwOBnCAAAA2wAAAA8AAABkcnMvZG93bnJldi54bWxEj8tqwzAQRfeF/IOYQHe13CxM4kYxbmih&#10;u5DHIsuJNZWcWCNjqbH791Wh0OXlPg53XU2uE3caQutZwXOWgyBuvG7ZKDgd35+WIEJE1th5JgXf&#10;FKDazB7WWGo/8p7uh2hEGuFQogIbY19KGRpLDkPme+LkffrBYUxyMFIPOKZx18lFnhfSYcuJYLGn&#10;raXmdvhyibuTV6bRrl73y603u3N9Kd6MUo/zqX4BEWmK/+G/9odWsCjg90v6AXLz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w8DgZwgAAANsAAAAPAAAAAAAAAAAAAAAAAJ8C&#10;AABkcnMvZG93bnJldi54bWxQSwUGAAAAAAQABAD3AAAAjgMAAAAA&#10;">
                    <v:imagedata r:id="rId23" o:title="MCj04316410000[1]"/>
                  </v:shape>
                  <v:shape id="Picture 27" o:spid="_x0000_s1062" type="#_x0000_t75" alt="View Details" style="position:absolute;left:8134;top:19368;width:1980;height:2150;visibility:visible;mso-wrap-style:square" o:bwmode="graySca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eYG7nFAAAA2wAAAA8AAABkcnMvZG93bnJldi54bWxEj81qwzAQhO+BvoPYQm+NbEPb4EQxIRDI&#10;oSXkF3JbrI1sYq2MpcZunr4qFHIcZuYbZlYMthE36nztWEE6TkAQl07XbBQc9qvXCQgfkDU2jknB&#10;D3ko5k+jGeba9byl2y4YESHsc1RQhdDmUvqyIot+7Fri6F1cZzFE2RmpO+wj3DYyS5J3abHmuFBh&#10;S8uKyuvu2yo4Zc4fj+ftxHz2zdtm9WXuLl0o9fI8LKYgAg3hEf5vr7WC7AP+vsQfIO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3mBu5xQAAANsAAAAPAAAAAAAAAAAAAAAA&#10;AJ8CAABkcnMvZG93bnJldi54bWxQSwUGAAAAAAQABAD3AAAAkQMAAAAA&#10;">
                    <v:imagedata r:id="rId24" o:title="View Details" chromakey="white"/>
                    <o:lock v:ext="edit" aspectratio="f"/>
                  </v:shape>
                </v:group>
                <v:group id="Group 11" o:spid="_x0000_s1063" style="position:absolute;left:9537;top:19368;width:4897;height:2166" coordorigin="9537,19368" coordsize="4896,2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Picture 22" o:spid="_x0000_s1064" type="#_x0000_t75" alt="See Similar Images" style="position:absolute;left:9537;top:19384;width:1980;height:2150;visibility:visible;mso-wrap-style:square" o:bwmode="graySca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h+o1DFAAAA2wAAAA8AAABkcnMvZG93bnJldi54bWxEj0FrAjEUhO8F/0N4Qm+adaFVV6MshUIv&#10;pVR7sLfH5rm7mrwsm+im/fWNIPQ4zMw3zHobrRFX6n3rWMFsmoEgrpxuuVbwtX+dLED4gKzROCYF&#10;P+Rhuxk9rLHQbuBPuu5CLRKEfYEKmhC6QkpfNWTRT11HnLyj6y2GJPta6h6HBLdG5ln2LC22nBYa&#10;7Oiloeq8u1gFpjvN46G6DL+lKd/j04c/LL8XSj2OY7kCESiG//C9/aYV5DncvqQfID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4fqNQxQAAANsAAAAPAAAAAAAAAAAAAAAA&#10;AJ8CAABkcnMvZG93bnJldi54bWxQSwUGAAAAAAQABAD3AAAAkQMAAAAA&#10;">
                    <v:imagedata r:id="rId22" o:title="See Similar Images"/>
                    <o:lock v:ext="edit" aspectratio="f"/>
                  </v:shape>
                  <v:shape id="Picture 23" o:spid="_x0000_s1065" type="#_x0000_t75" alt="MCj04316410000[1]" style="position:absolute;left:11092;top:19368;width:1980;height:21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CHm4HDAAAA2wAAAA8AAABkcnMvZG93bnJldi54bWxEj8tqwzAQRfeB/IOYQHex3BRC6kQxbmih&#10;u5DHosuJNZGcWiNjqbH791Wh0OXlPg53U46uFXfqQ+NZwWOWgyCuvW7YKDif3uYrECEia2w9k4Jv&#10;ClBup5MNFtoPfKD7MRqRRjgUqMDG2BVShtqSw5D5jjh5V987jEn2RuoehzTuWrnI86V02HAiWOxo&#10;Z6n+PH65xN3LG9Ngn18Oq503+4/qsnw1Sj3MxmoNItIY/8N/7XetYPEEv1/SD5Db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IebgcMAAADbAAAADwAAAAAAAAAAAAAAAACf&#10;AgAAZHJzL2Rvd25yZXYueG1sUEsFBgAAAAAEAAQA9wAAAI8DAAAAAA==&#10;">
                    <v:imagedata r:id="rId23" o:title="MCj04316410000[1]"/>
                  </v:shape>
                  <v:shape id="Picture 24" o:spid="_x0000_s1066" type="#_x0000_t75" alt="View Details" style="position:absolute;left:12454;top:19368;width:1980;height:2150;visibility:visible;mso-wrap-style:square" o:bwmode="graySca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dKhc7FAAAA2wAAAA8AAABkcnMvZG93bnJldi54bWxEj81qwzAQhO+BvoPYQm+NbNOW4EQxIRDI&#10;oSXkF3JbrI1sYq2MpcZunr4qFHIcZuYbZlYMthE36nztWEE6TkAQl07XbBQc9qvXCQgfkDU2jknB&#10;D3ko5k+jGeba9byl2y4YESHsc1RQhdDmUvqyIot+7Fri6F1cZzFE2RmpO+wj3DYyS5IPabHmuFBh&#10;S8uKyuvu2yo4Zc4fj+ftxHz2zftm9WXuLl0o9fI8LKYgAg3hEf5vr7WC7A3+vsQfIO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HSoXOxQAAANsAAAAPAAAAAAAAAAAAAAAA&#10;AJ8CAABkcnMvZG93bnJldi54bWxQSwUGAAAAAAQABAD3AAAAkQMAAAAA&#10;">
                    <v:imagedata r:id="rId24" o:title="View Details" chromakey="white"/>
                    <o:lock v:ext="edit" aspectratio="f"/>
                  </v:shape>
                </v:group>
                <v:shapetype id="_x0000_t202" coordsize="21600,21600" o:spt="202" path="m,l,21600r21600,l21600,xe">
                  <v:stroke joinstyle="miter"/>
                  <v:path gradientshapeok="t" o:connecttype="rect"/>
                </v:shapetype>
                <v:shape id="TextBox 43" o:spid="_x0000_s1067" type="#_x0000_t202" style="position:absolute;top:21642;width:20228;height:6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1c1L8A&#10;AADbAAAADwAAAGRycy9kb3ducmV2LnhtbERPTWvCQBC9C/0PywjedKNQKalrCLYFD1606X3ITrOh&#10;2dmQnZr4712h0Ns83ufsisl36kpDbAMbWK8yUMR1sC03BqrPj+ULqCjIFrvAZOBGEYr902yHuQ0j&#10;n+l6kUalEI45GnAifa51rB15jKvQEyfuOwweJcGh0XbAMYX7Tm+ybKs9tpwaHPZ0cFT/XH69ARFb&#10;rm/Vu4/Hr+n0NrqsfsbKmMV8Kl9BCU3yL/5zH22av4HHL+kAvb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HVzUvwAAANsAAAAPAAAAAAAAAAAAAAAAAJgCAABkcnMvZG93bnJl&#10;di54bWxQSwUGAAAAAAQABAD1AAAAhAMAAAAA&#10;" filled="f" stroked="f">
                  <v:textbox style="mso-fit-shape-to-text:t">
                    <w:txbxContent>
                      <w:p w:rsidR="004000F8" w:rsidRDefault="004000F8" w:rsidP="004000F8">
                        <w:pPr>
                          <w:pStyle w:val="NormalWeb"/>
                          <w:spacing w:before="0" w:beforeAutospacing="0" w:after="0" w:afterAutospacing="0"/>
                          <w:jc w:val="center"/>
                        </w:pPr>
                        <w:r>
                          <w:rPr>
                            <w:rFonts w:asciiTheme="minorHAnsi" w:hAnsi="Calibri" w:cstheme="minorBidi"/>
                            <w:color w:val="000000" w:themeColor="text1"/>
                            <w:kern w:val="24"/>
                            <w:sz w:val="36"/>
                            <w:szCs w:val="36"/>
                          </w:rPr>
                          <w:t>PABC throughout Kent &amp; Medway</w:t>
                        </w:r>
                      </w:p>
                    </w:txbxContent>
                  </v:textbox>
                </v:shape>
                <v:oval id="Oval 13" o:spid="_x0000_s1068" style="position:absolute;left:29482;top:9246;width:18002;height:172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JBar8A&#10;AADbAAAADwAAAGRycy9kb3ducmV2LnhtbERPy6rCMBDdX/AfwgjurqkPVKpRvILgSvAB4m5oxraY&#10;TEqTa+vfG0FwN4fznMWqtUY8qPalYwWDfgKCOHO65FzB+bT9nYHwAVmjcUwKnuRhtez8LDDVruED&#10;PY4hFzGEfYoKihCqVEqfFWTR911FHLmbqy2GCOtc6hqbGG6NHCbJRFosOTYUWNGmoOx+/LcKxjs7&#10;3pvnoeHr1hjeDC92+ndRqtdt13MQgdrwFX/cOx3nj+D9SzxAL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YkFqvwAAANsAAAAPAAAAAAAAAAAAAAAAAJgCAABkcnMvZG93bnJl&#10;di54bWxQSwUGAAAAAAQABAD1AAAAhAMAAAAA&#10;" filled="f" strokecolor="#243f60 [1604]" strokeweight="2pt"/>
                <v:shape id="Picture 14" o:spid="_x0000_s1069" type="#_x0000_t75" style="position:absolute;left:31960;top:13490;width:4723;height:51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7w543DAAAA2wAAAA8AAABkcnMvZG93bnJldi54bWxET01rAjEQvRf8D2GE3mrWtqisRiml0lIo&#10;6CrocdiMm9XNZE1S3f77plDwNo/3ObNFZxtxIR9qxwqGgwwEcel0zZWC7Wb5MAERIrLGxjEp+KEA&#10;i3nvboa5dlde06WIlUghHHJUYGJscylDachiGLiWOHEH5y3GBH0ltcdrCreNfMyykbRYc2ow2NKr&#10;ofJUfFsFY15tvTnL9m30VOw/d1/vY3PcKXXf716mICJ18Sb+d3/oNP8Z/n5JB8j5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vDnjcMAAADbAAAADwAAAAAAAAAAAAAAAACf&#10;AgAAZHJzL2Rvd25yZXYueG1sUEsFBgAAAAAEAAQA9wAAAI8DAAAAAA==&#10;">
                  <v:imagedata r:id="rId25" o:title="CGFD"/>
                </v:shape>
                <v:shape id="Picture 15" o:spid="_x0000_s1070" type="#_x0000_t75" alt="MCj04326230000[1]" style="position:absolute;left:36605;top:18918;width:4476;height:51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Hy6vAAAAA2wAAAA8AAABkcnMvZG93bnJldi54bWxET0uLwjAQvi/4H8II3tbUlV2lNhVXEDx4&#10;8YF4HJqxrTaT0kTb/nuzIOxtPr7nJMvOVOJJjSstK5iMIxDEmdUl5wpOx83nHITzyBory6SgJwfL&#10;dPCRYKxty3t6HnwuQgi7GBUU3texlC4ryKAb25o4cFfbGPQBNrnUDbYh3FTyK4p+pMGSQ0OBNa0L&#10;yu6Hh1HwezzXUSv7md1dHGfVrdXTPldqNOxWCxCeOv8vfru3Osz/hr9fwgEyfQ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8UfLq8AAAADbAAAADwAAAAAAAAAAAAAAAACfAgAA&#10;ZHJzL2Rvd25yZXYueG1sUEsFBgAAAAAEAAQA9wAAAIwDAAAAAA==&#10;">
                  <v:imagedata r:id="rId26" o:title="MCj04326230000[1]"/>
                </v:shape>
                <v:shape id="Picture 16" o:spid="_x0000_s1071" type="#_x0000_t75" style="position:absolute;left:39724;top:12355;width:4880;height:55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m0mnDAAAA2wAAAA8AAABkcnMvZG93bnJldi54bWxET01rwkAQvRf8D8sIvdWNRcSmrlIFwXoQ&#10;GuPB25CdJqHZ2bi7NdFf7xaE3ubxPme+7E0jLuR8bVnBeJSAIC6srrlUkB82LzMQPiBrbCyTgit5&#10;WC4GT3NMte34iy5ZKEUMYZ+igiqENpXSFxUZ9CPbEkfu2zqDIUJXSu2wi+Gmka9JMpUGa44NFba0&#10;rqj4yX6NgqPd3bpdbg/7FeWb06fL3s6TWqnnYf/xDiJQH/7FD/dWx/lT+PslHiA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2bSacMAAADbAAAADwAAAAAAAAAAAAAAAACf&#10;AgAAZHJzL2Rvd25yZXYueG1sUEsFBgAAAAAEAAQA9wAAAI8DAAAAAA==&#10;" filled="t">
                  <v:fill r:id="rId27" o:title="" recolor="t" rotate="t" type="tile"/>
                  <v:imagedata r:id="rId28" o:title="" cropright="-1f"/>
                  <v:path arrowok="t"/>
                </v:shape>
                <v:rect id="Rectangle 17" o:spid="_x0000_s1072" style="position:absolute;left:26112;top:27248;width:25693;height:6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Gh/cEA&#10;AADbAAAADwAAAGRycy9kb3ducmV2LnhtbERP24rCMBB9F/yHMMK+iKaK6FqNIl6g+mbXDxib2bZr&#10;MylNVuvfbxYE3+ZwrrNct6YSd2pcaVnBaBiBIM6sLjlXcPk6DD5BOI+ssbJMCp7kYL3qdpYYa/vg&#10;M91Tn4sQwi5GBYX3dSylywoy6Ia2Jg7ct20M+gCbXOoGHyHcVHIcRVNpsOTQUGBN24KyW/prFBxP&#10;k9Nlm8if27zc9ZNZGsnrdK/UR6/dLEB4av1b/HInOsyfwf8v4Q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hof3BAAAA2wAAAA8AAAAAAAAAAAAAAAAAmAIAAGRycy9kb3du&#10;cmV2LnhtbFBLBQYAAAAABAAEAPUAAACGAwAAAAA=&#10;" filled="f" stroked="f">
                  <v:textbox style="mso-fit-shape-to-text:t">
                    <w:txbxContent>
                      <w:p w:rsidR="004000F8" w:rsidRDefault="004000F8" w:rsidP="004000F8">
                        <w:pPr>
                          <w:pStyle w:val="NormalWeb"/>
                          <w:spacing w:before="0" w:beforeAutospacing="0" w:after="0" w:afterAutospacing="0"/>
                          <w:jc w:val="center"/>
                        </w:pPr>
                        <w:r>
                          <w:rPr>
                            <w:rFonts w:asciiTheme="minorHAnsi" w:hAnsi="Calibri" w:cstheme="minorBidi"/>
                            <w:color w:val="000000" w:themeColor="text1"/>
                            <w:kern w:val="24"/>
                            <w:sz w:val="36"/>
                            <w:szCs w:val="36"/>
                          </w:rPr>
                          <w:t>Kent &amp; Medway Cancer Information Project Team</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8" o:spid="_x0000_s1073" type="#_x0000_t13" style="position:absolute;left:51805;top:16181;width:14401;height:32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I+sQA&#10;AADbAAAADwAAAGRycy9kb3ducmV2LnhtbESPQWvDMAyF74P9B6PBLmN1VsoIWd1SNgplt3Zl7Chi&#10;NUkXy8F2G2+/vjoUepN4T+99mi+z69WZQuw8G3iZFKCIa287bgzsv9bPJaiYkC32nsnAH0VYLu7v&#10;5lhZP/KWzrvUKAnhWKGBNqWh0jrWLTmMEz8Qi3bwwWGSNTTaBhwl3PV6WhSv2mHH0tDiQO8t1b+7&#10;kzPwffR5DKvi86msmy1/lD/Z/8+MeXzIqzdQiXK6ma/XGyv4Aiu/yAB6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piPrEAAAA2wAAAA8AAAAAAAAAAAAAAAAAmAIAAGRycy9k&#10;b3ducmV2LnhtbFBLBQYAAAAABAAEAPUAAACJAwAAAAA=&#10;" adj="19198" fillcolor="yellow" strokecolor="#243f60 [1604]" strokeweight="2pt"/>
                <v:shape id="TextBox 51" o:spid="_x0000_s1074" type="#_x0000_t202" style="position:absolute;left:56162;width:4693;height:36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HdvsEA&#10;AADbAAAADwAAAGRycy9kb3ducmV2LnhtbERP32vCMBB+H/g/hBN802RFdKtGUWHgkA10gq9Hc2uL&#10;zaUkme3+eyMM9nYf389brnvbiBv5UDvW8DxRIIgLZ2ouNZy/3sYvIEJENtg4Jg2/FGC9GjwtMTeu&#10;4yPdTrEUKYRDjhqqGNtcylBUZDFMXEucuG/nLcYEfSmNxy6F20ZmSs2kxZpTQ4Ut7SoqrqcfqyG7&#10;fG5VcXVTlX10m/0c/fn4ftB6NOw3CxCR+vgv/nPvTZr/Co9f0gFyd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B3b7BAAAA2wAAAA8AAAAAAAAAAAAAAAAAmAIAAGRycy9kb3du&#10;cmV2LnhtbFBLBQYAAAAABAAEAPUAAACGAwAAAAA=&#10;" filled="f" stroked="f">
                  <v:textbox style="layout-flow:vertical;mso-layout-flow-alt:bottom-to-top;mso-fit-shape-to-text:t">
                    <w:txbxContent>
                      <w:p w:rsidR="004000F8" w:rsidRDefault="004000F8" w:rsidP="004000F8">
                        <w:pPr>
                          <w:pStyle w:val="NormalWeb"/>
                          <w:spacing w:before="0" w:beforeAutospacing="0" w:after="0" w:afterAutospacing="0"/>
                        </w:pPr>
                        <w:r>
                          <w:rPr>
                            <w:rFonts w:asciiTheme="minorHAnsi" w:hAnsi="Calibri" w:cstheme="minorBidi"/>
                            <w:color w:val="000000" w:themeColor="text1"/>
                            <w:kern w:val="24"/>
                            <w:sz w:val="36"/>
                            <w:szCs w:val="36"/>
                          </w:rPr>
                          <w:t>Anonymous or Pseudonymised Data</w:t>
                        </w:r>
                      </w:p>
                    </w:txbxContent>
                  </v:textbox>
                </v:shape>
                <v:shape id="Right Arrow 20" o:spid="_x0000_s1075" type="#_x0000_t13" style="position:absolute;left:18962;top:16170;width:9800;height:32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iNibsA&#10;AADbAAAADwAAAGRycy9kb3ducmV2LnhtbERPSwrCMBDdC94hjOBGNLWCSDWKiIK7+l8PzdgWm0lp&#10;otbbm4Xg8vH+i1VrKvGixpWWFYxHEQjizOqScwWX8244A+E8ssbKMin4kIPVsttZYKLtm4/0Ovlc&#10;hBB2CSoovK8TKV1WkEE3sjVx4O62MegDbHKpG3yHcFPJOIqm0mDJoaHAmjYFZY/T0yhI0/smNng9&#10;WBpMSt5+9pNbapXq99r1HISn1v/FP/deK4jD+vAl/AC5/AI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yojYm7AAAA2wAAAA8AAAAAAAAAAAAAAAAAmAIAAGRycy9kb3ducmV2Lnht&#10;bFBLBQYAAAAABAAEAPUAAACAAwAAAAA=&#10;" adj="18071" fillcolor="yellow" strokecolor="#243f60 [1604]" strokeweight="2pt"/>
                <v:shape id="TextBox 54" o:spid="_x0000_s1076" type="#_x0000_t202" style="position:absolute;left:66204;top:7532;width:19996;height:207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MIHsEA&#10;AADbAAAADwAAAGRycy9kb3ducmV2LnhtbESPQWvCQBSE7wX/w/IK3uomgiKpq0it4MGLNr0/sq/Z&#10;0OzbkH018d+7gtDjMDPfMOvt6Ft1pT42gQ3kswwUcRVsw7WB8uvwtgIVBdliG5gM3CjCdjN5WWNh&#10;w8Bnul6kVgnCsUADTqQrtI6VI49xFjri5P2E3qMk2dfa9jgkuG/1PMuW2mPDacFhRx+Oqt/Lnzcg&#10;Ynf5rfz08fg9nvaDy6oFlsZMX8fdOyihUf7Dz/bRGpjn8PiSfoD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jCB7BAAAA2wAAAA8AAAAAAAAAAAAAAAAAmAIAAGRycy9kb3du&#10;cmV2LnhtbFBLBQYAAAAABAAEAPUAAACGAwAAAAA=&#10;" filled="f" stroked="f">
                  <v:textbox style="mso-fit-shape-to-text:t">
                    <w:txbxContent>
                      <w:p w:rsidR="004000F8" w:rsidRDefault="004000F8" w:rsidP="004000F8">
                        <w:pPr>
                          <w:pStyle w:val="NormalWeb"/>
                          <w:spacing w:before="0" w:beforeAutospacing="0" w:after="0" w:afterAutospacing="0"/>
                        </w:pPr>
                        <w:r>
                          <w:rPr>
                            <w:rFonts w:asciiTheme="minorHAnsi" w:hAnsi="Calibri" w:cstheme="minorBidi"/>
                            <w:color w:val="000000" w:themeColor="text1"/>
                            <w:kern w:val="24"/>
                            <w:sz w:val="32"/>
                            <w:szCs w:val="32"/>
                          </w:rPr>
                          <w:t>Key stakeholders e.g., Commissioners;</w:t>
                        </w:r>
                      </w:p>
                      <w:p w:rsidR="004000F8" w:rsidRDefault="004000F8" w:rsidP="004000F8">
                        <w:pPr>
                          <w:pStyle w:val="NormalWeb"/>
                          <w:spacing w:before="0" w:beforeAutospacing="0" w:after="0" w:afterAutospacing="0"/>
                        </w:pPr>
                        <w:r>
                          <w:rPr>
                            <w:rFonts w:asciiTheme="minorHAnsi" w:hAnsi="Calibri" w:cstheme="minorBidi"/>
                            <w:color w:val="000000" w:themeColor="text1"/>
                            <w:kern w:val="24"/>
                            <w:sz w:val="32"/>
                            <w:szCs w:val="32"/>
                          </w:rPr>
                          <w:t>Kent &amp; Medway Cancer Alliance;</w:t>
                        </w:r>
                      </w:p>
                      <w:p w:rsidR="004000F8" w:rsidRDefault="004000F8" w:rsidP="004000F8">
                        <w:pPr>
                          <w:pStyle w:val="NormalWeb"/>
                          <w:spacing w:before="0" w:beforeAutospacing="0" w:after="0" w:afterAutospacing="0"/>
                        </w:pPr>
                        <w:r>
                          <w:rPr>
                            <w:rFonts w:asciiTheme="minorHAnsi" w:hAnsi="Calibri" w:cstheme="minorBidi"/>
                            <w:color w:val="000000" w:themeColor="text1"/>
                            <w:kern w:val="24"/>
                            <w:sz w:val="32"/>
                            <w:szCs w:val="32"/>
                          </w:rPr>
                          <w:t>Macmillan Cancer Support;</w:t>
                        </w:r>
                      </w:p>
                      <w:p w:rsidR="004000F8" w:rsidRDefault="004000F8" w:rsidP="004000F8">
                        <w:pPr>
                          <w:pStyle w:val="NormalWeb"/>
                          <w:spacing w:before="0" w:beforeAutospacing="0" w:after="0" w:afterAutospacing="0"/>
                        </w:pPr>
                        <w:r>
                          <w:rPr>
                            <w:rFonts w:asciiTheme="minorHAnsi" w:hAnsi="Calibri" w:cstheme="minorBidi"/>
                            <w:color w:val="000000" w:themeColor="text1"/>
                            <w:kern w:val="24"/>
                            <w:sz w:val="32"/>
                            <w:szCs w:val="32"/>
                          </w:rPr>
                          <w:t>Cancer Service Managers</w:t>
                        </w:r>
                      </w:p>
                    </w:txbxContent>
                  </v:textbox>
                </v:shape>
              </v:group>
            </w:pict>
          </mc:Fallback>
        </mc:AlternateContent>
      </w:r>
      <w:bookmarkStart w:id="0" w:name="_GoBack"/>
      <w:bookmarkEnd w:id="0"/>
    </w:p>
    <w:sectPr w:rsidR="004000F8" w:rsidRPr="00BC53F4" w:rsidSect="004C0694">
      <w:pgSz w:w="16838" w:h="11906" w:orient="landscape"/>
      <w:pgMar w:top="1440" w:right="99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356" w:rsidRDefault="00834356" w:rsidP="003045E4">
      <w:pPr>
        <w:spacing w:after="0" w:line="240" w:lineRule="auto"/>
      </w:pPr>
      <w:r>
        <w:separator/>
      </w:r>
    </w:p>
  </w:endnote>
  <w:endnote w:type="continuationSeparator" w:id="0">
    <w:p w:rsidR="00834356" w:rsidRDefault="00834356" w:rsidP="00304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B9C" w:rsidRDefault="00DA3B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5304091"/>
      <w:docPartObj>
        <w:docPartGallery w:val="Page Numbers (Bottom of Page)"/>
        <w:docPartUnique/>
      </w:docPartObj>
    </w:sdtPr>
    <w:sdtEndPr>
      <w:rPr>
        <w:noProof/>
      </w:rPr>
    </w:sdtEndPr>
    <w:sdtContent>
      <w:p w:rsidR="00834356" w:rsidRDefault="00834356">
        <w:pPr>
          <w:pStyle w:val="Footer"/>
          <w:jc w:val="center"/>
        </w:pPr>
        <w:r>
          <w:fldChar w:fldCharType="begin"/>
        </w:r>
        <w:r>
          <w:instrText xml:space="preserve"> PAGE   \* MERGEFORMAT </w:instrText>
        </w:r>
        <w:r>
          <w:fldChar w:fldCharType="separate"/>
        </w:r>
        <w:r w:rsidR="008B0D7D">
          <w:rPr>
            <w:noProof/>
          </w:rPr>
          <w:t>9</w:t>
        </w:r>
        <w:r>
          <w:rPr>
            <w:noProof/>
          </w:rPr>
          <w:fldChar w:fldCharType="end"/>
        </w:r>
      </w:p>
    </w:sdtContent>
  </w:sdt>
  <w:p w:rsidR="00834356" w:rsidRDefault="008343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B9C" w:rsidRDefault="00DA3B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356" w:rsidRDefault="00834356" w:rsidP="003045E4">
      <w:pPr>
        <w:spacing w:after="0" w:line="240" w:lineRule="auto"/>
      </w:pPr>
      <w:r>
        <w:separator/>
      </w:r>
    </w:p>
  </w:footnote>
  <w:footnote w:type="continuationSeparator" w:id="0">
    <w:p w:rsidR="00834356" w:rsidRDefault="00834356" w:rsidP="003045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B9C" w:rsidRDefault="00DA3B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B9C" w:rsidRDefault="00DA3B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B9C" w:rsidRDefault="00DA3B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E6F8B"/>
    <w:multiLevelType w:val="hybridMultilevel"/>
    <w:tmpl w:val="348402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7E8321C"/>
    <w:multiLevelType w:val="hybridMultilevel"/>
    <w:tmpl w:val="D45452EE"/>
    <w:lvl w:ilvl="0" w:tplc="8340D51A">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F557A26"/>
    <w:multiLevelType w:val="hybridMultilevel"/>
    <w:tmpl w:val="A86A550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nsid w:val="64DC10D6"/>
    <w:multiLevelType w:val="hybridMultilevel"/>
    <w:tmpl w:val="0E38C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7D07714"/>
    <w:multiLevelType w:val="hybridMultilevel"/>
    <w:tmpl w:val="0F966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A642592"/>
    <w:multiLevelType w:val="hybridMultilevel"/>
    <w:tmpl w:val="EA1A7626"/>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E30"/>
    <w:rsid w:val="0002201B"/>
    <w:rsid w:val="00045D4B"/>
    <w:rsid w:val="000C1842"/>
    <w:rsid w:val="000D569C"/>
    <w:rsid w:val="000E0AA2"/>
    <w:rsid w:val="00107FCC"/>
    <w:rsid w:val="0014582B"/>
    <w:rsid w:val="001A2B97"/>
    <w:rsid w:val="001A3BFA"/>
    <w:rsid w:val="001A53CF"/>
    <w:rsid w:val="001C46F6"/>
    <w:rsid w:val="001C582F"/>
    <w:rsid w:val="00200581"/>
    <w:rsid w:val="00203989"/>
    <w:rsid w:val="0025013E"/>
    <w:rsid w:val="00256CC8"/>
    <w:rsid w:val="00265B1C"/>
    <w:rsid w:val="0027762F"/>
    <w:rsid w:val="002B181D"/>
    <w:rsid w:val="002B3949"/>
    <w:rsid w:val="002B4B47"/>
    <w:rsid w:val="002C7246"/>
    <w:rsid w:val="002D2596"/>
    <w:rsid w:val="002D3416"/>
    <w:rsid w:val="002D4A30"/>
    <w:rsid w:val="002F4F66"/>
    <w:rsid w:val="003045E4"/>
    <w:rsid w:val="00306BBB"/>
    <w:rsid w:val="0032127B"/>
    <w:rsid w:val="00341648"/>
    <w:rsid w:val="003726A1"/>
    <w:rsid w:val="00377E02"/>
    <w:rsid w:val="003C30A4"/>
    <w:rsid w:val="003D0EAB"/>
    <w:rsid w:val="003E0FF5"/>
    <w:rsid w:val="003E18AA"/>
    <w:rsid w:val="003E292F"/>
    <w:rsid w:val="003F7B93"/>
    <w:rsid w:val="004000F8"/>
    <w:rsid w:val="00400D2C"/>
    <w:rsid w:val="00440458"/>
    <w:rsid w:val="00452996"/>
    <w:rsid w:val="00461E78"/>
    <w:rsid w:val="0046359A"/>
    <w:rsid w:val="00466FD6"/>
    <w:rsid w:val="00492128"/>
    <w:rsid w:val="004B0C3C"/>
    <w:rsid w:val="004C0694"/>
    <w:rsid w:val="004E0226"/>
    <w:rsid w:val="00535BFF"/>
    <w:rsid w:val="00544E30"/>
    <w:rsid w:val="0056030C"/>
    <w:rsid w:val="00580B0D"/>
    <w:rsid w:val="005A259B"/>
    <w:rsid w:val="005E08E2"/>
    <w:rsid w:val="00624B42"/>
    <w:rsid w:val="00641825"/>
    <w:rsid w:val="006508E5"/>
    <w:rsid w:val="0065556A"/>
    <w:rsid w:val="0069290B"/>
    <w:rsid w:val="006B267D"/>
    <w:rsid w:val="006D4030"/>
    <w:rsid w:val="007006FE"/>
    <w:rsid w:val="00710E9D"/>
    <w:rsid w:val="00711706"/>
    <w:rsid w:val="007510C8"/>
    <w:rsid w:val="007707B9"/>
    <w:rsid w:val="00791846"/>
    <w:rsid w:val="007950A0"/>
    <w:rsid w:val="00795CE6"/>
    <w:rsid w:val="007A70F4"/>
    <w:rsid w:val="007B6D28"/>
    <w:rsid w:val="007C47CF"/>
    <w:rsid w:val="00821D73"/>
    <w:rsid w:val="00824BA4"/>
    <w:rsid w:val="00834356"/>
    <w:rsid w:val="00837565"/>
    <w:rsid w:val="00881335"/>
    <w:rsid w:val="0089435B"/>
    <w:rsid w:val="008B0D7D"/>
    <w:rsid w:val="009125C4"/>
    <w:rsid w:val="009450C3"/>
    <w:rsid w:val="009502D6"/>
    <w:rsid w:val="00972CFE"/>
    <w:rsid w:val="00976CCF"/>
    <w:rsid w:val="009F5747"/>
    <w:rsid w:val="00A27DD4"/>
    <w:rsid w:val="00A5198C"/>
    <w:rsid w:val="00A65B00"/>
    <w:rsid w:val="00A6793F"/>
    <w:rsid w:val="00A8044D"/>
    <w:rsid w:val="00AA4153"/>
    <w:rsid w:val="00AF0117"/>
    <w:rsid w:val="00B26157"/>
    <w:rsid w:val="00B51E1D"/>
    <w:rsid w:val="00B827C5"/>
    <w:rsid w:val="00BC31E0"/>
    <w:rsid w:val="00BC53F4"/>
    <w:rsid w:val="00BD06C6"/>
    <w:rsid w:val="00BD7502"/>
    <w:rsid w:val="00BE153F"/>
    <w:rsid w:val="00BE675C"/>
    <w:rsid w:val="00C066A3"/>
    <w:rsid w:val="00C21968"/>
    <w:rsid w:val="00C34BE3"/>
    <w:rsid w:val="00C36BF1"/>
    <w:rsid w:val="00C45F26"/>
    <w:rsid w:val="00C52F87"/>
    <w:rsid w:val="00C61CBC"/>
    <w:rsid w:val="00D0480B"/>
    <w:rsid w:val="00D2191E"/>
    <w:rsid w:val="00D24BE3"/>
    <w:rsid w:val="00D25852"/>
    <w:rsid w:val="00D45F25"/>
    <w:rsid w:val="00D626C5"/>
    <w:rsid w:val="00D639A8"/>
    <w:rsid w:val="00D63ACB"/>
    <w:rsid w:val="00D87AF6"/>
    <w:rsid w:val="00DA3B9C"/>
    <w:rsid w:val="00DA3FE8"/>
    <w:rsid w:val="00DB2DD6"/>
    <w:rsid w:val="00DC0E79"/>
    <w:rsid w:val="00DD0DF2"/>
    <w:rsid w:val="00DD266B"/>
    <w:rsid w:val="00DE2F89"/>
    <w:rsid w:val="00DE465F"/>
    <w:rsid w:val="00E000B1"/>
    <w:rsid w:val="00E05F42"/>
    <w:rsid w:val="00E654D5"/>
    <w:rsid w:val="00E87424"/>
    <w:rsid w:val="00E97224"/>
    <w:rsid w:val="00EA1559"/>
    <w:rsid w:val="00F01611"/>
    <w:rsid w:val="00F07A5F"/>
    <w:rsid w:val="00F20D3A"/>
    <w:rsid w:val="00F32A80"/>
    <w:rsid w:val="00F4116D"/>
    <w:rsid w:val="00F44293"/>
    <w:rsid w:val="00F65256"/>
    <w:rsid w:val="00F84083"/>
    <w:rsid w:val="00FC0F88"/>
    <w:rsid w:val="00FD75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825"/>
    <w:rPr>
      <w:rFonts w:ascii="Arial" w:hAnsi="Arial"/>
      <w:sz w:val="24"/>
    </w:rPr>
  </w:style>
  <w:style w:type="paragraph" w:styleId="Heading1">
    <w:name w:val="heading 1"/>
    <w:basedOn w:val="Normal"/>
    <w:next w:val="Normal"/>
    <w:link w:val="Heading1Char"/>
    <w:uiPriority w:val="9"/>
    <w:qFormat/>
    <w:rsid w:val="00641825"/>
    <w:pPr>
      <w:keepNext/>
      <w:keepLines/>
      <w:spacing w:before="24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41825"/>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1825"/>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41825"/>
    <w:rPr>
      <w:rFonts w:ascii="Arial" w:eastAsiaTheme="majorEastAsia" w:hAnsi="Arial" w:cstheme="majorBidi"/>
      <w:b/>
      <w:bCs/>
      <w:color w:val="4F81BD" w:themeColor="accent1"/>
      <w:sz w:val="26"/>
      <w:szCs w:val="26"/>
    </w:rPr>
  </w:style>
  <w:style w:type="table" w:styleId="TableGrid">
    <w:name w:val="Table Grid"/>
    <w:basedOn w:val="TableNormal"/>
    <w:uiPriority w:val="59"/>
    <w:rsid w:val="00535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66A3"/>
    <w:pPr>
      <w:ind w:left="720"/>
      <w:contextualSpacing/>
    </w:pPr>
  </w:style>
  <w:style w:type="character" w:styleId="Hyperlink">
    <w:name w:val="Hyperlink"/>
    <w:basedOn w:val="DefaultParagraphFont"/>
    <w:uiPriority w:val="99"/>
    <w:unhideWhenUsed/>
    <w:rsid w:val="00D87AF6"/>
    <w:rPr>
      <w:color w:val="0000FF" w:themeColor="hyperlink"/>
      <w:u w:val="single"/>
    </w:rPr>
  </w:style>
  <w:style w:type="paragraph" w:styleId="Header">
    <w:name w:val="header"/>
    <w:basedOn w:val="Normal"/>
    <w:link w:val="HeaderChar"/>
    <w:uiPriority w:val="99"/>
    <w:unhideWhenUsed/>
    <w:rsid w:val="003045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5E4"/>
    <w:rPr>
      <w:rFonts w:ascii="Arial" w:hAnsi="Arial"/>
      <w:sz w:val="24"/>
    </w:rPr>
  </w:style>
  <w:style w:type="paragraph" w:styleId="Footer">
    <w:name w:val="footer"/>
    <w:basedOn w:val="Normal"/>
    <w:link w:val="FooterChar"/>
    <w:uiPriority w:val="99"/>
    <w:unhideWhenUsed/>
    <w:rsid w:val="003045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5E4"/>
    <w:rPr>
      <w:rFonts w:ascii="Arial" w:hAnsi="Arial"/>
      <w:sz w:val="24"/>
    </w:rPr>
  </w:style>
  <w:style w:type="paragraph" w:styleId="BalloonText">
    <w:name w:val="Balloon Text"/>
    <w:basedOn w:val="Normal"/>
    <w:link w:val="BalloonTextChar"/>
    <w:uiPriority w:val="99"/>
    <w:semiHidden/>
    <w:unhideWhenUsed/>
    <w:rsid w:val="004C06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694"/>
    <w:rPr>
      <w:rFonts w:ascii="Tahoma" w:hAnsi="Tahoma" w:cs="Tahoma"/>
      <w:sz w:val="16"/>
      <w:szCs w:val="16"/>
    </w:rPr>
  </w:style>
  <w:style w:type="paragraph" w:styleId="NormalWeb">
    <w:name w:val="Normal (Web)"/>
    <w:basedOn w:val="Normal"/>
    <w:uiPriority w:val="99"/>
    <w:semiHidden/>
    <w:unhideWhenUsed/>
    <w:rsid w:val="004000F8"/>
    <w:pPr>
      <w:spacing w:before="100" w:beforeAutospacing="1" w:after="100" w:afterAutospacing="1" w:line="240" w:lineRule="auto"/>
    </w:pPr>
    <w:rPr>
      <w:rFonts w:ascii="Times New Roman" w:eastAsiaTheme="minorEastAsia" w:hAnsi="Times New Roman" w:cs="Times New Roman"/>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825"/>
    <w:rPr>
      <w:rFonts w:ascii="Arial" w:hAnsi="Arial"/>
      <w:sz w:val="24"/>
    </w:rPr>
  </w:style>
  <w:style w:type="paragraph" w:styleId="Heading1">
    <w:name w:val="heading 1"/>
    <w:basedOn w:val="Normal"/>
    <w:next w:val="Normal"/>
    <w:link w:val="Heading1Char"/>
    <w:uiPriority w:val="9"/>
    <w:qFormat/>
    <w:rsid w:val="00641825"/>
    <w:pPr>
      <w:keepNext/>
      <w:keepLines/>
      <w:spacing w:before="24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41825"/>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1825"/>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41825"/>
    <w:rPr>
      <w:rFonts w:ascii="Arial" w:eastAsiaTheme="majorEastAsia" w:hAnsi="Arial" w:cstheme="majorBidi"/>
      <w:b/>
      <w:bCs/>
      <w:color w:val="4F81BD" w:themeColor="accent1"/>
      <w:sz w:val="26"/>
      <w:szCs w:val="26"/>
    </w:rPr>
  </w:style>
  <w:style w:type="table" w:styleId="TableGrid">
    <w:name w:val="Table Grid"/>
    <w:basedOn w:val="TableNormal"/>
    <w:uiPriority w:val="59"/>
    <w:rsid w:val="00535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66A3"/>
    <w:pPr>
      <w:ind w:left="720"/>
      <w:contextualSpacing/>
    </w:pPr>
  </w:style>
  <w:style w:type="character" w:styleId="Hyperlink">
    <w:name w:val="Hyperlink"/>
    <w:basedOn w:val="DefaultParagraphFont"/>
    <w:uiPriority w:val="99"/>
    <w:unhideWhenUsed/>
    <w:rsid w:val="00D87AF6"/>
    <w:rPr>
      <w:color w:val="0000FF" w:themeColor="hyperlink"/>
      <w:u w:val="single"/>
    </w:rPr>
  </w:style>
  <w:style w:type="paragraph" w:styleId="Header">
    <w:name w:val="header"/>
    <w:basedOn w:val="Normal"/>
    <w:link w:val="HeaderChar"/>
    <w:uiPriority w:val="99"/>
    <w:unhideWhenUsed/>
    <w:rsid w:val="003045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5E4"/>
    <w:rPr>
      <w:rFonts w:ascii="Arial" w:hAnsi="Arial"/>
      <w:sz w:val="24"/>
    </w:rPr>
  </w:style>
  <w:style w:type="paragraph" w:styleId="Footer">
    <w:name w:val="footer"/>
    <w:basedOn w:val="Normal"/>
    <w:link w:val="FooterChar"/>
    <w:uiPriority w:val="99"/>
    <w:unhideWhenUsed/>
    <w:rsid w:val="003045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5E4"/>
    <w:rPr>
      <w:rFonts w:ascii="Arial" w:hAnsi="Arial"/>
      <w:sz w:val="24"/>
    </w:rPr>
  </w:style>
  <w:style w:type="paragraph" w:styleId="BalloonText">
    <w:name w:val="Balloon Text"/>
    <w:basedOn w:val="Normal"/>
    <w:link w:val="BalloonTextChar"/>
    <w:uiPriority w:val="99"/>
    <w:semiHidden/>
    <w:unhideWhenUsed/>
    <w:rsid w:val="004C06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694"/>
    <w:rPr>
      <w:rFonts w:ascii="Tahoma" w:hAnsi="Tahoma" w:cs="Tahoma"/>
      <w:sz w:val="16"/>
      <w:szCs w:val="16"/>
    </w:rPr>
  </w:style>
  <w:style w:type="paragraph" w:styleId="NormalWeb">
    <w:name w:val="Normal (Web)"/>
    <w:basedOn w:val="Normal"/>
    <w:uiPriority w:val="99"/>
    <w:semiHidden/>
    <w:unhideWhenUsed/>
    <w:rsid w:val="004000F8"/>
    <w:pPr>
      <w:spacing w:before="100" w:beforeAutospacing="1" w:after="100" w:afterAutospacing="1" w:line="240" w:lineRule="auto"/>
    </w:pPr>
    <w:rPr>
      <w:rFonts w:ascii="Times New Roman" w:eastAsiaTheme="minorEastAsia"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807463">
      <w:bodyDiv w:val="1"/>
      <w:marLeft w:val="0"/>
      <w:marRight w:val="0"/>
      <w:marTop w:val="0"/>
      <w:marBottom w:val="0"/>
      <w:divBdr>
        <w:top w:val="none" w:sz="0" w:space="0" w:color="auto"/>
        <w:left w:val="none" w:sz="0" w:space="0" w:color="auto"/>
        <w:bottom w:val="none" w:sz="0" w:space="0" w:color="auto"/>
        <w:right w:val="none" w:sz="0" w:space="0" w:color="auto"/>
      </w:divBdr>
      <w:divsChild>
        <w:div w:id="30611556">
          <w:marLeft w:val="0"/>
          <w:marRight w:val="0"/>
          <w:marTop w:val="0"/>
          <w:marBottom w:val="0"/>
          <w:divBdr>
            <w:top w:val="none" w:sz="0" w:space="0" w:color="auto"/>
            <w:left w:val="none" w:sz="0" w:space="0" w:color="auto"/>
            <w:bottom w:val="none" w:sz="0" w:space="0" w:color="auto"/>
            <w:right w:val="none" w:sz="0" w:space="0" w:color="auto"/>
          </w:divBdr>
          <w:divsChild>
            <w:div w:id="1097599464">
              <w:marLeft w:val="0"/>
              <w:marRight w:val="0"/>
              <w:marTop w:val="0"/>
              <w:marBottom w:val="0"/>
              <w:divBdr>
                <w:top w:val="none" w:sz="0" w:space="0" w:color="auto"/>
                <w:left w:val="none" w:sz="0" w:space="0" w:color="auto"/>
                <w:bottom w:val="none" w:sz="0" w:space="0" w:color="auto"/>
                <w:right w:val="single" w:sz="6" w:space="8" w:color="FFFFFF"/>
              </w:divBdr>
              <w:divsChild>
                <w:div w:id="171383501">
                  <w:marLeft w:val="0"/>
                  <w:marRight w:val="0"/>
                  <w:marTop w:val="0"/>
                  <w:marBottom w:val="0"/>
                  <w:divBdr>
                    <w:top w:val="none" w:sz="0" w:space="0" w:color="auto"/>
                    <w:left w:val="none" w:sz="0" w:space="0" w:color="auto"/>
                    <w:bottom w:val="none" w:sz="0" w:space="0" w:color="auto"/>
                    <w:right w:val="none" w:sz="0" w:space="0" w:color="auto"/>
                  </w:divBdr>
                  <w:divsChild>
                    <w:div w:id="1637175656">
                      <w:marLeft w:val="0"/>
                      <w:marRight w:val="0"/>
                      <w:marTop w:val="0"/>
                      <w:marBottom w:val="0"/>
                      <w:divBdr>
                        <w:top w:val="none" w:sz="0" w:space="0" w:color="auto"/>
                        <w:left w:val="none" w:sz="0" w:space="0" w:color="auto"/>
                        <w:bottom w:val="none" w:sz="0" w:space="0" w:color="auto"/>
                        <w:right w:val="none" w:sz="0" w:space="0" w:color="auto"/>
                      </w:divBdr>
                      <w:divsChild>
                        <w:div w:id="1302613435">
                          <w:marLeft w:val="0"/>
                          <w:marRight w:val="0"/>
                          <w:marTop w:val="0"/>
                          <w:marBottom w:val="0"/>
                          <w:divBdr>
                            <w:top w:val="none" w:sz="0" w:space="0" w:color="auto"/>
                            <w:left w:val="none" w:sz="0" w:space="0" w:color="auto"/>
                            <w:bottom w:val="none" w:sz="0" w:space="0" w:color="auto"/>
                            <w:right w:val="single" w:sz="48" w:space="0" w:color="F7F7F7"/>
                          </w:divBdr>
                          <w:divsChild>
                            <w:div w:id="1973363214">
                              <w:marLeft w:val="0"/>
                              <w:marRight w:val="0"/>
                              <w:marTop w:val="0"/>
                              <w:marBottom w:val="0"/>
                              <w:divBdr>
                                <w:top w:val="none" w:sz="0" w:space="0" w:color="auto"/>
                                <w:left w:val="none" w:sz="0" w:space="0" w:color="auto"/>
                                <w:bottom w:val="none" w:sz="0" w:space="0" w:color="auto"/>
                                <w:right w:val="none" w:sz="0" w:space="0" w:color="auto"/>
                              </w:divBdr>
                              <w:divsChild>
                                <w:div w:id="535850004">
                                  <w:marLeft w:val="0"/>
                                  <w:marRight w:val="0"/>
                                  <w:marTop w:val="0"/>
                                  <w:marBottom w:val="0"/>
                                  <w:divBdr>
                                    <w:top w:val="none" w:sz="0" w:space="0" w:color="auto"/>
                                    <w:left w:val="none" w:sz="0" w:space="0" w:color="auto"/>
                                    <w:bottom w:val="none" w:sz="0" w:space="0" w:color="auto"/>
                                    <w:right w:val="none" w:sz="0" w:space="0" w:color="auto"/>
                                  </w:divBdr>
                                  <w:divsChild>
                                    <w:div w:id="285887708">
                                      <w:marLeft w:val="0"/>
                                      <w:marRight w:val="0"/>
                                      <w:marTop w:val="0"/>
                                      <w:marBottom w:val="0"/>
                                      <w:divBdr>
                                        <w:top w:val="none" w:sz="0" w:space="0" w:color="auto"/>
                                        <w:left w:val="none" w:sz="0" w:space="0" w:color="auto"/>
                                        <w:bottom w:val="none" w:sz="0" w:space="0" w:color="auto"/>
                                        <w:right w:val="none" w:sz="0" w:space="0" w:color="auto"/>
                                      </w:divBdr>
                                      <w:divsChild>
                                        <w:div w:id="588391083">
                                          <w:marLeft w:val="0"/>
                                          <w:marRight w:val="0"/>
                                          <w:marTop w:val="0"/>
                                          <w:marBottom w:val="0"/>
                                          <w:divBdr>
                                            <w:top w:val="none" w:sz="0" w:space="0" w:color="auto"/>
                                            <w:left w:val="none" w:sz="0" w:space="0" w:color="auto"/>
                                            <w:bottom w:val="none" w:sz="0" w:space="0" w:color="auto"/>
                                            <w:right w:val="none" w:sz="0" w:space="0" w:color="auto"/>
                                          </w:divBdr>
                                          <w:divsChild>
                                            <w:div w:id="378826924">
                                              <w:marLeft w:val="0"/>
                                              <w:marRight w:val="0"/>
                                              <w:marTop w:val="0"/>
                                              <w:marBottom w:val="0"/>
                                              <w:divBdr>
                                                <w:top w:val="dashed" w:sz="6" w:space="8" w:color="CCCCCC"/>
                                                <w:left w:val="none" w:sz="0" w:space="0" w:color="auto"/>
                                                <w:bottom w:val="none" w:sz="0" w:space="0" w:color="auto"/>
                                                <w:right w:val="none" w:sz="0" w:space="0" w:color="auto"/>
                                              </w:divBdr>
                                              <w:divsChild>
                                                <w:div w:id="152182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image" Target="media/image5.png"/><Relationship Id="rId26"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jpeg"/><Relationship Id="rId25"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10.png"/><Relationship Id="rId28" Type="http://schemas.openxmlformats.org/officeDocument/2006/relationships/image" Target="media/image15.png"/><Relationship Id="rId10" Type="http://schemas.openxmlformats.org/officeDocument/2006/relationships/header" Target="header2.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9.jpeg"/><Relationship Id="rId27" Type="http://schemas.openxmlformats.org/officeDocument/2006/relationships/image" Target="media/image14.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DFFA9303</Template>
  <TotalTime>0</TotalTime>
  <Pages>9</Pages>
  <Words>1599</Words>
  <Characters>9120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10698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Clint - SC PH</dc:creator>
  <cp:lastModifiedBy>GSpinks</cp:lastModifiedBy>
  <cp:revision>2</cp:revision>
  <cp:lastPrinted>2018-07-06T06:44:00Z</cp:lastPrinted>
  <dcterms:created xsi:type="dcterms:W3CDTF">2018-12-19T09:54:00Z</dcterms:created>
  <dcterms:modified xsi:type="dcterms:W3CDTF">2018-12-19T09:54:00Z</dcterms:modified>
</cp:coreProperties>
</file>