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DF" w:rsidRPr="00757D3F" w:rsidRDefault="00057FDF" w:rsidP="00757D3F">
      <w:pPr>
        <w:jc w:val="right"/>
        <w:rPr>
          <w:rFonts w:ascii="Trust Logo" w:hAnsi="Trust Logo" w:cs="Arial"/>
          <w:sz w:val="96"/>
          <w:szCs w:val="96"/>
        </w:rPr>
      </w:pPr>
      <w:r>
        <w:rPr>
          <w:rFonts w:ascii="Trust Logo" w:hAnsi="Trust Logo" w:cs="Arial"/>
          <w:sz w:val="96"/>
          <w:szCs w:val="96"/>
        </w:rPr>
        <w:t></w:t>
      </w:r>
    </w:p>
    <w:p w:rsidR="00057FDF" w:rsidRPr="00E852E4" w:rsidRDefault="00057FDF" w:rsidP="00E852E4">
      <w:pPr>
        <w:outlineLvl w:val="0"/>
        <w:rPr>
          <w:rFonts w:cs="Arial"/>
          <w:szCs w:val="24"/>
        </w:rPr>
      </w:pPr>
      <w:r w:rsidRPr="00E852E4">
        <w:rPr>
          <w:rFonts w:cs="Arial"/>
          <w:szCs w:val="24"/>
        </w:rPr>
        <w:t xml:space="preserve">Ref: </w:t>
      </w:r>
      <w:r>
        <w:rPr>
          <w:rFonts w:cs="Arial"/>
          <w:szCs w:val="24"/>
        </w:rPr>
        <w:t>FOI/</w:t>
      </w:r>
      <w:r w:rsidR="008E43C6">
        <w:rPr>
          <w:rFonts w:cs="Arial"/>
          <w:szCs w:val="24"/>
        </w:rPr>
        <w:t>CAD</w:t>
      </w:r>
      <w:r w:rsidRPr="00E852E4">
        <w:rPr>
          <w:rFonts w:cs="Arial"/>
          <w:szCs w:val="24"/>
        </w:rPr>
        <w:t>/ID</w:t>
      </w:r>
      <w:r w:rsidR="008E43C6">
        <w:rPr>
          <w:rFonts w:cs="Arial"/>
          <w:szCs w:val="24"/>
        </w:rPr>
        <w:t xml:space="preserve"> 3650</w:t>
      </w:r>
      <w:r w:rsidRPr="00E852E4">
        <w:rPr>
          <w:rFonts w:cs="Arial"/>
          <w:szCs w:val="24"/>
        </w:rPr>
        <w:t xml:space="preserve"> </w:t>
      </w:r>
    </w:p>
    <w:p w:rsidR="00057FDF" w:rsidRPr="00E852E4" w:rsidRDefault="00057FDF">
      <w:pPr>
        <w:rPr>
          <w:rFonts w:cs="Arial"/>
          <w:szCs w:val="24"/>
        </w:rPr>
      </w:pPr>
    </w:p>
    <w:p w:rsidR="00057FDF" w:rsidRDefault="00057FDF" w:rsidP="00E852E4">
      <w:pPr>
        <w:jc w:val="right"/>
        <w:rPr>
          <w:rFonts w:cs="Arial"/>
          <w:b/>
          <w:sz w:val="20"/>
        </w:rPr>
      </w:pPr>
      <w:r w:rsidRPr="00E852E4">
        <w:rPr>
          <w:rFonts w:cs="Arial"/>
          <w:b/>
          <w:sz w:val="20"/>
        </w:rPr>
        <w:t>Please reply to:</w:t>
      </w:r>
    </w:p>
    <w:p w:rsidR="00057FDF" w:rsidRPr="00A87032" w:rsidRDefault="00057FDF" w:rsidP="00E852E4">
      <w:pPr>
        <w:jc w:val="right"/>
        <w:rPr>
          <w:rFonts w:cs="Arial"/>
          <w:sz w:val="20"/>
        </w:rPr>
      </w:pPr>
      <w:r w:rsidRPr="00A87032">
        <w:rPr>
          <w:rFonts w:cs="Arial"/>
          <w:sz w:val="20"/>
        </w:rPr>
        <w:t>FOI Administrator</w:t>
      </w:r>
    </w:p>
    <w:p w:rsidR="00057FDF" w:rsidRPr="00A87032" w:rsidRDefault="00057FDF" w:rsidP="00E852E4">
      <w:pPr>
        <w:jc w:val="right"/>
        <w:rPr>
          <w:rFonts w:cs="Arial"/>
          <w:sz w:val="20"/>
        </w:rPr>
      </w:pPr>
      <w:r w:rsidRPr="00A87032">
        <w:rPr>
          <w:rFonts w:cs="Arial"/>
          <w:sz w:val="20"/>
        </w:rPr>
        <w:t>Trust Management</w:t>
      </w:r>
    </w:p>
    <w:p w:rsidR="00057FDF" w:rsidRPr="00E852E4" w:rsidRDefault="00057FDF" w:rsidP="00E852E4">
      <w:pPr>
        <w:jc w:val="right"/>
        <w:rPr>
          <w:rFonts w:cs="Arial"/>
          <w:sz w:val="20"/>
        </w:rPr>
      </w:pPr>
      <w:r w:rsidRPr="00E852E4">
        <w:rPr>
          <w:rFonts w:cs="Arial"/>
          <w:sz w:val="20"/>
        </w:rPr>
        <w:t>Service Centre</w:t>
      </w:r>
    </w:p>
    <w:p w:rsidR="00057FDF" w:rsidRPr="00E852E4" w:rsidRDefault="00057FDF" w:rsidP="00E852E4">
      <w:pPr>
        <w:jc w:val="right"/>
        <w:rPr>
          <w:rFonts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E852E4">
            <w:rPr>
              <w:rFonts w:cs="Arial"/>
              <w:sz w:val="20"/>
            </w:rPr>
            <w:t>Maidstone</w:t>
          </w:r>
        </w:smartTag>
        <w:r w:rsidRPr="00E852E4">
          <w:rPr>
            <w:rFonts w:cs="Arial"/>
            <w:sz w:val="20"/>
          </w:rPr>
          <w:t xml:space="preserve"> </w:t>
        </w:r>
        <w:smartTag w:uri="urn:schemas-microsoft-com:office:smarttags" w:element="PlaceType">
          <w:r w:rsidRPr="00E852E4">
            <w:rPr>
              <w:rFonts w:cs="Arial"/>
              <w:sz w:val="20"/>
            </w:rPr>
            <w:t>Hospital</w:t>
          </w:r>
        </w:smartTag>
      </w:smartTag>
    </w:p>
    <w:p w:rsidR="00057FDF" w:rsidRPr="00E852E4" w:rsidRDefault="00057FDF" w:rsidP="00E852E4">
      <w:pPr>
        <w:jc w:val="right"/>
        <w:rPr>
          <w:rFonts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E852E4">
            <w:rPr>
              <w:rFonts w:cs="Arial"/>
              <w:sz w:val="20"/>
            </w:rPr>
            <w:t>Hermitage Lane</w:t>
          </w:r>
        </w:smartTag>
      </w:smartTag>
    </w:p>
    <w:p w:rsidR="00057FDF" w:rsidRPr="00E852E4" w:rsidRDefault="00057FDF" w:rsidP="00E852E4">
      <w:pPr>
        <w:jc w:val="right"/>
        <w:rPr>
          <w:rFonts w:cs="Arial"/>
          <w:sz w:val="20"/>
        </w:rPr>
      </w:pPr>
      <w:smartTag w:uri="urn:schemas-microsoft-com:office:smarttags" w:element="place">
        <w:r w:rsidRPr="00E852E4">
          <w:rPr>
            <w:rFonts w:cs="Arial"/>
            <w:sz w:val="20"/>
          </w:rPr>
          <w:t>Maidstone</w:t>
        </w:r>
      </w:smartTag>
      <w:r w:rsidRPr="00E852E4">
        <w:rPr>
          <w:rFonts w:cs="Arial"/>
          <w:sz w:val="20"/>
        </w:rPr>
        <w:t xml:space="preserve"> </w:t>
      </w:r>
    </w:p>
    <w:p w:rsidR="00057FDF" w:rsidRPr="00E852E4" w:rsidRDefault="00057FDF" w:rsidP="00E852E4">
      <w:pPr>
        <w:jc w:val="right"/>
        <w:rPr>
          <w:rFonts w:cs="Arial"/>
          <w:sz w:val="20"/>
        </w:rPr>
      </w:pPr>
      <w:smartTag w:uri="urn:schemas-microsoft-com:office:smarttags" w:element="country-region">
        <w:smartTag w:uri="urn:schemas-microsoft-com:office:smarttags" w:element="place">
          <w:r w:rsidRPr="00E852E4">
            <w:rPr>
              <w:rFonts w:cs="Arial"/>
              <w:sz w:val="20"/>
            </w:rPr>
            <w:t>Kent</w:t>
          </w:r>
        </w:smartTag>
      </w:smartTag>
      <w:r w:rsidRPr="00E852E4">
        <w:rPr>
          <w:rFonts w:cs="Arial"/>
          <w:sz w:val="20"/>
        </w:rPr>
        <w:t xml:space="preserve"> </w:t>
      </w:r>
    </w:p>
    <w:p w:rsidR="00057FDF" w:rsidRDefault="00057FDF" w:rsidP="00E852E4">
      <w:pPr>
        <w:jc w:val="right"/>
        <w:rPr>
          <w:rFonts w:cs="Arial"/>
          <w:sz w:val="20"/>
        </w:rPr>
      </w:pPr>
      <w:r w:rsidRPr="00E852E4">
        <w:rPr>
          <w:rFonts w:cs="Arial"/>
          <w:sz w:val="20"/>
        </w:rPr>
        <w:t>ME16 9QQ</w:t>
      </w:r>
    </w:p>
    <w:p w:rsidR="00057FDF" w:rsidRPr="00E852E4" w:rsidRDefault="00057FDF" w:rsidP="00A87032">
      <w:pPr>
        <w:jc w:val="right"/>
        <w:rPr>
          <w:rFonts w:cs="Arial"/>
          <w:szCs w:val="24"/>
        </w:rPr>
      </w:pPr>
      <w:r>
        <w:rPr>
          <w:rFonts w:cs="Arial"/>
          <w:sz w:val="20"/>
        </w:rPr>
        <w:t>Email: mtw-tr.foiadmin@nhs.net</w:t>
      </w:r>
    </w:p>
    <w:p w:rsidR="00057FDF" w:rsidRDefault="00A84D0C">
      <w:pPr>
        <w:rPr>
          <w:rFonts w:cs="Arial"/>
          <w:szCs w:val="24"/>
        </w:rPr>
      </w:pPr>
      <w:r>
        <w:rPr>
          <w:rFonts w:cs="Arial"/>
          <w:noProof/>
          <w:szCs w:val="24"/>
        </w:rPr>
        <w:t>18</w:t>
      </w:r>
      <w:r w:rsidR="00057FDF" w:rsidRPr="00DF7815">
        <w:rPr>
          <w:rFonts w:cs="Arial"/>
          <w:noProof/>
          <w:szCs w:val="24"/>
        </w:rPr>
        <w:t xml:space="preserve"> November 2016</w:t>
      </w:r>
    </w:p>
    <w:p w:rsidR="00057FDF" w:rsidRDefault="00057FDF">
      <w:pPr>
        <w:rPr>
          <w:rFonts w:cs="Arial"/>
          <w:szCs w:val="24"/>
        </w:rPr>
      </w:pPr>
    </w:p>
    <w:p w:rsidR="00057FDF" w:rsidRDefault="00057FDF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Freedom of Information Act 2000</w:t>
      </w:r>
    </w:p>
    <w:p w:rsidR="00057FDF" w:rsidRDefault="00057FDF">
      <w:pPr>
        <w:rPr>
          <w:rFonts w:cs="Arial"/>
          <w:b/>
          <w:szCs w:val="24"/>
        </w:rPr>
      </w:pPr>
    </w:p>
    <w:p w:rsidR="00057FDF" w:rsidRPr="00CE1E9B" w:rsidRDefault="00057FDF">
      <w:pPr>
        <w:rPr>
          <w:rFonts w:cs="Arial"/>
          <w:szCs w:val="24"/>
        </w:rPr>
      </w:pPr>
      <w:r>
        <w:rPr>
          <w:rFonts w:cs="Arial"/>
          <w:szCs w:val="24"/>
        </w:rPr>
        <w:t>I am writing in response to your request for information made under the Freedom of Information Act 2000 in relation to</w:t>
      </w:r>
      <w:r w:rsidR="008E43C6">
        <w:rPr>
          <w:rFonts w:cs="Arial"/>
          <w:szCs w:val="24"/>
        </w:rPr>
        <w:t xml:space="preserve"> </w:t>
      </w:r>
      <w:bookmarkStart w:id="0" w:name="_GoBack"/>
      <w:r w:rsidR="008E43C6">
        <w:rPr>
          <w:rFonts w:cs="Arial"/>
          <w:szCs w:val="24"/>
        </w:rPr>
        <w:t>Carbapenemase-producing organisms.</w:t>
      </w:r>
    </w:p>
    <w:bookmarkEnd w:id="0"/>
    <w:p w:rsidR="00057FDF" w:rsidRDefault="00057FDF">
      <w:pPr>
        <w:rPr>
          <w:rFonts w:cs="Arial"/>
          <w:b/>
          <w:szCs w:val="24"/>
        </w:rPr>
      </w:pPr>
    </w:p>
    <w:p w:rsidR="008E43C6" w:rsidRPr="008E43C6" w:rsidRDefault="008E43C6" w:rsidP="008E43C6">
      <w:pPr>
        <w:rPr>
          <w:rFonts w:cs="Arial"/>
          <w:i/>
          <w:szCs w:val="24"/>
        </w:rPr>
      </w:pPr>
      <w:r w:rsidRPr="008E43C6">
        <w:rPr>
          <w:rFonts w:cs="Arial"/>
          <w:i/>
          <w:szCs w:val="24"/>
        </w:rPr>
        <w:t>1. How many patients have been infected with carbapenemase-producing organisms in your trust?</w:t>
      </w:r>
    </w:p>
    <w:p w:rsidR="008E43C6" w:rsidRPr="008E43C6" w:rsidRDefault="008E43C6" w:rsidP="008E43C6">
      <w:pPr>
        <w:rPr>
          <w:rFonts w:cs="Arial"/>
          <w:i/>
          <w:szCs w:val="24"/>
        </w:rPr>
      </w:pPr>
      <w:r w:rsidRPr="008E43C6">
        <w:rPr>
          <w:rFonts w:cs="Arial"/>
          <w:i/>
          <w:szCs w:val="24"/>
        </w:rPr>
        <w:t> </w:t>
      </w:r>
    </w:p>
    <w:p w:rsidR="008E43C6" w:rsidRPr="008E43C6" w:rsidRDefault="008E43C6" w:rsidP="008E43C6">
      <w:pPr>
        <w:rPr>
          <w:rFonts w:cs="Arial"/>
          <w:i/>
          <w:szCs w:val="24"/>
        </w:rPr>
      </w:pPr>
      <w:r w:rsidRPr="008E43C6">
        <w:rPr>
          <w:rFonts w:cs="Arial"/>
          <w:i/>
          <w:szCs w:val="24"/>
        </w:rPr>
        <w:t>2. How many patients with an infection from a carbapenemase-producing organism have died?</w:t>
      </w:r>
    </w:p>
    <w:p w:rsidR="008E43C6" w:rsidRPr="008E43C6" w:rsidRDefault="008E43C6" w:rsidP="008E43C6">
      <w:pPr>
        <w:rPr>
          <w:rFonts w:cs="Arial"/>
          <w:szCs w:val="24"/>
        </w:rPr>
      </w:pPr>
    </w:p>
    <w:p w:rsidR="008E43C6" w:rsidRPr="008E43C6" w:rsidRDefault="008E43C6" w:rsidP="008E43C6">
      <w:pPr>
        <w:rPr>
          <w:rFonts w:cs="Arial"/>
          <w:szCs w:val="24"/>
        </w:rPr>
      </w:pPr>
      <w:r w:rsidRPr="008E43C6">
        <w:rPr>
          <w:rFonts w:cs="Arial"/>
          <w:szCs w:val="24"/>
        </w:rPr>
        <w:t>1. In the 13 months (1/8/15 to 31/8/16) we have had one patient colonised, but not infected, with a carbapenemase producing enterbacteriaceae (CPE) detected on admission screening.</w:t>
      </w:r>
    </w:p>
    <w:p w:rsidR="008E43C6" w:rsidRPr="008E43C6" w:rsidRDefault="008E43C6" w:rsidP="008E43C6">
      <w:pPr>
        <w:rPr>
          <w:rFonts w:cs="Arial"/>
          <w:szCs w:val="24"/>
        </w:rPr>
      </w:pPr>
      <w:r w:rsidRPr="008E43C6">
        <w:rPr>
          <w:rFonts w:cs="Arial"/>
          <w:szCs w:val="24"/>
        </w:rPr>
        <w:t>We have had no infections with CPE in that time.</w:t>
      </w:r>
    </w:p>
    <w:p w:rsidR="008E43C6" w:rsidRPr="008E43C6" w:rsidRDefault="008E43C6" w:rsidP="008E43C6">
      <w:pPr>
        <w:rPr>
          <w:rFonts w:cs="Arial"/>
          <w:szCs w:val="24"/>
        </w:rPr>
      </w:pPr>
    </w:p>
    <w:p w:rsidR="008E43C6" w:rsidRPr="008E43C6" w:rsidRDefault="008E43C6" w:rsidP="008E43C6">
      <w:pPr>
        <w:rPr>
          <w:rFonts w:cs="Arial"/>
          <w:szCs w:val="24"/>
        </w:rPr>
      </w:pPr>
      <w:r w:rsidRPr="008E43C6">
        <w:rPr>
          <w:rFonts w:cs="Arial"/>
          <w:szCs w:val="24"/>
        </w:rPr>
        <w:t>2. No patients have died.</w:t>
      </w:r>
    </w:p>
    <w:p w:rsidR="00057FDF" w:rsidRDefault="00057FDF">
      <w:pPr>
        <w:rPr>
          <w:rFonts w:cs="Arial"/>
          <w:b/>
          <w:szCs w:val="24"/>
        </w:rPr>
      </w:pPr>
    </w:p>
    <w:sectPr w:rsidR="00057FDF" w:rsidSect="00631394">
      <w:pgSz w:w="11906" w:h="16838" w:code="9"/>
      <w:pgMar w:top="1440" w:right="1797" w:bottom="1440" w:left="179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D9C" w:rsidRDefault="00993D9C">
      <w:r>
        <w:separator/>
      </w:r>
    </w:p>
  </w:endnote>
  <w:endnote w:type="continuationSeparator" w:id="0">
    <w:p w:rsidR="00993D9C" w:rsidRDefault="0099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st Logo">
    <w:panose1 w:val="05010101010101010101"/>
    <w:charset w:val="02"/>
    <w:family w:val="auto"/>
    <w:pitch w:val="variable"/>
    <w:sig w:usb0="8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D9C" w:rsidRDefault="00993D9C">
      <w:r>
        <w:separator/>
      </w:r>
    </w:p>
  </w:footnote>
  <w:footnote w:type="continuationSeparator" w:id="0">
    <w:p w:rsidR="00993D9C" w:rsidRDefault="00993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0190B"/>
    <w:multiLevelType w:val="hybridMultilevel"/>
    <w:tmpl w:val="6F0218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88"/>
    <w:rsid w:val="00057FDF"/>
    <w:rsid w:val="001D1FE0"/>
    <w:rsid w:val="00256E88"/>
    <w:rsid w:val="0027683D"/>
    <w:rsid w:val="002856B2"/>
    <w:rsid w:val="00324D8A"/>
    <w:rsid w:val="00366A21"/>
    <w:rsid w:val="0038390E"/>
    <w:rsid w:val="004C0452"/>
    <w:rsid w:val="005362B6"/>
    <w:rsid w:val="00571E29"/>
    <w:rsid w:val="005E473E"/>
    <w:rsid w:val="00624ABF"/>
    <w:rsid w:val="00631394"/>
    <w:rsid w:val="006B67D7"/>
    <w:rsid w:val="006D13D4"/>
    <w:rsid w:val="006F20C6"/>
    <w:rsid w:val="00757D3F"/>
    <w:rsid w:val="00810375"/>
    <w:rsid w:val="00875CB8"/>
    <w:rsid w:val="008967FA"/>
    <w:rsid w:val="008B2908"/>
    <w:rsid w:val="008E43C6"/>
    <w:rsid w:val="00993D9C"/>
    <w:rsid w:val="00A05937"/>
    <w:rsid w:val="00A56C1A"/>
    <w:rsid w:val="00A7576C"/>
    <w:rsid w:val="00A84D0C"/>
    <w:rsid w:val="00A87032"/>
    <w:rsid w:val="00B66DEA"/>
    <w:rsid w:val="00B85465"/>
    <w:rsid w:val="00BF6F44"/>
    <w:rsid w:val="00C04C12"/>
    <w:rsid w:val="00C6045F"/>
    <w:rsid w:val="00CE1E9B"/>
    <w:rsid w:val="00D0331D"/>
    <w:rsid w:val="00D173FF"/>
    <w:rsid w:val="00DE2A30"/>
    <w:rsid w:val="00E567E0"/>
    <w:rsid w:val="00E852E4"/>
    <w:rsid w:val="00EA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852E4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rsid w:val="008103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037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03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033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852E4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rsid w:val="008103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037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03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03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B9902F75</Template>
  <TotalTime>0</TotalTime>
  <Pages>1</Pages>
  <Words>137</Words>
  <Characters>697</Characters>
  <Application>Microsoft Office Word</Application>
  <DocSecurity>0</DocSecurity>
  <Lines>46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ACCEPTANCE LETTER – F</vt:lpstr>
    </vt:vector>
  </TitlesOfParts>
  <Company>Maidstone and Tunbridge Wells NHS Trust</Company>
  <LinksUpToDate>false</LinksUpToDate>
  <CharactersWithSpaces>813</CharactersWithSpaces>
  <SharedDoc>false</SharedDoc>
  <HLinks>
    <vt:vector size="6" baseType="variant">
      <vt:variant>
        <vt:i4>2621440</vt:i4>
      </vt:variant>
      <vt:variant>
        <vt:i4>30</vt:i4>
      </vt:variant>
      <vt:variant>
        <vt:i4>0</vt:i4>
      </vt:variant>
      <vt:variant>
        <vt:i4>5</vt:i4>
      </vt:variant>
      <vt:variant>
        <vt:lpwstr>mailto:Mtw-tr.foiadmin@nhs.net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ACCEPTANCE LETTER – F</dc:title>
  <dc:creator>IT HP CLIENT</dc:creator>
  <cp:lastModifiedBy>claire.davison</cp:lastModifiedBy>
  <cp:revision>2</cp:revision>
  <cp:lastPrinted>2004-11-17T11:28:00Z</cp:lastPrinted>
  <dcterms:created xsi:type="dcterms:W3CDTF">2016-11-18T13:16:00Z</dcterms:created>
  <dcterms:modified xsi:type="dcterms:W3CDTF">2016-11-18T13:16:00Z</dcterms:modified>
</cp:coreProperties>
</file>