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62" w:rsidRPr="00BA7E49" w:rsidRDefault="00BA7E49" w:rsidP="00BA7E49">
      <w:pPr>
        <w:tabs>
          <w:tab w:val="center" w:pos="4819"/>
          <w:tab w:val="right" w:pos="9638"/>
        </w:tabs>
        <w:rPr>
          <w:sz w:val="20"/>
        </w:rPr>
      </w:pPr>
      <w:bookmarkStart w:id="0" w:name="_GoBack"/>
      <w:bookmarkEnd w:id="0"/>
      <w:r>
        <w:tab/>
      </w:r>
      <w:r>
        <w:tab/>
      </w:r>
    </w:p>
    <w:p w:rsidR="00607367" w:rsidRPr="00F467F4" w:rsidRDefault="00607367" w:rsidP="00607367">
      <w:pPr>
        <w:ind w:firstLine="36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</w:t>
      </w:r>
      <w:r w:rsidRPr="003914D0">
        <w:rPr>
          <w:b/>
          <w:color w:val="0000FF"/>
          <w:sz w:val="28"/>
          <w:szCs w:val="28"/>
        </w:rPr>
        <w:t>TESTING</w:t>
      </w:r>
      <w:r w:rsidRPr="00F467F4">
        <w:rPr>
          <w:b/>
          <w:color w:val="0000FF"/>
          <w:sz w:val="28"/>
          <w:szCs w:val="28"/>
        </w:rPr>
        <w:t xml:space="preserve"> A PATIENT</w:t>
      </w:r>
    </w:p>
    <w:p w:rsidR="00826602" w:rsidRPr="00C56B91" w:rsidRDefault="00826602" w:rsidP="00826602">
      <w:pPr>
        <w:jc w:val="center"/>
        <w:rPr>
          <w:b/>
          <w:color w:val="0000FF"/>
          <w:sz w:val="12"/>
          <w:szCs w:val="12"/>
        </w:rPr>
      </w:pPr>
    </w:p>
    <w:p w:rsidR="00826602" w:rsidRPr="00607367" w:rsidRDefault="007D0F50" w:rsidP="007D0F50">
      <w:pPr>
        <w:ind w:firstLine="360"/>
        <w:jc w:val="center"/>
        <w:rPr>
          <w:b/>
          <w:sz w:val="28"/>
          <w:szCs w:val="28"/>
        </w:rPr>
      </w:pPr>
      <w:r w:rsidRPr="00607367">
        <w:rPr>
          <w:b/>
          <w:sz w:val="28"/>
          <w:szCs w:val="28"/>
        </w:rPr>
        <w:t xml:space="preserve">    </w:t>
      </w:r>
      <w:r w:rsidR="00607367" w:rsidRPr="00607367">
        <w:rPr>
          <w:b/>
          <w:sz w:val="28"/>
          <w:szCs w:val="28"/>
        </w:rPr>
        <w:t>QUICK REFERENCE GUIDE</w:t>
      </w:r>
    </w:p>
    <w:p w:rsidR="00826602" w:rsidRPr="00C057CF" w:rsidRDefault="00826602" w:rsidP="00826602">
      <w:pPr>
        <w:widowControl/>
        <w:numPr>
          <w:ilvl w:val="0"/>
          <w:numId w:val="1"/>
        </w:numPr>
        <w:rPr>
          <w:rFonts w:cs="Arial"/>
          <w:sz w:val="20"/>
        </w:rPr>
      </w:pPr>
      <w:r w:rsidRPr="00C057CF">
        <w:rPr>
          <w:rFonts w:cs="Arial"/>
          <w:sz w:val="20"/>
        </w:rPr>
        <w:t>All operators must be trained and competency assessed to use</w:t>
      </w:r>
      <w:r>
        <w:rPr>
          <w:rFonts w:cs="Arial"/>
          <w:sz w:val="20"/>
        </w:rPr>
        <w:t xml:space="preserve"> this piece of POCT equipment.</w:t>
      </w:r>
    </w:p>
    <w:p w:rsidR="00826602" w:rsidRPr="00C057CF" w:rsidRDefault="00826602" w:rsidP="00826602">
      <w:pPr>
        <w:widowControl/>
        <w:numPr>
          <w:ilvl w:val="0"/>
          <w:numId w:val="1"/>
        </w:numPr>
        <w:rPr>
          <w:rFonts w:cs="Arial"/>
          <w:sz w:val="20"/>
        </w:rPr>
      </w:pPr>
      <w:r w:rsidRPr="00C057CF">
        <w:rPr>
          <w:rFonts w:cs="Arial"/>
          <w:sz w:val="20"/>
        </w:rPr>
        <w:t>It is the operator’s responsibility to ensure they are certified to use this piece of POCT equipment.</w:t>
      </w:r>
    </w:p>
    <w:p w:rsidR="00BA7E49" w:rsidRPr="00BA7E49" w:rsidRDefault="00A1597E" w:rsidP="00BA7E49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76200</wp:posOffset>
                </wp:positionV>
                <wp:extent cx="1713230" cy="1038860"/>
                <wp:effectExtent l="0" t="0" r="1270" b="8890"/>
                <wp:wrapNone/>
                <wp:docPr id="73" name="Text Box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E4E" w:rsidRDefault="00FD0E4E" w:rsidP="00FD0E4E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4D7B7A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2</w:t>
                            </w:r>
                          </w:p>
                          <w:p w:rsidR="004D7B7A" w:rsidRDefault="004D7B7A" w:rsidP="004D7B7A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Select sample type in screen zone 2</w:t>
                            </w:r>
                          </w:p>
                          <w:p w:rsidR="00FD0E4E" w:rsidRPr="00CC4553" w:rsidRDefault="004D7B7A" w:rsidP="004D7B7A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**Important** this will print the correct reference ranges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267.3pt;margin-top:6pt;width:134.9pt;height:81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" stroked="f">
                <o:lock v:ext="edit" aspectratio="t"/>
                <v:textbox>
                  <w:txbxContent>
                    <w:p w:rsidR="00FD0E4E" w:rsidRDefault="00FD0E4E" w:rsidP="00FD0E4E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="004D7B7A">
                        <w:rPr>
                          <w:rFonts w:cs="Arial"/>
                          <w:b/>
                          <w:color w:val="0000FF"/>
                          <w:sz w:val="20"/>
                        </w:rPr>
                        <w:t>2</w:t>
                      </w:r>
                    </w:p>
                    <w:p w:rsidR="004D7B7A" w:rsidRDefault="004D7B7A" w:rsidP="004D7B7A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Select sample type in screen zone 2</w:t>
                      </w:r>
                    </w:p>
                    <w:p w:rsidR="00FD0E4E" w:rsidRPr="00CC4553" w:rsidRDefault="004D7B7A" w:rsidP="004D7B7A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**Important** this will print the correct reference ranges</w:t>
                      </w:r>
                    </w:p>
                  </w:txbxContent>
                </v:textbox>
              </v:shape>
            </w:pict>
          </mc:Fallback>
        </mc:AlternateContent>
      </w:r>
      <w:r w:rsidR="00903BC5">
        <w:rPr>
          <w:rFonts w:cs="Arial"/>
          <w:noProof/>
          <w:sz w:val="20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123190</wp:posOffset>
            </wp:positionV>
            <wp:extent cx="1111885" cy="839470"/>
            <wp:effectExtent l="0" t="0" r="0" b="0"/>
            <wp:wrapTight wrapText="bothSides">
              <wp:wrapPolygon edited="0">
                <wp:start x="0" y="0"/>
                <wp:lineTo x="0" y="21077"/>
                <wp:lineTo x="21094" y="21077"/>
                <wp:lineTo x="21094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83820</wp:posOffset>
                </wp:positionV>
                <wp:extent cx="3084830" cy="951865"/>
                <wp:effectExtent l="0" t="0" r="20320" b="1968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59.25pt;margin-top:6.6pt;width:242.9pt;height:74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-1280160</wp:posOffset>
                </wp:positionH>
                <wp:positionV relativeFrom="paragraph">
                  <wp:posOffset>93345</wp:posOffset>
                </wp:positionV>
                <wp:extent cx="3084830" cy="951865"/>
                <wp:effectExtent l="0" t="0" r="20320" b="196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00.8pt;margin-top:7.35pt;width:242.9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99695</wp:posOffset>
                </wp:positionV>
                <wp:extent cx="1713230" cy="951865"/>
                <wp:effectExtent l="0" t="0" r="1270" b="635"/>
                <wp:wrapNone/>
                <wp:docPr id="74" name="Text Box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7A" w:rsidRDefault="004D7B7A" w:rsidP="004D7B7A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1</w:t>
                            </w:r>
                          </w:p>
                          <w:p w:rsidR="004D7B7A" w:rsidRDefault="004D7B7A" w:rsidP="004D7B7A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Select Panel or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Analytes</w:t>
                            </w:r>
                            <w:proofErr w:type="spellEnd"/>
                          </w:p>
                          <w:p w:rsidR="004D7B7A" w:rsidRPr="00CC4553" w:rsidRDefault="004D7B7A" w:rsidP="004D7B7A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touch in screen zone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4.5pt;margin-top:7.85pt;width:134.9pt;height:74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YTjAIAACs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" stroked="f">
                <o:lock v:ext="edit" aspectratio="t"/>
                <v:textbox>
                  <w:txbxContent>
                    <w:p w:rsidR="004D7B7A" w:rsidRDefault="004D7B7A" w:rsidP="004D7B7A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1</w:t>
                      </w:r>
                    </w:p>
                    <w:p w:rsidR="004D7B7A" w:rsidRDefault="004D7B7A" w:rsidP="004D7B7A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Select Panel or Analytes</w:t>
                      </w:r>
                    </w:p>
                    <w:p w:rsidR="004D7B7A" w:rsidRPr="00CC4553" w:rsidRDefault="004D7B7A" w:rsidP="004D7B7A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by touch in screen zone 1</w:t>
                      </w:r>
                    </w:p>
                  </w:txbxContent>
                </v:textbox>
              </v:shape>
            </w:pict>
          </mc:Fallback>
        </mc:AlternateContent>
      </w:r>
      <w:r w:rsidR="00DF32E6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202521</wp:posOffset>
            </wp:positionH>
            <wp:positionV relativeFrom="paragraph">
              <wp:posOffset>141379</wp:posOffset>
            </wp:positionV>
            <wp:extent cx="1111885" cy="839470"/>
            <wp:effectExtent l="0" t="0" r="0" b="0"/>
            <wp:wrapTight wrapText="bothSides">
              <wp:wrapPolygon edited="0">
                <wp:start x="0" y="0"/>
                <wp:lineTo x="0" y="21077"/>
                <wp:lineTo x="21094" y="21077"/>
                <wp:lineTo x="210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49" w:rsidRPr="00BA7E49" w:rsidRDefault="00BA7E49" w:rsidP="00BA7E49">
      <w:pPr>
        <w:rPr>
          <w:rFonts w:cs="Arial"/>
          <w:sz w:val="20"/>
        </w:rPr>
      </w:pPr>
    </w:p>
    <w:p w:rsidR="00BA7E49" w:rsidRPr="00BA7E49" w:rsidRDefault="00BA7E49" w:rsidP="00FD0E4E">
      <w:pPr>
        <w:ind w:left="2160"/>
        <w:rPr>
          <w:rFonts w:cs="Arial"/>
          <w:sz w:val="20"/>
        </w:rPr>
      </w:pPr>
    </w:p>
    <w:p w:rsidR="00BA7E49" w:rsidRPr="00BA7E49" w:rsidRDefault="00BA7E49" w:rsidP="00BA7E49">
      <w:pPr>
        <w:rPr>
          <w:rFonts w:cs="Arial"/>
          <w:sz w:val="20"/>
        </w:rPr>
      </w:pPr>
    </w:p>
    <w:p w:rsidR="00BA7E49" w:rsidRPr="00BA7E49" w:rsidRDefault="00A1597E" w:rsidP="00BA7E49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-1127125</wp:posOffset>
                </wp:positionH>
                <wp:positionV relativeFrom="page">
                  <wp:posOffset>2448560</wp:posOffset>
                </wp:positionV>
                <wp:extent cx="89535" cy="89535"/>
                <wp:effectExtent l="0" t="0" r="24765" b="24765"/>
                <wp:wrapNone/>
                <wp:docPr id="75" name="Oval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-88.75pt;margin-top:192.8pt;width:7.05pt;height: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" fillcolor="red" strokecolor="red">
                <o:lock v:ext="edit" aspectratio="t"/>
                <w10:wrap anchory="page"/>
              </v:oval>
            </w:pict>
          </mc:Fallback>
        </mc:AlternateContent>
      </w:r>
    </w:p>
    <w:p w:rsidR="00BA7E49" w:rsidRPr="00BA7E49" w:rsidRDefault="00A1597E" w:rsidP="00BA7E49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ge">
                  <wp:posOffset>2588260</wp:posOffset>
                </wp:positionV>
                <wp:extent cx="89535" cy="89535"/>
                <wp:effectExtent l="0" t="0" r="24765" b="24765"/>
                <wp:wrapNone/>
                <wp:docPr id="76" name="Oval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23.9pt;margin-top:203.8pt;width:7.05pt;height: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" fillcolor="red" strokecolor="red">
                <o:lock v:ext="edit" aspectratio="t"/>
                <w10:wrap anchory="page"/>
              </v:oval>
            </w:pict>
          </mc:Fallback>
        </mc:AlternateContent>
      </w:r>
    </w:p>
    <w:p w:rsidR="00BA7E49" w:rsidRPr="00BA7E49" w:rsidRDefault="00BA7E49" w:rsidP="00BA7E49">
      <w:pPr>
        <w:rPr>
          <w:rFonts w:cs="Arial"/>
          <w:sz w:val="20"/>
        </w:rPr>
      </w:pPr>
    </w:p>
    <w:p w:rsidR="00BA7E49" w:rsidRPr="00BA7E49" w:rsidRDefault="00BA7E49" w:rsidP="00BA7E49">
      <w:pPr>
        <w:rPr>
          <w:rFonts w:cs="Arial"/>
          <w:sz w:val="20"/>
        </w:rPr>
      </w:pPr>
    </w:p>
    <w:p w:rsidR="00BA7E49" w:rsidRPr="00BA7E49" w:rsidRDefault="00A1597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14605</wp:posOffset>
                </wp:positionV>
                <wp:extent cx="1713230" cy="958215"/>
                <wp:effectExtent l="0" t="0" r="1270" b="0"/>
                <wp:wrapNone/>
                <wp:docPr id="78" name="Text Box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90" w:rsidRDefault="00DA2E90" w:rsidP="00DA2E90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783B75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3</w:t>
                            </w:r>
                          </w:p>
                          <w:p w:rsidR="00DA2E90" w:rsidRPr="00CC4553" w:rsidRDefault="00783B75" w:rsidP="00DA2E9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Press GO</w:t>
                            </w:r>
                            <w:r w:rsidR="00C56B91">
                              <w:rPr>
                                <w:rFonts w:cs="Arial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6.3pt;margin-top:1.15pt;width:134.9pt;height:75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" stroked="f">
                <o:lock v:ext="edit" aspectratio="t"/>
                <v:textbox>
                  <w:txbxContent>
                    <w:p w:rsidR="00DA2E90" w:rsidRDefault="00DA2E90" w:rsidP="00DA2E90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="00783B75">
                        <w:rPr>
                          <w:rFonts w:cs="Arial"/>
                          <w:b/>
                          <w:color w:val="0000FF"/>
                          <w:sz w:val="20"/>
                        </w:rPr>
                        <w:t>3</w:t>
                      </w:r>
                    </w:p>
                    <w:p w:rsidR="00DA2E90" w:rsidRPr="00CC4553" w:rsidRDefault="00783B75" w:rsidP="00DA2E9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Press GO</w:t>
                      </w:r>
                      <w:r w:rsidR="00C56B91">
                        <w:rPr>
                          <w:rFonts w:cs="Arial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1713230" cy="960120"/>
                <wp:effectExtent l="0" t="0" r="1270" b="0"/>
                <wp:wrapNone/>
                <wp:docPr id="79" name="Text Box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90" w:rsidRDefault="00DA2E90" w:rsidP="00DA2E90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783B75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4</w:t>
                            </w:r>
                          </w:p>
                          <w:p w:rsidR="00783B75" w:rsidRPr="00783B75" w:rsidRDefault="00783B75" w:rsidP="00783B7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83B75">
                              <w:rPr>
                                <w:rFonts w:cs="Arial"/>
                                <w:sz w:val="20"/>
                              </w:rPr>
                              <w:t xml:space="preserve">Enter your </w:t>
                            </w:r>
                            <w:r w:rsidRPr="00783B75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own ID</w:t>
                            </w:r>
                            <w:r w:rsidRPr="00783B75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380914">
                              <w:rPr>
                                <w:rFonts w:cs="Arial"/>
                                <w:sz w:val="20"/>
                              </w:rPr>
                              <w:t xml:space="preserve">code </w:t>
                            </w:r>
                            <w:r w:rsidRPr="00783B75">
                              <w:rPr>
                                <w:rFonts w:cs="Arial"/>
                                <w:sz w:val="20"/>
                              </w:rPr>
                              <w:t>by pin or barcode scan</w:t>
                            </w:r>
                          </w:p>
                          <w:p w:rsidR="00DA2E90" w:rsidRPr="00CC4553" w:rsidRDefault="00783B75" w:rsidP="00783B7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83B75">
                              <w:rPr>
                                <w:rFonts w:cs="Arial"/>
                                <w:sz w:val="20"/>
                              </w:rPr>
                              <w:t xml:space="preserve">**Note**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Code </w:t>
                            </w:r>
                            <w:r w:rsidRPr="00783B75">
                              <w:rPr>
                                <w:rFonts w:cs="Arial"/>
                                <w:sz w:val="20"/>
                              </w:rPr>
                              <w:t>sharing</w:t>
                            </w:r>
                            <w:bookmarkStart w:id="1" w:name="_Hlk14350819"/>
                            <w:r w:rsidRPr="00783B75">
                              <w:rPr>
                                <w:rFonts w:cs="Arial"/>
                                <w:sz w:val="20"/>
                              </w:rPr>
                              <w:t xml:space="preserve"> is against Trust IG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and</w:t>
                            </w:r>
                            <w:r w:rsidRPr="00783B75">
                              <w:rPr>
                                <w:rFonts w:cs="Arial"/>
                                <w:sz w:val="20"/>
                              </w:rPr>
                              <w:t xml:space="preserve"> POCT Policies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267.8pt;margin-top:1.6pt;width:134.9pt;height:75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" stroked="f">
                <o:lock v:ext="edit" aspectratio="t"/>
                <v:textbox>
                  <w:txbxContent>
                    <w:p w:rsidR="00DA2E90" w:rsidRDefault="00DA2E90" w:rsidP="00DA2E90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="00783B75">
                        <w:rPr>
                          <w:rFonts w:cs="Arial"/>
                          <w:b/>
                          <w:color w:val="0000FF"/>
                          <w:sz w:val="20"/>
                        </w:rPr>
                        <w:t>4</w:t>
                      </w:r>
                    </w:p>
                    <w:p w:rsidR="00783B75" w:rsidRPr="00783B75" w:rsidRDefault="00783B75" w:rsidP="00783B75">
                      <w:pPr>
                        <w:rPr>
                          <w:rFonts w:cs="Arial"/>
                          <w:sz w:val="20"/>
                        </w:rPr>
                      </w:pPr>
                      <w:r w:rsidRPr="00783B75">
                        <w:rPr>
                          <w:rFonts w:cs="Arial"/>
                          <w:sz w:val="20"/>
                        </w:rPr>
                        <w:t xml:space="preserve">Enter your </w:t>
                      </w:r>
                      <w:r w:rsidRPr="00783B75">
                        <w:rPr>
                          <w:rFonts w:cs="Arial"/>
                          <w:b/>
                          <w:bCs/>
                          <w:sz w:val="20"/>
                        </w:rPr>
                        <w:t>own ID</w:t>
                      </w:r>
                      <w:r w:rsidRPr="00783B75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380914">
                        <w:rPr>
                          <w:rFonts w:cs="Arial"/>
                          <w:sz w:val="20"/>
                        </w:rPr>
                        <w:t xml:space="preserve">code </w:t>
                      </w:r>
                      <w:r w:rsidRPr="00783B75">
                        <w:rPr>
                          <w:rFonts w:cs="Arial"/>
                          <w:sz w:val="20"/>
                        </w:rPr>
                        <w:t>by pin or barcode scan</w:t>
                      </w:r>
                    </w:p>
                    <w:p w:rsidR="00DA2E90" w:rsidRPr="00CC4553" w:rsidRDefault="00783B75" w:rsidP="00783B75">
                      <w:pPr>
                        <w:rPr>
                          <w:rFonts w:cs="Arial"/>
                          <w:sz w:val="20"/>
                        </w:rPr>
                      </w:pPr>
                      <w:r w:rsidRPr="00783B75">
                        <w:rPr>
                          <w:rFonts w:cs="Arial"/>
                          <w:sz w:val="20"/>
                        </w:rPr>
                        <w:t xml:space="preserve">**Note** </w:t>
                      </w:r>
                      <w:r>
                        <w:rPr>
                          <w:rFonts w:cs="Arial"/>
                          <w:sz w:val="20"/>
                        </w:rPr>
                        <w:t xml:space="preserve">Code </w:t>
                      </w:r>
                      <w:r w:rsidRPr="00783B75">
                        <w:rPr>
                          <w:rFonts w:cs="Arial"/>
                          <w:sz w:val="20"/>
                        </w:rPr>
                        <w:t>sharing</w:t>
                      </w:r>
                      <w:bookmarkStart w:id="2" w:name="_Hlk14350819"/>
                      <w:r w:rsidRPr="00783B75">
                        <w:rPr>
                          <w:rFonts w:cs="Arial"/>
                          <w:sz w:val="20"/>
                        </w:rPr>
                        <w:t xml:space="preserve"> is against Trust IG </w:t>
                      </w:r>
                      <w:r>
                        <w:rPr>
                          <w:rFonts w:cs="Arial"/>
                          <w:sz w:val="20"/>
                        </w:rPr>
                        <w:t>and</w:t>
                      </w:r>
                      <w:r w:rsidRPr="00783B75">
                        <w:rPr>
                          <w:rFonts w:cs="Arial"/>
                          <w:sz w:val="20"/>
                        </w:rPr>
                        <w:t xml:space="preserve"> POCT Policies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8890</wp:posOffset>
                </wp:positionV>
                <wp:extent cx="3084830" cy="951865"/>
                <wp:effectExtent l="0" t="0" r="20320" b="1968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59.4pt;margin-top:.7pt;width:242.9pt;height:74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-1280795</wp:posOffset>
                </wp:positionH>
                <wp:positionV relativeFrom="paragraph">
                  <wp:posOffset>7620</wp:posOffset>
                </wp:positionV>
                <wp:extent cx="3084830" cy="951865"/>
                <wp:effectExtent l="0" t="0" r="20320" b="196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0.85pt;margin-top:.6pt;width:242.9pt;height:74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" filled="f" strokecolor="blue"/>
            </w:pict>
          </mc:Fallback>
        </mc:AlternateContent>
      </w:r>
      <w:r w:rsidR="0000387F">
        <w:rPr>
          <w:rFonts w:cs="Arial"/>
          <w:noProof/>
          <w:sz w:val="20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133985</wp:posOffset>
            </wp:positionV>
            <wp:extent cx="1111885" cy="765175"/>
            <wp:effectExtent l="0" t="0" r="0" b="0"/>
            <wp:wrapTight wrapText="bothSides">
              <wp:wrapPolygon edited="0">
                <wp:start x="0" y="0"/>
                <wp:lineTo x="0" y="20973"/>
                <wp:lineTo x="21094" y="20973"/>
                <wp:lineTo x="2109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188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2E6">
        <w:rPr>
          <w:rFonts w:cs="Arial"/>
          <w:noProof/>
          <w:sz w:val="2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67814</wp:posOffset>
            </wp:positionV>
            <wp:extent cx="1111885" cy="839470"/>
            <wp:effectExtent l="0" t="0" r="0" b="0"/>
            <wp:wrapTight wrapText="bothSides">
              <wp:wrapPolygon edited="0">
                <wp:start x="0" y="0"/>
                <wp:lineTo x="0" y="21077"/>
                <wp:lineTo x="21094" y="21077"/>
                <wp:lineTo x="21094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A1597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ge">
                  <wp:posOffset>3423920</wp:posOffset>
                </wp:positionV>
                <wp:extent cx="89535" cy="89535"/>
                <wp:effectExtent l="0" t="0" r="24765" b="24765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1.35pt;margin-top:269.6pt;width:7.05pt;height:7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" fillcolor="red" strokecolor="red">
                <o:lock v:ext="edit" aspectratio="t"/>
                <w10:wrap anchory="page"/>
              </v:oval>
            </w:pict>
          </mc:Fallback>
        </mc:AlternateContent>
      </w: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A1597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97155</wp:posOffset>
                </wp:positionV>
                <wp:extent cx="1713230" cy="943610"/>
                <wp:effectExtent l="0" t="0" r="1270" b="8890"/>
                <wp:wrapNone/>
                <wp:docPr id="81" name="Text Box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D0" w:rsidRPr="003914D0" w:rsidRDefault="003914D0" w:rsidP="003914D0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3914D0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 5 Capillary</w:t>
                            </w:r>
                          </w:p>
                          <w:p w:rsidR="00DA2E90" w:rsidRDefault="009E7D7A" w:rsidP="00DA2E9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Capillaries should be full without ‘mid-tube’ bubbles </w:t>
                            </w:r>
                            <w:r w:rsidR="00E6263C">
                              <w:rPr>
                                <w:rFonts w:cs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ransport </w:t>
                            </w:r>
                            <w:r w:rsidR="006C0575">
                              <w:rPr>
                                <w:rFonts w:cs="Arial"/>
                                <w:sz w:val="20"/>
                              </w:rPr>
                              <w:t xml:space="preserve">sample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in</w:t>
                            </w:r>
                            <w:r w:rsidR="006C0575">
                              <w:rPr>
                                <w:rFonts w:cs="Arial"/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tray</w:t>
                            </w:r>
                          </w:p>
                          <w:p w:rsidR="009E7D7A" w:rsidRPr="00CC4553" w:rsidRDefault="009E7D7A" w:rsidP="00DA2E9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Analyse ASAP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377.8pt;margin-top:7.65pt;width:134.9pt;height:74.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DLjgIAACs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" stroked="f">
                <o:lock v:ext="edit" aspectratio="t"/>
                <v:textbox>
                  <w:txbxContent>
                    <w:p w:rsidR="003914D0" w:rsidRPr="003914D0" w:rsidRDefault="003914D0" w:rsidP="003914D0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3914D0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 5 Capillary</w:t>
                      </w:r>
                    </w:p>
                    <w:p w:rsidR="00DA2E90" w:rsidRDefault="009E7D7A" w:rsidP="00DA2E9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Capillaries should be full without ‘mid-tube’ bubbles </w:t>
                      </w:r>
                      <w:r w:rsidR="00E6263C">
                        <w:rPr>
                          <w:rFonts w:cs="Arial"/>
                          <w:sz w:val="20"/>
                        </w:rPr>
                        <w:t>T</w:t>
                      </w:r>
                      <w:r>
                        <w:rPr>
                          <w:rFonts w:cs="Arial"/>
                          <w:sz w:val="20"/>
                        </w:rPr>
                        <w:t xml:space="preserve">ransport </w:t>
                      </w:r>
                      <w:r w:rsidR="006C0575">
                        <w:rPr>
                          <w:rFonts w:cs="Arial"/>
                          <w:sz w:val="20"/>
                        </w:rPr>
                        <w:t xml:space="preserve">sample </w:t>
                      </w:r>
                      <w:r>
                        <w:rPr>
                          <w:rFonts w:cs="Arial"/>
                          <w:sz w:val="20"/>
                        </w:rPr>
                        <w:t>in</w:t>
                      </w:r>
                      <w:r w:rsidR="006C0575">
                        <w:rPr>
                          <w:rFonts w:cs="Arial"/>
                          <w:sz w:val="20"/>
                        </w:rPr>
                        <w:t xml:space="preserve"> a </w:t>
                      </w:r>
                      <w:r>
                        <w:rPr>
                          <w:rFonts w:cs="Arial"/>
                          <w:sz w:val="20"/>
                        </w:rPr>
                        <w:t>tray</w:t>
                      </w:r>
                    </w:p>
                    <w:p w:rsidR="009E7D7A" w:rsidRPr="00CC4553" w:rsidRDefault="009E7D7A" w:rsidP="00DA2E9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Analyse ASAP</w:t>
                      </w:r>
                    </w:p>
                  </w:txbxContent>
                </v:textbox>
              </v:shape>
            </w:pict>
          </mc:Fallback>
        </mc:AlternateContent>
      </w:r>
      <w:r w:rsidR="00DC210F">
        <w:rPr>
          <w:rFonts w:cs="Arial"/>
          <w:noProof/>
          <w:sz w:val="20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127635</wp:posOffset>
            </wp:positionV>
            <wp:extent cx="1111885" cy="858520"/>
            <wp:effectExtent l="0" t="0" r="0" b="0"/>
            <wp:wrapTight wrapText="bothSides">
              <wp:wrapPolygon edited="0">
                <wp:start x="0" y="0"/>
                <wp:lineTo x="0" y="21089"/>
                <wp:lineTo x="21094" y="21089"/>
                <wp:lineTo x="210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91440</wp:posOffset>
                </wp:positionV>
                <wp:extent cx="3084830" cy="952500"/>
                <wp:effectExtent l="0" t="0" r="2032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69.75pt;margin-top:7.2pt;width:242.9pt;height: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93980</wp:posOffset>
                </wp:positionV>
                <wp:extent cx="1713230" cy="951865"/>
                <wp:effectExtent l="0" t="0" r="1270" b="635"/>
                <wp:wrapNone/>
                <wp:docPr id="80" name="Text Box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90" w:rsidRDefault="00DA2E90" w:rsidP="00DA2E90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7A3BAE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5 </w:t>
                            </w:r>
                            <w:r w:rsidR="007A3BAE" w:rsidRPr="003914D0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Syringe</w:t>
                            </w:r>
                          </w:p>
                          <w:p w:rsidR="007A3BAE" w:rsidRDefault="007A3BAE" w:rsidP="007A3BA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A3BAE">
                              <w:rPr>
                                <w:rFonts w:cs="Arial"/>
                                <w:sz w:val="20"/>
                              </w:rPr>
                              <w:t xml:space="preserve">Blood gas syringes ONLY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Sample MUST be:</w:t>
                            </w:r>
                          </w:p>
                          <w:p w:rsidR="007A3BAE" w:rsidRPr="007A3BAE" w:rsidRDefault="007A3BAE" w:rsidP="007A3BA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Ca</w:t>
                            </w:r>
                            <w:r w:rsidRPr="007A3BAE">
                              <w:rPr>
                                <w:rFonts w:cs="Arial"/>
                                <w:sz w:val="20"/>
                              </w:rPr>
                              <w:t>pped/no bubbles/mixed</w:t>
                            </w:r>
                          </w:p>
                          <w:p w:rsidR="00DA2E90" w:rsidRPr="00CC4553" w:rsidRDefault="007A3BAE" w:rsidP="007A3BA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A3BAE">
                              <w:rPr>
                                <w:rFonts w:cs="Arial"/>
                                <w:sz w:val="20"/>
                              </w:rPr>
                              <w:t>Remove filter and expel a few drops of blood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117.1pt;margin-top:7.4pt;width:134.9pt;height:74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" stroked="f">
                <o:lock v:ext="edit" aspectratio="t"/>
                <v:textbox>
                  <w:txbxContent>
                    <w:p w:rsidR="00DA2E90" w:rsidRDefault="00DA2E90" w:rsidP="00DA2E90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="007A3BAE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5 </w:t>
                      </w:r>
                      <w:r w:rsidR="007A3BAE" w:rsidRPr="003914D0">
                        <w:rPr>
                          <w:rFonts w:cs="Arial"/>
                          <w:b/>
                          <w:color w:val="0000FF"/>
                          <w:sz w:val="20"/>
                        </w:rPr>
                        <w:t>Syringe</w:t>
                      </w:r>
                    </w:p>
                    <w:p w:rsidR="007A3BAE" w:rsidRDefault="007A3BAE" w:rsidP="007A3BAE">
                      <w:pPr>
                        <w:rPr>
                          <w:rFonts w:cs="Arial"/>
                          <w:sz w:val="20"/>
                        </w:rPr>
                      </w:pPr>
                      <w:r w:rsidRPr="007A3BAE">
                        <w:rPr>
                          <w:rFonts w:cs="Arial"/>
                          <w:sz w:val="20"/>
                        </w:rPr>
                        <w:t xml:space="preserve">Blood gas syringes ONLY </w:t>
                      </w:r>
                      <w:r>
                        <w:rPr>
                          <w:rFonts w:cs="Arial"/>
                          <w:sz w:val="20"/>
                        </w:rPr>
                        <w:t>Sample MUST be:</w:t>
                      </w:r>
                    </w:p>
                    <w:p w:rsidR="007A3BAE" w:rsidRPr="007A3BAE" w:rsidRDefault="007A3BAE" w:rsidP="007A3BAE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Ca</w:t>
                      </w:r>
                      <w:r w:rsidRPr="007A3BAE">
                        <w:rPr>
                          <w:rFonts w:cs="Arial"/>
                          <w:sz w:val="20"/>
                        </w:rPr>
                        <w:t>pped/no bubbles/mixed</w:t>
                      </w:r>
                    </w:p>
                    <w:p w:rsidR="00DA2E90" w:rsidRPr="00CC4553" w:rsidRDefault="007A3BAE" w:rsidP="007A3BAE">
                      <w:pPr>
                        <w:rPr>
                          <w:rFonts w:cs="Arial"/>
                          <w:sz w:val="20"/>
                        </w:rPr>
                      </w:pPr>
                      <w:r w:rsidRPr="007A3BAE">
                        <w:rPr>
                          <w:rFonts w:cs="Arial"/>
                          <w:sz w:val="20"/>
                        </w:rPr>
                        <w:t>Remove filter and expel a few drops of blood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95885</wp:posOffset>
                </wp:positionV>
                <wp:extent cx="3084830" cy="952500"/>
                <wp:effectExtent l="0" t="0" r="2032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.55pt;margin-top:7.55pt;width:242.9pt;height: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" filled="f" strokecolor="blue"/>
            </w:pict>
          </mc:Fallback>
        </mc:AlternateContent>
      </w:r>
    </w:p>
    <w:p w:rsidR="00BA7E49" w:rsidRPr="00BA7E49" w:rsidRDefault="00DF32E6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13970</wp:posOffset>
            </wp:positionV>
            <wp:extent cx="1031240" cy="826135"/>
            <wp:effectExtent l="0" t="0" r="0" b="0"/>
            <wp:wrapTight wrapText="bothSides">
              <wp:wrapPolygon edited="0">
                <wp:start x="0" y="0"/>
                <wp:lineTo x="0" y="20919"/>
                <wp:lineTo x="21148" y="20919"/>
                <wp:lineTo x="21148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7F7C90" w:rsidRDefault="00DC210F" w:rsidP="00BA7E49">
      <w:pPr>
        <w:tabs>
          <w:tab w:val="left" w:pos="2535"/>
        </w:tabs>
        <w:rPr>
          <w:rFonts w:cs="Arial"/>
          <w:sz w:val="18"/>
          <w:szCs w:val="18"/>
        </w:rPr>
      </w:pPr>
      <w:r>
        <w:rPr>
          <w:rFonts w:cs="Arial"/>
          <w:b/>
          <w:bCs/>
          <w:color w:val="0000FF"/>
          <w:sz w:val="20"/>
        </w:rPr>
        <w:tab/>
      </w:r>
      <w:r>
        <w:rPr>
          <w:rFonts w:cs="Arial"/>
          <w:b/>
          <w:bCs/>
          <w:color w:val="0000FF"/>
          <w:sz w:val="20"/>
        </w:rPr>
        <w:tab/>
      </w:r>
      <w:r>
        <w:rPr>
          <w:rFonts w:cs="Arial"/>
          <w:b/>
          <w:bCs/>
          <w:color w:val="0000FF"/>
          <w:sz w:val="20"/>
        </w:rPr>
        <w:tab/>
      </w:r>
      <w:r>
        <w:rPr>
          <w:rFonts w:cs="Arial"/>
          <w:b/>
          <w:bCs/>
          <w:color w:val="0000FF"/>
          <w:sz w:val="20"/>
        </w:rPr>
        <w:tab/>
      </w:r>
      <w:r>
        <w:rPr>
          <w:rFonts w:cs="Arial"/>
          <w:b/>
          <w:bCs/>
          <w:color w:val="0000FF"/>
          <w:sz w:val="20"/>
        </w:rPr>
        <w:tab/>
      </w:r>
      <w:r w:rsidR="007F7C90">
        <w:rPr>
          <w:rFonts w:cs="Arial"/>
          <w:b/>
          <w:bCs/>
          <w:color w:val="0000FF"/>
          <w:sz w:val="20"/>
        </w:rPr>
        <w:t xml:space="preserve"> </w:t>
      </w:r>
      <w:r w:rsidRPr="007F7C90">
        <w:rPr>
          <w:rFonts w:cs="Arial"/>
          <w:b/>
          <w:bCs/>
          <w:color w:val="0000FF"/>
          <w:sz w:val="18"/>
          <w:szCs w:val="18"/>
        </w:rPr>
        <w:t>OR</w:t>
      </w: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DC210F" w:rsidRPr="00BA7E49" w:rsidRDefault="00DC210F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DC210F" w:rsidRDefault="00A1597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20320</wp:posOffset>
                </wp:positionV>
                <wp:extent cx="114300" cy="151130"/>
                <wp:effectExtent l="19050" t="0" r="38100" b="39370"/>
                <wp:wrapNone/>
                <wp:docPr id="115" name="Arrow: Dow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51130"/>
                        </a:xfrm>
                        <a:prstGeom prst="downArrow">
                          <a:avLst/>
                        </a:prstGeom>
                        <a:solidFill>
                          <a:srgbClr val="0000FF"/>
                        </a:solidFill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5" o:spid="_x0000_s1026" type="#_x0000_t67" style="position:absolute;margin-left:389.1pt;margin-top:1.6pt;width:9pt;height:11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" adj="13432" fillcolor="blue" strokecolor="blue" strokeweight="1pt">
                <v:path arrowok="t"/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26035</wp:posOffset>
                </wp:positionV>
                <wp:extent cx="114300" cy="151130"/>
                <wp:effectExtent l="19050" t="0" r="38100" b="39370"/>
                <wp:wrapNone/>
                <wp:docPr id="33" name="Arrow: Dow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51130"/>
                        </a:xfrm>
                        <a:prstGeom prst="downArrow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row: Down 33" o:spid="_x0000_s1026" type="#_x0000_t67" style="position:absolute;margin-left:126.1pt;margin-top:2.05pt;width:9pt;height:1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" adj="13432" fillcolor="blue" strokecolor="blue" strokeweight="1pt">
                <v:path arrowok="t"/>
              </v:shape>
            </w:pict>
          </mc:Fallback>
        </mc:AlternateContent>
      </w:r>
    </w:p>
    <w:p w:rsidR="00BA7E49" w:rsidRPr="00BA7E49" w:rsidRDefault="00A1597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29845</wp:posOffset>
                </wp:positionV>
                <wp:extent cx="1713230" cy="948690"/>
                <wp:effectExtent l="0" t="0" r="1270" b="3810"/>
                <wp:wrapNone/>
                <wp:docPr id="83" name="Text Box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90" w:rsidRDefault="00DA2E90" w:rsidP="00DA2E90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CB38EB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6 Capillary</w:t>
                            </w:r>
                          </w:p>
                          <w:p w:rsidR="00DA2E90" w:rsidRPr="00CC4553" w:rsidRDefault="00CB38EB" w:rsidP="00CB38E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Tilt the capillary until blood is at the leading end and then present to the black rubber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luer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tip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2" type="#_x0000_t202" style="position:absolute;margin-left:378.15pt;margin-top:2.35pt;width:134.9pt;height:74.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" stroked="f">
                <o:lock v:ext="edit" aspectratio="t"/>
                <v:textbox>
                  <w:txbxContent>
                    <w:p w:rsidR="00DA2E90" w:rsidRDefault="00DA2E90" w:rsidP="00DA2E90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="00CB38EB">
                        <w:rPr>
                          <w:rFonts w:cs="Arial"/>
                          <w:b/>
                          <w:color w:val="0000FF"/>
                          <w:sz w:val="20"/>
                        </w:rPr>
                        <w:t>6 Capillary</w:t>
                      </w:r>
                    </w:p>
                    <w:p w:rsidR="00DA2E90" w:rsidRPr="00CC4553" w:rsidRDefault="00CB38EB" w:rsidP="00CB38E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Tilt the capillary until blood is at the leading end and then present to the black rubber luer tip</w:t>
                      </w:r>
                    </w:p>
                  </w:txbxContent>
                </v:textbox>
              </v:shape>
            </w:pict>
          </mc:Fallback>
        </mc:AlternateContent>
      </w:r>
      <w:r w:rsidR="00DC210F">
        <w:rPr>
          <w:rFonts w:cs="Arial"/>
          <w:noProof/>
          <w:sz w:val="20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86995</wp:posOffset>
            </wp:positionV>
            <wp:extent cx="109283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85" y="21109"/>
                <wp:lineTo x="210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31115</wp:posOffset>
                </wp:positionV>
                <wp:extent cx="3084830" cy="952500"/>
                <wp:effectExtent l="0" t="0" r="2032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9.65pt;margin-top:2.45pt;width:242.9pt;height: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27940</wp:posOffset>
                </wp:positionV>
                <wp:extent cx="3084830" cy="952500"/>
                <wp:effectExtent l="0" t="0" r="2032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.05pt;margin-top:2.2pt;width:242.9pt;height: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28575</wp:posOffset>
                </wp:positionV>
                <wp:extent cx="1713230" cy="1031240"/>
                <wp:effectExtent l="0" t="0" r="1270" b="0"/>
                <wp:wrapNone/>
                <wp:docPr id="82" name="Text Box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636" w:rsidRPr="008E3636" w:rsidRDefault="008E3636" w:rsidP="008E3636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8E3636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 6 Syringe</w:t>
                            </w:r>
                          </w:p>
                          <w:p w:rsidR="00DA2E90" w:rsidRPr="00DF32E6" w:rsidRDefault="008E3636" w:rsidP="00DF32E6">
                            <w:pPr>
                              <w:widowControl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E3636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Place </w:t>
                            </w:r>
                            <w:r w:rsidRPr="008E3636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syringe </w:t>
                            </w:r>
                            <w:r w:rsidRPr="008E3636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over the end of the sampler. 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Position 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it 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to ensure i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t is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under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blood 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surface </w:t>
                            </w:r>
                            <w:r w:rsidRPr="008E3636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but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not</w:t>
                            </w:r>
                            <w:r w:rsidRPr="008E3636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touch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plunger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(it 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block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suction</w:t>
                            </w:r>
                            <w:r w:rsidR="002C4952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margin-left:116.45pt;margin-top:2.25pt;width:134.9pt;height:81.2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" stroked="f">
                <o:lock v:ext="edit" aspectratio="t"/>
                <v:textbox>
                  <w:txbxContent>
                    <w:p w:rsidR="008E3636" w:rsidRPr="008E3636" w:rsidRDefault="008E3636" w:rsidP="008E3636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8E3636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 6 Syringe</w:t>
                      </w:r>
                    </w:p>
                    <w:p w:rsidR="00DA2E90" w:rsidRPr="00DF32E6" w:rsidRDefault="008E3636" w:rsidP="00DF32E6">
                      <w:pPr>
                        <w:widowControl/>
                        <w:rPr>
                          <w:rFonts w:ascii="Times New Roman" w:hAnsi="Times New Roman"/>
                          <w:szCs w:val="24"/>
                        </w:rPr>
                      </w:pPr>
                      <w:r w:rsidRPr="008E3636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Place </w:t>
                      </w:r>
                      <w:r w:rsidRPr="008E3636">
                        <w:rPr>
                          <w:rFonts w:cs="Arial"/>
                          <w:bCs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syringe </w:t>
                      </w:r>
                      <w:r w:rsidRPr="008E3636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over the end of the sampler. 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Position 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it 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to ensure i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t is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under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blood 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surface </w:t>
                      </w:r>
                      <w:r w:rsidRPr="008E3636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but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not</w:t>
                      </w:r>
                      <w:r w:rsidRPr="008E3636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touch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ing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plunger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(it 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block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s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suction</w:t>
                      </w:r>
                      <w:r w:rsidR="002C4952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A7E49" w:rsidRPr="00BA7E49" w:rsidRDefault="00E83D88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9525</wp:posOffset>
            </wp:positionV>
            <wp:extent cx="105156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130" y="21211"/>
                <wp:lineTo x="211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A1597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104775</wp:posOffset>
                </wp:positionV>
                <wp:extent cx="1713230" cy="951865"/>
                <wp:effectExtent l="0" t="0" r="1270" b="635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984" w:rsidRDefault="00EE2984" w:rsidP="00EE2984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8</w:t>
                            </w:r>
                          </w:p>
                          <w:p w:rsidR="00EE2984" w:rsidRPr="00CC4553" w:rsidRDefault="00EE2984" w:rsidP="00EE298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Remove sample after the ‘beep’ and dispose of in</w:t>
                            </w:r>
                            <w:r w:rsidR="006C0575">
                              <w:rPr>
                                <w:rFonts w:cs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sharps container</w:t>
                            </w:r>
                            <w:r w:rsidR="006C0575">
                              <w:rPr>
                                <w:rFonts w:cs="Arial"/>
                                <w:sz w:val="20"/>
                              </w:rPr>
                              <w:t>. If holding sample until result prints exclude bubbles/recap/mix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77.9pt;margin-top:8.25pt;width:134.9pt;height:74.9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oZiwIAACs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" stroked="f">
                <o:lock v:ext="edit" aspectratio="t"/>
                <v:textbox>
                  <w:txbxContent>
                    <w:p w:rsidR="00EE2984" w:rsidRDefault="00EE2984" w:rsidP="00EE2984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FF"/>
                          <w:sz w:val="20"/>
                        </w:rPr>
                        <w:t>8</w:t>
                      </w:r>
                    </w:p>
                    <w:p w:rsidR="00EE2984" w:rsidRPr="00CC4553" w:rsidRDefault="00EE2984" w:rsidP="00EE298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Remove sample after the ‘beep’ and dispose of in</w:t>
                      </w:r>
                      <w:r w:rsidR="006C0575">
                        <w:rPr>
                          <w:rFonts w:cs="Arial"/>
                          <w:sz w:val="20"/>
                        </w:rPr>
                        <w:t>to</w:t>
                      </w:r>
                      <w:r>
                        <w:rPr>
                          <w:rFonts w:cs="Arial"/>
                          <w:sz w:val="20"/>
                        </w:rPr>
                        <w:t xml:space="preserve"> sharps container</w:t>
                      </w:r>
                      <w:r w:rsidR="006C0575">
                        <w:rPr>
                          <w:rFonts w:cs="Arial"/>
                          <w:sz w:val="20"/>
                        </w:rPr>
                        <w:t>. If holding sample until result prints exclude bubbles/recap/mix</w:t>
                      </w:r>
                    </w:p>
                  </w:txbxContent>
                </v:textbox>
              </v:shape>
            </w:pict>
          </mc:Fallback>
        </mc:AlternateContent>
      </w:r>
      <w:r w:rsidR="00EE2984">
        <w:rPr>
          <w:rFonts w:cs="Arial"/>
          <w:noProof/>
          <w:sz w:val="20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138430</wp:posOffset>
            </wp:positionV>
            <wp:extent cx="82486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52" y="21368"/>
                <wp:lineTo x="209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101600</wp:posOffset>
                </wp:positionV>
                <wp:extent cx="3084830" cy="952500"/>
                <wp:effectExtent l="0" t="0" r="2032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69.95pt;margin-top:8pt;width:242.9pt;height: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113030</wp:posOffset>
                </wp:positionV>
                <wp:extent cx="3084830" cy="951865"/>
                <wp:effectExtent l="0" t="0" r="20320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.45pt;margin-top:8.9pt;width:242.9pt;height:74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112395</wp:posOffset>
                </wp:positionV>
                <wp:extent cx="1713230" cy="951865"/>
                <wp:effectExtent l="0" t="0" r="1270" b="635"/>
                <wp:wrapNone/>
                <wp:docPr id="84" name="Text Box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90" w:rsidRDefault="00DA2E90" w:rsidP="00DA2E90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DF32E6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7</w:t>
                            </w:r>
                          </w:p>
                          <w:p w:rsidR="00DA2E90" w:rsidRPr="00CC4553" w:rsidRDefault="00DF32E6" w:rsidP="00DA2E9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Press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margin-left:117.1pt;margin-top:8.85pt;width:134.9pt;height:74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hcjAIAACs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" stroked="f">
                <o:lock v:ext="edit" aspectratio="t"/>
                <v:textbox>
                  <w:txbxContent>
                    <w:p w:rsidR="00DA2E90" w:rsidRDefault="00DA2E90" w:rsidP="00DA2E90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="00DF32E6">
                        <w:rPr>
                          <w:rFonts w:cs="Arial"/>
                          <w:b/>
                          <w:color w:val="0000FF"/>
                          <w:sz w:val="20"/>
                        </w:rPr>
                        <w:t>7</w:t>
                      </w:r>
                    </w:p>
                    <w:p w:rsidR="00DA2E90" w:rsidRPr="00CC4553" w:rsidRDefault="00DF32E6" w:rsidP="00DA2E9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Press GO!</w:t>
                      </w:r>
                    </w:p>
                  </w:txbxContent>
                </v:textbox>
              </v:shape>
            </w:pict>
          </mc:Fallback>
        </mc:AlternateContent>
      </w:r>
    </w:p>
    <w:p w:rsidR="00BA7E49" w:rsidRPr="00BA7E49" w:rsidRDefault="00DF32E6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5715</wp:posOffset>
            </wp:positionV>
            <wp:extent cx="94170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0974" y="21238"/>
                <wp:lineTo x="209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A1597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6350</wp:posOffset>
                </wp:positionV>
                <wp:extent cx="1713230" cy="1023620"/>
                <wp:effectExtent l="0" t="0" r="1270" b="5080"/>
                <wp:wrapNone/>
                <wp:docPr id="85" name="Text Box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90" w:rsidRDefault="00DA2E90" w:rsidP="00DA2E90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1</w:t>
                            </w:r>
                            <w:r w:rsidR="00235747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0</w:t>
                            </w:r>
                          </w:p>
                          <w:p w:rsidR="00DA2E90" w:rsidRDefault="00235747" w:rsidP="00DA2E9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Analysis will take 3 mins</w:t>
                            </w:r>
                          </w:p>
                          <w:p w:rsidR="00235747" w:rsidRPr="00CC4553" w:rsidRDefault="00235747" w:rsidP="00DA2E9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If you have multiple samples or are queueing for the analyser keep mixing the sample</w:t>
                            </w:r>
                            <w:r w:rsidR="00EE2984">
                              <w:rPr>
                                <w:rFonts w:cs="Arial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270.35pt;margin-top:.5pt;width:134.9pt;height:80.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" stroked="f">
                <o:lock v:ext="edit" aspectratio="t"/>
                <v:textbox>
                  <w:txbxContent>
                    <w:p w:rsidR="00DA2E90" w:rsidRDefault="00DA2E90" w:rsidP="00DA2E90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1</w:t>
                      </w:r>
                      <w:r w:rsidR="00235747">
                        <w:rPr>
                          <w:rFonts w:cs="Arial"/>
                          <w:b/>
                          <w:color w:val="0000FF"/>
                          <w:sz w:val="20"/>
                        </w:rPr>
                        <w:t>0</w:t>
                      </w:r>
                    </w:p>
                    <w:p w:rsidR="00DA2E90" w:rsidRDefault="00235747" w:rsidP="00DA2E9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Analysis will take 3 mins</w:t>
                      </w:r>
                    </w:p>
                    <w:p w:rsidR="00235747" w:rsidRPr="00CC4553" w:rsidRDefault="00235747" w:rsidP="00DA2E9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If you have multiple samples or are queueing for the analyser keep mixing the sample</w:t>
                      </w:r>
                      <w:r w:rsidR="00EE2984">
                        <w:rPr>
                          <w:rFonts w:cs="Arial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3084830" cy="951865"/>
                <wp:effectExtent l="0" t="0" r="20320" b="1968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62pt;margin-top:2.75pt;width:242.9pt;height:74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34925</wp:posOffset>
                </wp:positionV>
                <wp:extent cx="1713230" cy="1033145"/>
                <wp:effectExtent l="0" t="0" r="1270" b="0"/>
                <wp:wrapNone/>
                <wp:docPr id="86" name="Text Box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90" w:rsidRDefault="00DA2E90" w:rsidP="00DA2E90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EE298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9</w:t>
                            </w:r>
                          </w:p>
                          <w:p w:rsidR="00EE2984" w:rsidRDefault="00EE2984" w:rsidP="00EE298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EE2984">
                              <w:rPr>
                                <w:rFonts w:cs="Arial"/>
                                <w:sz w:val="20"/>
                              </w:rPr>
                              <w:t xml:space="preserve">Enter patient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details</w:t>
                            </w:r>
                            <w:r w:rsidRPr="00EE2984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EE2984" w:rsidRDefault="00EE2984" w:rsidP="00EE298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Any field marked with </w:t>
                            </w:r>
                            <w:r w:rsidRPr="00EE2984">
                              <w:rPr>
                                <w:rFonts w:cs="Arial"/>
                                <w:sz w:val="20"/>
                              </w:rPr>
                              <w:t xml:space="preserve">*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is</w:t>
                            </w:r>
                            <w:r w:rsidRPr="00EE2984">
                              <w:rPr>
                                <w:rFonts w:cs="Arial"/>
                                <w:sz w:val="20"/>
                              </w:rPr>
                              <w:t xml:space="preserve"> a mandatory field.</w:t>
                            </w:r>
                          </w:p>
                          <w:p w:rsidR="00DA2E90" w:rsidRPr="00CC4553" w:rsidRDefault="00EE2984" w:rsidP="00EE298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**Note** </w:t>
                            </w:r>
                            <w:r w:rsidRPr="00783B75">
                              <w:rPr>
                                <w:rFonts w:cs="Arial"/>
                                <w:sz w:val="20"/>
                              </w:rPr>
                              <w:t xml:space="preserve">Trust IG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and</w:t>
                            </w:r>
                            <w:r w:rsidRPr="00783B75">
                              <w:rPr>
                                <w:rFonts w:cs="Arial"/>
                                <w:sz w:val="20"/>
                              </w:rPr>
                              <w:t xml:space="preserve"> POCT Policies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9.65pt;margin-top:2.75pt;width:134.9pt;height:81.3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" stroked="f">
                <o:lock v:ext="edit" aspectratio="t"/>
                <v:textbox>
                  <w:txbxContent>
                    <w:p w:rsidR="00DA2E90" w:rsidRDefault="00DA2E90" w:rsidP="00DA2E90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="00EE2984">
                        <w:rPr>
                          <w:rFonts w:cs="Arial"/>
                          <w:b/>
                          <w:color w:val="0000FF"/>
                          <w:sz w:val="20"/>
                        </w:rPr>
                        <w:t>9</w:t>
                      </w:r>
                    </w:p>
                    <w:p w:rsidR="00EE2984" w:rsidRDefault="00EE2984" w:rsidP="00EE2984">
                      <w:pPr>
                        <w:rPr>
                          <w:rFonts w:cs="Arial"/>
                          <w:sz w:val="20"/>
                        </w:rPr>
                      </w:pPr>
                      <w:r w:rsidRPr="00EE2984">
                        <w:rPr>
                          <w:rFonts w:cs="Arial"/>
                          <w:sz w:val="20"/>
                        </w:rPr>
                        <w:t xml:space="preserve">Enter patient </w:t>
                      </w:r>
                      <w:r>
                        <w:rPr>
                          <w:rFonts w:cs="Arial"/>
                          <w:sz w:val="20"/>
                        </w:rPr>
                        <w:t>details</w:t>
                      </w:r>
                      <w:r w:rsidRPr="00EE2984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EE2984" w:rsidRDefault="00EE2984" w:rsidP="00EE298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Any field marked with </w:t>
                      </w:r>
                      <w:r w:rsidRPr="00EE2984">
                        <w:rPr>
                          <w:rFonts w:cs="Arial"/>
                          <w:sz w:val="20"/>
                        </w:rPr>
                        <w:t xml:space="preserve">* </w:t>
                      </w:r>
                      <w:r>
                        <w:rPr>
                          <w:rFonts w:cs="Arial"/>
                          <w:sz w:val="20"/>
                        </w:rPr>
                        <w:t>is</w:t>
                      </w:r>
                      <w:r w:rsidRPr="00EE2984">
                        <w:rPr>
                          <w:rFonts w:cs="Arial"/>
                          <w:sz w:val="20"/>
                        </w:rPr>
                        <w:t xml:space="preserve"> a mandatory field.</w:t>
                      </w:r>
                    </w:p>
                    <w:p w:rsidR="00DA2E90" w:rsidRPr="00CC4553" w:rsidRDefault="00EE2984" w:rsidP="00EE298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**Note** </w:t>
                      </w:r>
                      <w:r w:rsidRPr="00783B75">
                        <w:rPr>
                          <w:rFonts w:cs="Arial"/>
                          <w:sz w:val="20"/>
                        </w:rPr>
                        <w:t xml:space="preserve">Trust IG </w:t>
                      </w:r>
                      <w:r>
                        <w:rPr>
                          <w:rFonts w:cs="Arial"/>
                          <w:sz w:val="20"/>
                        </w:rPr>
                        <w:t>and</w:t>
                      </w:r>
                      <w:r w:rsidRPr="00783B75">
                        <w:rPr>
                          <w:rFonts w:cs="Arial"/>
                          <w:sz w:val="20"/>
                        </w:rPr>
                        <w:t xml:space="preserve"> POCT Policies</w:t>
                      </w:r>
                      <w:r>
                        <w:rPr>
                          <w:rFonts w:cs="Arial"/>
                          <w:sz w:val="20"/>
                        </w:rPr>
                        <w:t xml:space="preserve"> apply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-1247140</wp:posOffset>
                </wp:positionH>
                <wp:positionV relativeFrom="paragraph">
                  <wp:posOffset>33655</wp:posOffset>
                </wp:positionV>
                <wp:extent cx="3084830" cy="951865"/>
                <wp:effectExtent l="0" t="0" r="20320" b="196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98.2pt;margin-top:2.65pt;width:242.9pt;height:74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" filled="f" strokecolor="blue"/>
            </w:pict>
          </mc:Fallback>
        </mc:AlternateContent>
      </w:r>
      <w:r w:rsidR="00D85BEA">
        <w:rPr>
          <w:rFonts w:cs="Arial"/>
          <w:noProof/>
          <w:sz w:val="20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135890</wp:posOffset>
            </wp:positionV>
            <wp:extent cx="10477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07" y="21340"/>
                <wp:lineTo x="2120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10F">
        <w:rPr>
          <w:rFonts w:cs="Arial"/>
          <w:noProof/>
          <w:sz w:val="20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70485</wp:posOffset>
            </wp:positionV>
            <wp:extent cx="895350" cy="902335"/>
            <wp:effectExtent l="0" t="0" r="0" b="0"/>
            <wp:wrapTight wrapText="bothSides">
              <wp:wrapPolygon edited="0">
                <wp:start x="0" y="0"/>
                <wp:lineTo x="0" y="20977"/>
                <wp:lineTo x="21140" y="20977"/>
                <wp:lineTo x="211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A1597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133350</wp:posOffset>
                </wp:positionV>
                <wp:extent cx="3084830" cy="1009650"/>
                <wp:effectExtent l="0" t="0" r="1270" b="0"/>
                <wp:wrapNone/>
                <wp:docPr id="87" name="Text Box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48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90" w:rsidRDefault="004F58DB" w:rsidP="00DA2E90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Result Quality</w:t>
                            </w:r>
                          </w:p>
                          <w:p w:rsidR="004F58DB" w:rsidRDefault="007C3C7F" w:rsidP="00DA2E90">
                            <w:pPr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Use heparinised</w:t>
                            </w:r>
                            <w:r w:rsidR="004F58DB"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 syringes only</w:t>
                            </w:r>
                          </w:p>
                          <w:p w:rsidR="004F58DB" w:rsidRDefault="004F58DB" w:rsidP="00DA2E90">
                            <w:pPr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4F58DB">
                              <w:rPr>
                                <w:rFonts w:cs="Arial"/>
                                <w:bCs/>
                                <w:sz w:val="20"/>
                              </w:rPr>
                              <w:t>Remove bubbles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 promptly</w:t>
                            </w:r>
                          </w:p>
                          <w:p w:rsidR="004F58DB" w:rsidRDefault="004F58DB" w:rsidP="00DA2E90">
                            <w:pPr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Mix syringe at bedside </w:t>
                            </w:r>
                            <w:r w:rsidR="007C3C7F">
                              <w:rPr>
                                <w:rFonts w:cs="Arial"/>
                                <w:bCs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7C3C7F">
                              <w:rPr>
                                <w:rFonts w:cs="Arial"/>
                                <w:bCs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 transit to analyser</w:t>
                            </w:r>
                          </w:p>
                          <w:p w:rsidR="004F58DB" w:rsidRDefault="007C3C7F" w:rsidP="00DA2E90">
                            <w:pPr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Syringes - a</w:t>
                            </w:r>
                            <w:r w:rsidR="004F58DB">
                              <w:rPr>
                                <w:rFonts w:cs="Arial"/>
                                <w:bCs/>
                                <w:sz w:val="20"/>
                              </w:rPr>
                              <w:t>nalyse within 30 mins of venepuncture</w:t>
                            </w:r>
                          </w:p>
                          <w:p w:rsidR="004F58DB" w:rsidRPr="004F58DB" w:rsidRDefault="004F58DB" w:rsidP="00DA2E90">
                            <w:pPr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Clean up any spilt blood!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269.9pt;margin-top:10.5pt;width:242.9pt;height:79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" stroked="f">
                <o:lock v:ext="edit" aspectratio="t"/>
                <v:textbox>
                  <w:txbxContent>
                    <w:p w:rsidR="00DA2E90" w:rsidRDefault="004F58DB" w:rsidP="00DA2E90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00FF"/>
                          <w:sz w:val="20"/>
                        </w:rPr>
                        <w:t>Result Quality</w:t>
                      </w:r>
                    </w:p>
                    <w:p w:rsidR="004F58DB" w:rsidRDefault="007C3C7F" w:rsidP="00DA2E90">
                      <w:pPr>
                        <w:rPr>
                          <w:rFonts w:cs="Arial"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</w:rPr>
                        <w:t>Use heparinised</w:t>
                      </w:r>
                      <w:r w:rsidR="004F58DB">
                        <w:rPr>
                          <w:rFonts w:cs="Arial"/>
                          <w:bCs/>
                          <w:sz w:val="20"/>
                        </w:rPr>
                        <w:t xml:space="preserve"> syringes only</w:t>
                      </w:r>
                    </w:p>
                    <w:p w:rsidR="004F58DB" w:rsidRDefault="004F58DB" w:rsidP="00DA2E90">
                      <w:pPr>
                        <w:rPr>
                          <w:rFonts w:cs="Arial"/>
                          <w:bCs/>
                          <w:sz w:val="20"/>
                        </w:rPr>
                      </w:pPr>
                      <w:r w:rsidRPr="004F58DB">
                        <w:rPr>
                          <w:rFonts w:cs="Arial"/>
                          <w:bCs/>
                          <w:sz w:val="20"/>
                        </w:rPr>
                        <w:t>Remove bubbles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 xml:space="preserve"> promptly</w:t>
                      </w:r>
                    </w:p>
                    <w:p w:rsidR="004F58DB" w:rsidRDefault="004F58DB" w:rsidP="00DA2E90">
                      <w:pPr>
                        <w:rPr>
                          <w:rFonts w:cs="Arial"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</w:rPr>
                        <w:t xml:space="preserve">Mix syringe at bedside </w:t>
                      </w:r>
                      <w:r w:rsidR="007C3C7F">
                        <w:rPr>
                          <w:rFonts w:cs="Arial"/>
                          <w:bCs/>
                          <w:sz w:val="20"/>
                        </w:rPr>
                        <w:t>&amp;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 xml:space="preserve"> </w:t>
                      </w:r>
                      <w:r w:rsidR="007C3C7F">
                        <w:rPr>
                          <w:rFonts w:cs="Arial"/>
                          <w:bCs/>
                          <w:sz w:val="20"/>
                        </w:rPr>
                        <w:t>during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 xml:space="preserve"> transit to analyser</w:t>
                      </w:r>
                    </w:p>
                    <w:p w:rsidR="004F58DB" w:rsidRDefault="007C3C7F" w:rsidP="00DA2E90">
                      <w:pPr>
                        <w:rPr>
                          <w:rFonts w:cs="Arial"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</w:rPr>
                        <w:t>Syringes - a</w:t>
                      </w:r>
                      <w:r w:rsidR="004F58DB">
                        <w:rPr>
                          <w:rFonts w:cs="Arial"/>
                          <w:bCs/>
                          <w:sz w:val="20"/>
                        </w:rPr>
                        <w:t>nalyse within 30 mins of venepuncture</w:t>
                      </w:r>
                    </w:p>
                    <w:p w:rsidR="004F58DB" w:rsidRPr="004F58DB" w:rsidRDefault="004F58DB" w:rsidP="00DA2E90">
                      <w:pPr>
                        <w:rPr>
                          <w:rFonts w:cs="Arial"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</w:rPr>
                        <w:t>Clean up any spilt blood!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129540</wp:posOffset>
                </wp:positionV>
                <wp:extent cx="1713230" cy="951865"/>
                <wp:effectExtent l="0" t="0" r="1270" b="635"/>
                <wp:wrapNone/>
                <wp:docPr id="13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984" w:rsidRDefault="00EE2984" w:rsidP="00EE2984">
                            <w:pP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F467F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Step</w:t>
                            </w:r>
                            <w:r w:rsidRPr="00DD6624"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FF"/>
                                <w:sz w:val="20"/>
                              </w:rPr>
                              <w:t>11</w:t>
                            </w:r>
                          </w:p>
                          <w:p w:rsidR="00EE2984" w:rsidRPr="00CC4553" w:rsidRDefault="00EE2984" w:rsidP="00EE298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EE2984">
                              <w:rPr>
                                <w:rFonts w:cs="Arial"/>
                                <w:sz w:val="20"/>
                              </w:rPr>
                              <w:t xml:space="preserve">Select the view results tab and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then </w:t>
                            </w:r>
                            <w:r w:rsidRPr="00EE2984">
                              <w:rPr>
                                <w:rFonts w:cs="Arial"/>
                                <w:sz w:val="20"/>
                              </w:rPr>
                              <w:t xml:space="preserve">press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‘</w:t>
                            </w:r>
                            <w:r w:rsidRPr="00EE2984">
                              <w:rPr>
                                <w:rFonts w:cs="Arial"/>
                                <w:sz w:val="20"/>
                              </w:rPr>
                              <w:t>accept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’</w:t>
                            </w:r>
                            <w:r w:rsidRPr="00EE298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to start</w:t>
                            </w:r>
                            <w:r w:rsidRPr="00EE298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2F3A0E">
                              <w:rPr>
                                <w:rFonts w:cs="Arial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result </w:t>
                            </w:r>
                            <w:r w:rsidR="002F3A0E">
                              <w:rPr>
                                <w:rFonts w:cs="Arial"/>
                                <w:sz w:val="20"/>
                              </w:rPr>
                              <w:t>printing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17.65pt;margin-top:10.2pt;width:134.9pt;height:74.9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wHiwIAACw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" stroked="f">
                <o:lock v:ext="edit" aspectratio="t"/>
                <v:textbox>
                  <w:txbxContent>
                    <w:p w:rsidR="00EE2984" w:rsidRDefault="00EE2984" w:rsidP="00EE2984">
                      <w:pPr>
                        <w:rPr>
                          <w:rFonts w:cs="Arial"/>
                          <w:b/>
                          <w:color w:val="0000FF"/>
                          <w:sz w:val="20"/>
                        </w:rPr>
                      </w:pPr>
                      <w:r w:rsidRPr="00F467F4">
                        <w:rPr>
                          <w:rFonts w:cs="Arial"/>
                          <w:b/>
                          <w:color w:val="0000FF"/>
                          <w:sz w:val="20"/>
                        </w:rPr>
                        <w:t>Step</w:t>
                      </w:r>
                      <w:r w:rsidRPr="00DD6624">
                        <w:rPr>
                          <w:rFonts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FF"/>
                          <w:sz w:val="20"/>
                        </w:rPr>
                        <w:t>11</w:t>
                      </w:r>
                    </w:p>
                    <w:p w:rsidR="00EE2984" w:rsidRPr="00CC4553" w:rsidRDefault="00EE2984" w:rsidP="00EE2984">
                      <w:pPr>
                        <w:rPr>
                          <w:rFonts w:cs="Arial"/>
                          <w:sz w:val="20"/>
                        </w:rPr>
                      </w:pPr>
                      <w:r w:rsidRPr="00EE2984">
                        <w:rPr>
                          <w:rFonts w:cs="Arial"/>
                          <w:sz w:val="20"/>
                        </w:rPr>
                        <w:t xml:space="preserve">Select the view results tab and </w:t>
                      </w:r>
                      <w:r>
                        <w:rPr>
                          <w:rFonts w:cs="Arial"/>
                          <w:sz w:val="20"/>
                        </w:rPr>
                        <w:t xml:space="preserve">then </w:t>
                      </w:r>
                      <w:r w:rsidRPr="00EE2984">
                        <w:rPr>
                          <w:rFonts w:cs="Arial"/>
                          <w:sz w:val="20"/>
                        </w:rPr>
                        <w:t xml:space="preserve">press </w:t>
                      </w:r>
                      <w:r>
                        <w:rPr>
                          <w:rFonts w:cs="Arial"/>
                          <w:sz w:val="20"/>
                        </w:rPr>
                        <w:t>‘</w:t>
                      </w:r>
                      <w:r w:rsidRPr="00EE2984">
                        <w:rPr>
                          <w:rFonts w:cs="Arial"/>
                          <w:sz w:val="20"/>
                        </w:rPr>
                        <w:t>accept</w:t>
                      </w:r>
                      <w:r>
                        <w:rPr>
                          <w:rFonts w:cs="Arial"/>
                          <w:sz w:val="20"/>
                        </w:rPr>
                        <w:t>’</w:t>
                      </w:r>
                      <w:r w:rsidRPr="00EE2984">
                        <w:rPr>
                          <w:rFonts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>to start</w:t>
                      </w:r>
                      <w:r w:rsidRPr="00EE2984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2F3A0E">
                        <w:rPr>
                          <w:rFonts w:cs="Arial"/>
                          <w:sz w:val="20"/>
                        </w:rPr>
                        <w:t xml:space="preserve">the </w:t>
                      </w:r>
                      <w:r>
                        <w:rPr>
                          <w:rFonts w:cs="Arial"/>
                          <w:sz w:val="20"/>
                        </w:rPr>
                        <w:t xml:space="preserve">result </w:t>
                      </w:r>
                      <w:r w:rsidR="002F3A0E">
                        <w:rPr>
                          <w:rFonts w:cs="Arial"/>
                          <w:sz w:val="20"/>
                        </w:rPr>
                        <w:t>printing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133985</wp:posOffset>
                </wp:positionV>
                <wp:extent cx="3084830" cy="952500"/>
                <wp:effectExtent l="0" t="0" r="2032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70.1pt;margin-top:10.55pt;width:242.9pt;height: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" filled="f" strokecolor="blue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132080</wp:posOffset>
                </wp:positionV>
                <wp:extent cx="3084830" cy="9525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.1pt;margin-top:10.4pt;width:242.9pt;height: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" filled="f" strokecolor="blue"/>
            </w:pict>
          </mc:Fallback>
        </mc:AlternateContent>
      </w:r>
    </w:p>
    <w:p w:rsidR="00BA7E49" w:rsidRPr="00BA7E49" w:rsidRDefault="002F3A0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82550</wp:posOffset>
            </wp:positionV>
            <wp:extent cx="1111885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094" y="21107"/>
                <wp:lineTo x="2109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49" w:rsidRPr="00BA7E49" w:rsidRDefault="007C3C7F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bCs/>
          <w:noProof/>
          <w:sz w:val="20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57785</wp:posOffset>
            </wp:positionV>
            <wp:extent cx="1524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18900" y="20626"/>
                <wp:lineTo x="1890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Default="00A1597E" w:rsidP="00BA7E49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ge">
                  <wp:posOffset>9224645</wp:posOffset>
                </wp:positionV>
                <wp:extent cx="89535" cy="89535"/>
                <wp:effectExtent l="0" t="0" r="24765" b="24765"/>
                <wp:wrapNone/>
                <wp:docPr id="23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-65.5pt;margin-top:726.35pt;width:7.05pt;height:7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" fillcolor="red" strokecolor="red">
                <o:lock v:ext="edit" aspectratio="t"/>
                <w10:wrap anchory="page"/>
              </v:oval>
            </w:pict>
          </mc:Fallback>
        </mc:AlternateContent>
      </w:r>
    </w:p>
    <w:p w:rsidR="00C56B91" w:rsidRPr="00BA7E49" w:rsidRDefault="00C56B91" w:rsidP="00BA7E49">
      <w:pPr>
        <w:tabs>
          <w:tab w:val="left" w:pos="2535"/>
        </w:tabs>
        <w:rPr>
          <w:rFonts w:cs="Arial"/>
          <w:sz w:val="20"/>
        </w:rPr>
      </w:pPr>
    </w:p>
    <w:p w:rsidR="00980BEA" w:rsidRPr="009D46BA" w:rsidRDefault="00980BEA" w:rsidP="00980BEA">
      <w:pPr>
        <w:suppressAutoHyphens/>
        <w:spacing w:after="240"/>
        <w:jc w:val="both"/>
        <w:rPr>
          <w:rFonts w:cs="Arial"/>
          <w:b/>
          <w:color w:val="FF0000"/>
          <w:spacing w:val="-3"/>
          <w:sz w:val="20"/>
        </w:rPr>
      </w:pPr>
      <w:r w:rsidRPr="00165A8C">
        <w:rPr>
          <w:rFonts w:cs="Arial"/>
          <w:b/>
          <w:color w:val="FF0000"/>
          <w:spacing w:val="-3"/>
          <w:sz w:val="20"/>
        </w:rPr>
        <w:t>Remember – always consider the result obtained – does it match the clinical picture?</w:t>
      </w:r>
    </w:p>
    <w:p w:rsidR="00620AFF" w:rsidRPr="00F467F4" w:rsidRDefault="00620AFF" w:rsidP="00620AFF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    Running CVP</w:t>
      </w:r>
    </w:p>
    <w:p w:rsidR="00620AFF" w:rsidRPr="00620AFF" w:rsidRDefault="00620AFF" w:rsidP="00620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20AFF">
        <w:rPr>
          <w:b/>
          <w:bCs/>
          <w:sz w:val="28"/>
          <w:szCs w:val="28"/>
        </w:rPr>
        <w:t>QUICK REFERENCE GUIDE</w:t>
      </w:r>
    </w:p>
    <w:p w:rsidR="002E52B7" w:rsidRPr="00C057CF" w:rsidRDefault="002E52B7" w:rsidP="002E52B7">
      <w:pPr>
        <w:widowControl/>
        <w:numPr>
          <w:ilvl w:val="0"/>
          <w:numId w:val="1"/>
        </w:numPr>
        <w:rPr>
          <w:rFonts w:cs="Arial"/>
          <w:sz w:val="20"/>
        </w:rPr>
      </w:pPr>
      <w:r w:rsidRPr="00C057CF">
        <w:rPr>
          <w:rFonts w:cs="Arial"/>
          <w:sz w:val="20"/>
        </w:rPr>
        <w:t>All operators must be trained and competency assessed to use</w:t>
      </w:r>
      <w:r>
        <w:rPr>
          <w:rFonts w:cs="Arial"/>
          <w:sz w:val="20"/>
        </w:rPr>
        <w:t xml:space="preserve"> this piece of POCT equipment.</w:t>
      </w:r>
    </w:p>
    <w:p w:rsidR="003F38ED" w:rsidRPr="00C057CF" w:rsidRDefault="003F38ED" w:rsidP="003F38ED">
      <w:pPr>
        <w:widowControl/>
        <w:numPr>
          <w:ilvl w:val="0"/>
          <w:numId w:val="1"/>
        </w:numPr>
        <w:rPr>
          <w:rFonts w:cs="Arial"/>
          <w:sz w:val="20"/>
        </w:rPr>
      </w:pPr>
      <w:r w:rsidRPr="00C057CF">
        <w:rPr>
          <w:rFonts w:cs="Arial"/>
          <w:sz w:val="20"/>
        </w:rPr>
        <w:t>It is the operator’s responsibility to ensure they are certified to use this piece of POCT equipment.</w:t>
      </w:r>
    </w:p>
    <w:p w:rsidR="003F38ED" w:rsidRPr="00BA7E49" w:rsidRDefault="00A1597E" w:rsidP="003F38ED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75565</wp:posOffset>
                </wp:positionV>
                <wp:extent cx="1713230" cy="904875"/>
                <wp:effectExtent l="0" t="0" r="1270" b="9525"/>
                <wp:wrapNone/>
                <wp:docPr id="43" name="Text Box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Pr="00607367" w:rsidRDefault="00800FFA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Information</w:t>
                            </w:r>
                            <w:r w:rsidR="003F38ED"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AD3D9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Temperature</w:t>
                            </w:r>
                          </w:p>
                          <w:p w:rsidR="00620AFF" w:rsidRDefault="00620AFF" w:rsidP="00620AFF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CVP solutions 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,2,3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&amp; 4 MUST be at </w:t>
                            </w:r>
                            <w:r w:rsidR="00EA0B22" w:rsidRPr="00EA0B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22 +/–1°C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for 8 hours prior to use.</w:t>
                            </w:r>
                          </w:p>
                          <w:p w:rsidR="009039AA" w:rsidRPr="0078581F" w:rsidRDefault="009039AA" w:rsidP="00620AFF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3F38ED" w:rsidRPr="00620AFF" w:rsidRDefault="00620AFF" w:rsidP="00620AFF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CVP 5 MUST be used straight from the fridge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377.9pt;margin-top:5.95pt;width:134.9pt;height:71.2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" stroked="f">
                <o:lock v:ext="edit" aspectratio="t"/>
                <v:textbox>
                  <w:txbxContent>
                    <w:p w:rsidR="003F38ED" w:rsidRPr="00607367" w:rsidRDefault="00800FFA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  <w:sz w:val="20"/>
                        </w:rPr>
                        <w:t>Information</w:t>
                      </w:r>
                      <w:r w:rsidR="003F38ED"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 </w:t>
                      </w:r>
                      <w:r w:rsidR="00AD3D97">
                        <w:rPr>
                          <w:rFonts w:cs="Arial"/>
                          <w:b/>
                          <w:color w:val="00B050"/>
                          <w:sz w:val="20"/>
                        </w:rPr>
                        <w:t>Temperature</w:t>
                      </w:r>
                    </w:p>
                    <w:p w:rsidR="00620AFF" w:rsidRDefault="00620AFF" w:rsidP="00620AFF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CVP solutions 1,2,3 &amp; 4 MUST be at </w:t>
                      </w:r>
                      <w:r w:rsidR="00EA0B22" w:rsidRPr="00EA0B2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22 +/–1°C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for 8 hours prior to use.</w:t>
                      </w:r>
                    </w:p>
                    <w:p w:rsidR="009039AA" w:rsidRPr="0078581F" w:rsidRDefault="009039AA" w:rsidP="00620AFF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Arial" w:hAnsi="Arial" w:cs="Arial"/>
                          <w:color w:val="000000"/>
                          <w:kern w:val="24"/>
                          <w:sz w:val="8"/>
                          <w:szCs w:val="8"/>
                          <w:lang w:val="en-US"/>
                        </w:rPr>
                      </w:pPr>
                    </w:p>
                    <w:p w:rsidR="003F38ED" w:rsidRPr="00620AFF" w:rsidRDefault="00620AFF" w:rsidP="00620AFF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CVP 5 MUST be used straight from the fridge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75565</wp:posOffset>
                </wp:positionV>
                <wp:extent cx="1713230" cy="1029970"/>
                <wp:effectExtent l="0" t="0" r="1270" b="0"/>
                <wp:wrapNone/>
                <wp:docPr id="45" name="Text Box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Pr="00607367" w:rsidRDefault="00800FFA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Information</w:t>
                            </w:r>
                            <w:r w:rsidR="00AD3D9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 Solutions</w:t>
                            </w:r>
                          </w:p>
                          <w:p w:rsidR="00620AFF" w:rsidRDefault="00620AFF" w:rsidP="00620AF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New packs must be quality checked before patient use</w:t>
                            </w:r>
                          </w:p>
                          <w:p w:rsidR="009039AA" w:rsidRDefault="009039AA" w:rsidP="00620AF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Dependent upon </w:t>
                            </w:r>
                            <w:r w:rsidR="00EB3B81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test menu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some or all CVP solutions must be tested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116.15pt;margin-top:5.95pt;width:134.9pt;height:81.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" stroked="f">
                <o:lock v:ext="edit" aspectratio="t"/>
                <v:textbox>
                  <w:txbxContent>
                    <w:p w:rsidR="003F38ED" w:rsidRPr="00607367" w:rsidRDefault="00800FFA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  <w:sz w:val="20"/>
                        </w:rPr>
                        <w:t>Information</w:t>
                      </w:r>
                      <w:r w:rsidR="00AD3D97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 Solutions</w:t>
                      </w:r>
                    </w:p>
                    <w:p w:rsidR="00620AFF" w:rsidRDefault="00620AFF" w:rsidP="00620AFF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New packs must be quality checked before patient use</w:t>
                      </w:r>
                    </w:p>
                    <w:p w:rsidR="009039AA" w:rsidRDefault="009039AA" w:rsidP="00620AFF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Dependent upon </w:t>
                      </w:r>
                      <w:r w:rsidR="00EB3B81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test menu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some or all CVP solutions must be tested</w:t>
                      </w:r>
                    </w:p>
                  </w:txbxContent>
                </v:textbox>
              </v:shape>
            </w:pict>
          </mc:Fallback>
        </mc:AlternateContent>
      </w:r>
      <w:r w:rsidR="00620AFF">
        <w:rPr>
          <w:rFonts w:cs="Arial"/>
          <w:noProof/>
          <w:sz w:val="20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137795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69215</wp:posOffset>
                </wp:positionV>
                <wp:extent cx="3084830" cy="952500"/>
                <wp:effectExtent l="0" t="0" r="2032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69.95pt;margin-top:5.45pt;width:242.9pt;height: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" filled="f" strokecolor="#00b050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71755</wp:posOffset>
                </wp:positionV>
                <wp:extent cx="3084830" cy="952500"/>
                <wp:effectExtent l="0" t="0" r="2032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8.9pt;margin-top:5.65pt;width:242.9pt;height: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" filled="f" strokecolor="#00b050"/>
            </w:pict>
          </mc:Fallback>
        </mc:AlternateContent>
      </w:r>
    </w:p>
    <w:p w:rsidR="003F38ED" w:rsidRPr="00BA7E49" w:rsidRDefault="009039AA" w:rsidP="003F38ED">
      <w:pPr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62865</wp:posOffset>
            </wp:positionV>
            <wp:extent cx="1136015" cy="704850"/>
            <wp:effectExtent l="0" t="0" r="6985" b="0"/>
            <wp:wrapTight wrapText="bothSides">
              <wp:wrapPolygon edited="0">
                <wp:start x="0" y="0"/>
                <wp:lineTo x="0" y="21016"/>
                <wp:lineTo x="21371" y="21016"/>
                <wp:lineTo x="21371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8ED" w:rsidRPr="00BA7E49" w:rsidRDefault="003F38ED" w:rsidP="003F38ED">
      <w:pPr>
        <w:ind w:left="2160"/>
        <w:rPr>
          <w:rFonts w:cs="Arial"/>
          <w:sz w:val="20"/>
        </w:rPr>
      </w:pPr>
    </w:p>
    <w:p w:rsidR="003F38ED" w:rsidRPr="00BA7E49" w:rsidRDefault="003F38ED" w:rsidP="003F38ED">
      <w:pPr>
        <w:rPr>
          <w:rFonts w:cs="Arial"/>
          <w:sz w:val="20"/>
        </w:rPr>
      </w:pPr>
    </w:p>
    <w:p w:rsidR="003F38ED" w:rsidRPr="00BA7E49" w:rsidRDefault="003F38ED" w:rsidP="003F38ED">
      <w:pPr>
        <w:rPr>
          <w:rFonts w:cs="Arial"/>
          <w:sz w:val="20"/>
        </w:rPr>
      </w:pPr>
    </w:p>
    <w:p w:rsidR="003F38ED" w:rsidRPr="00BA7E49" w:rsidRDefault="003F38ED" w:rsidP="003F38ED">
      <w:pPr>
        <w:rPr>
          <w:rFonts w:cs="Arial"/>
          <w:sz w:val="20"/>
        </w:rPr>
      </w:pPr>
    </w:p>
    <w:p w:rsidR="003F38ED" w:rsidRPr="00BA7E49" w:rsidRDefault="003F38ED" w:rsidP="003F38ED">
      <w:pPr>
        <w:rPr>
          <w:rFonts w:cs="Arial"/>
          <w:sz w:val="20"/>
        </w:rPr>
      </w:pPr>
    </w:p>
    <w:p w:rsidR="003F38ED" w:rsidRPr="00BA7E49" w:rsidRDefault="00A1597E" w:rsidP="003F38ED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148590</wp:posOffset>
                </wp:positionV>
                <wp:extent cx="1771650" cy="104775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Pr="00EB4FDC" w:rsidRDefault="003F38ED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EB4FDC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Step </w:t>
                            </w:r>
                            <w:r w:rsidR="00B82D09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2</w:t>
                            </w:r>
                          </w:p>
                          <w:p w:rsidR="00E75D06" w:rsidRDefault="009039AA" w:rsidP="009039AA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Just before testing CVP </w:t>
                            </w:r>
                            <w:r w:rsidR="00EB4F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proofErr w:type="gramStart"/>
                            <w:r w:rsidR="00EB4F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,2,3</w:t>
                            </w:r>
                            <w:proofErr w:type="gramEnd"/>
                            <w:r w:rsidR="00EB4F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B4F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&amp; 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should be held</w:t>
                            </w:r>
                            <w:r w:rsidR="00EB4F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above the break line and shake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E75D0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vigorously for </w:t>
                            </w:r>
                            <w:r w:rsidR="00EB4F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 w:rsidR="00E75D0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</w:p>
                          <w:p w:rsidR="009039AA" w:rsidRPr="009039AA" w:rsidRDefault="009039AA" w:rsidP="009039AA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CVP 5</w:t>
                            </w:r>
                            <w:r w:rsidR="0078581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should </w:t>
                            </w:r>
                            <w:r w:rsidR="0078581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only </w:t>
                            </w:r>
                            <w:r w:rsidR="00E948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be finger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tapped</w:t>
                            </w:r>
                            <w:r w:rsidR="0078581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to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377.9pt;margin-top:11.7pt;width:139.5pt;height:82.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" stroked="f">
                <o:lock v:ext="edit" aspectratio="t"/>
                <v:textbox>
                  <w:txbxContent>
                    <w:p w:rsidR="003F38ED" w:rsidRPr="00EB4FDC" w:rsidRDefault="003F38ED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EB4FDC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Step </w:t>
                      </w:r>
                      <w:r w:rsidR="00B82D09">
                        <w:rPr>
                          <w:rFonts w:cs="Arial"/>
                          <w:b/>
                          <w:color w:val="00B050"/>
                          <w:sz w:val="20"/>
                        </w:rPr>
                        <w:t>2</w:t>
                      </w:r>
                    </w:p>
                    <w:p w:rsidR="00E75D06" w:rsidRDefault="009039AA" w:rsidP="009039AA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Just before testing CVP </w:t>
                      </w:r>
                      <w:r w:rsidR="00EB4FD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1,2,3,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B4FD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&amp; 4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should be held</w:t>
                      </w:r>
                      <w:r w:rsidR="00EB4FD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above the break line and shake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E75D06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vigorously for </w:t>
                      </w:r>
                      <w:r w:rsidR="00EB4FD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se</w:t>
                      </w:r>
                      <w:r w:rsidR="00E75D06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  <w:p w:rsidR="009039AA" w:rsidRPr="009039AA" w:rsidRDefault="009039AA" w:rsidP="009039AA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CVP 5</w:t>
                      </w:r>
                      <w:r w:rsidR="0078581F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should </w:t>
                      </w:r>
                      <w:r w:rsidR="0078581F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only </w:t>
                      </w:r>
                      <w:r w:rsidR="00E94810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be finger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tapped</w:t>
                      </w:r>
                      <w:r w:rsidR="0078581F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to mix</w:t>
                      </w:r>
                    </w:p>
                  </w:txbxContent>
                </v:textbox>
              </v:shape>
            </w:pict>
          </mc:Fallback>
        </mc:AlternateContent>
      </w:r>
    </w:p>
    <w:p w:rsidR="003F38ED" w:rsidRPr="00BA7E49" w:rsidRDefault="00065AF8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66675</wp:posOffset>
            </wp:positionV>
            <wp:extent cx="866775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192" y="21176"/>
                <wp:lineTo x="21192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9AA">
        <w:rPr>
          <w:rFonts w:cs="Arial"/>
          <w:noProof/>
          <w:sz w:val="20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87630</wp:posOffset>
            </wp:positionV>
            <wp:extent cx="1053465" cy="788035"/>
            <wp:effectExtent l="0" t="0" r="0" b="0"/>
            <wp:wrapTight wrapText="bothSides">
              <wp:wrapPolygon edited="0">
                <wp:start x="0" y="0"/>
                <wp:lineTo x="0" y="20886"/>
                <wp:lineTo x="21092" y="20886"/>
                <wp:lineTo x="2109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8890</wp:posOffset>
                </wp:positionV>
                <wp:extent cx="3084830" cy="952500"/>
                <wp:effectExtent l="0" t="0" r="2032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69.7pt;margin-top:.7pt;width:242.9pt;height: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" filled="f" strokecolor="#00b050"/>
            </w:pict>
          </mc:Fallback>
        </mc:AlternateContent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5715</wp:posOffset>
                </wp:positionV>
                <wp:extent cx="1713230" cy="958215"/>
                <wp:effectExtent l="0" t="0" r="1270" b="0"/>
                <wp:wrapNone/>
                <wp:docPr id="51" name="Text Box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Pr="00607367" w:rsidRDefault="003F38ED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Step </w:t>
                            </w:r>
                            <w:r w:rsidR="00B82D09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1</w:t>
                            </w:r>
                          </w:p>
                          <w:p w:rsidR="003F38ED" w:rsidRPr="0000387F" w:rsidRDefault="0000387F" w:rsidP="0000387F">
                            <w:pPr>
                              <w:widowControl/>
                              <w:spacing w:line="192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0387F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On the screen select ‘CVP’ from the Type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117.4pt;margin-top:.45pt;width:134.9pt;height:75.4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" stroked="f">
                <o:lock v:ext="edit" aspectratio="t"/>
                <v:textbox>
                  <w:txbxContent>
                    <w:p w:rsidR="003F38ED" w:rsidRPr="00607367" w:rsidRDefault="003F38ED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Step </w:t>
                      </w:r>
                      <w:r w:rsidR="00B82D09">
                        <w:rPr>
                          <w:rFonts w:cs="Arial"/>
                          <w:b/>
                          <w:color w:val="00B050"/>
                          <w:sz w:val="20"/>
                        </w:rPr>
                        <w:t>1</w:t>
                      </w:r>
                    </w:p>
                    <w:p w:rsidR="003F38ED" w:rsidRPr="0000387F" w:rsidRDefault="0000387F" w:rsidP="0000387F">
                      <w:pPr>
                        <w:widowControl/>
                        <w:spacing w:line="192" w:lineRule="auto"/>
                        <w:rPr>
                          <w:rFonts w:cs="Arial"/>
                          <w:sz w:val="20"/>
                        </w:rPr>
                      </w:pPr>
                      <w:r w:rsidRPr="0000387F">
                        <w:rPr>
                          <w:rFonts w:cs="Arial"/>
                          <w:color w:val="000000"/>
                          <w:kern w:val="24"/>
                          <w:sz w:val="20"/>
                          <w:lang w:val="en-US"/>
                        </w:rPr>
                        <w:t>On the screen select ‘CVP’ from the Type menu</w:t>
                      </w:r>
                    </w:p>
                  </w:txbxContent>
                </v:textbox>
              </v:shape>
            </w:pict>
          </mc:Fallback>
        </mc:AlternateContent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7620</wp:posOffset>
                </wp:positionV>
                <wp:extent cx="3084830" cy="952500"/>
                <wp:effectExtent l="0" t="0" r="2032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9.5pt;margin-top:.6pt;width:242.9pt;height: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" filled="f" strokecolor="#00b050"/>
            </w:pict>
          </mc:Fallback>
        </mc:AlternateContent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A1597E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ge">
                  <wp:posOffset>3152775</wp:posOffset>
                </wp:positionV>
                <wp:extent cx="89535" cy="89535"/>
                <wp:effectExtent l="0" t="0" r="24765" b="2476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74.15pt;margin-top:248.25pt;width:7.05pt;height:7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" fillcolor="red" strokecolor="red">
                <o:lock v:ext="edit" aspectratio="t"/>
                <w10:wrap anchory="page"/>
              </v:oval>
            </w:pict>
          </mc:Fallback>
        </mc:AlternateContent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A1597E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94615</wp:posOffset>
                </wp:positionV>
                <wp:extent cx="1713230" cy="951865"/>
                <wp:effectExtent l="0" t="0" r="1270" b="635"/>
                <wp:wrapNone/>
                <wp:docPr id="54" name="Text Box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Pr="00607367" w:rsidRDefault="003F38ED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Step </w:t>
                            </w:r>
                            <w:r w:rsidR="00B82D09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4</w:t>
                            </w:r>
                          </w:p>
                          <w:p w:rsidR="00CE5FD5" w:rsidRDefault="00664C31" w:rsidP="00664C3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64C31">
                              <w:rPr>
                                <w:rFonts w:cs="Arial"/>
                                <w:sz w:val="20"/>
                              </w:rPr>
                              <w:t xml:space="preserve">Select correct CVP </w:t>
                            </w:r>
                            <w:r w:rsidR="004D623B">
                              <w:rPr>
                                <w:rFonts w:cs="Arial"/>
                                <w:sz w:val="20"/>
                              </w:rPr>
                              <w:t xml:space="preserve">Lot </w:t>
                            </w:r>
                            <w:r w:rsidRPr="00664C31">
                              <w:rPr>
                                <w:rFonts w:cs="Arial"/>
                                <w:sz w:val="20"/>
                              </w:rPr>
                              <w:t>tab on screen.</w:t>
                            </w:r>
                          </w:p>
                          <w:p w:rsidR="004D623B" w:rsidRPr="004D623B" w:rsidRDefault="004D623B" w:rsidP="00664C31">
                            <w:pPr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4D623B" w:rsidRPr="00DB6F56" w:rsidRDefault="004D623B" w:rsidP="00664C3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If CVP lot is not in list go to Step 5 </w:t>
                            </w:r>
                            <w:r w:rsidRPr="008300F4">
                              <w:rPr>
                                <w:rFonts w:cs="Arial"/>
                                <w:color w:val="00B050"/>
                                <w:sz w:val="20"/>
                              </w:rPr>
                              <w:t>otherwise go to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377.9pt;margin-top:7.45pt;width:134.9pt;height:74.9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dKjQIAACw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" stroked="f">
                <o:lock v:ext="edit" aspectratio="t"/>
                <v:textbox>
                  <w:txbxContent>
                    <w:p w:rsidR="003F38ED" w:rsidRPr="00607367" w:rsidRDefault="003F38ED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Step </w:t>
                      </w:r>
                      <w:r w:rsidR="00B82D09">
                        <w:rPr>
                          <w:rFonts w:cs="Arial"/>
                          <w:b/>
                          <w:color w:val="00B050"/>
                          <w:sz w:val="20"/>
                        </w:rPr>
                        <w:t>4</w:t>
                      </w:r>
                    </w:p>
                    <w:p w:rsidR="00CE5FD5" w:rsidRDefault="00664C31" w:rsidP="00664C31">
                      <w:pPr>
                        <w:rPr>
                          <w:rFonts w:cs="Arial"/>
                          <w:sz w:val="20"/>
                        </w:rPr>
                      </w:pPr>
                      <w:r w:rsidRPr="00664C31">
                        <w:rPr>
                          <w:rFonts w:cs="Arial"/>
                          <w:sz w:val="20"/>
                        </w:rPr>
                        <w:t xml:space="preserve">Select correct CVP </w:t>
                      </w:r>
                      <w:r w:rsidR="004D623B">
                        <w:rPr>
                          <w:rFonts w:cs="Arial"/>
                          <w:sz w:val="20"/>
                        </w:rPr>
                        <w:t xml:space="preserve">Lot </w:t>
                      </w:r>
                      <w:r w:rsidRPr="00664C31">
                        <w:rPr>
                          <w:rFonts w:cs="Arial"/>
                          <w:sz w:val="20"/>
                        </w:rPr>
                        <w:t>tab on screen.</w:t>
                      </w:r>
                    </w:p>
                    <w:p w:rsidR="004D623B" w:rsidRPr="004D623B" w:rsidRDefault="004D623B" w:rsidP="00664C31">
                      <w:pPr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4D623B" w:rsidRPr="00DB6F56" w:rsidRDefault="004D623B" w:rsidP="00664C31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If CVP lot is not in list go to Step 5 </w:t>
                      </w:r>
                      <w:r w:rsidRPr="008300F4">
                        <w:rPr>
                          <w:rFonts w:cs="Arial"/>
                          <w:color w:val="00B050"/>
                          <w:sz w:val="20"/>
                        </w:rPr>
                        <w:t>otherwise go to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94615</wp:posOffset>
                </wp:positionV>
                <wp:extent cx="1713230" cy="1057275"/>
                <wp:effectExtent l="0" t="0" r="1270" b="9525"/>
                <wp:wrapNone/>
                <wp:docPr id="56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Pr="00607367" w:rsidRDefault="003F38ED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Step </w:t>
                            </w:r>
                            <w:r w:rsidR="00B82D09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3</w:t>
                            </w:r>
                          </w:p>
                          <w:p w:rsidR="006C55B4" w:rsidRPr="006C55B4" w:rsidRDefault="006C55B4" w:rsidP="006C55B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C55B4">
                              <w:rPr>
                                <w:rFonts w:cs="Arial"/>
                                <w:sz w:val="20"/>
                              </w:rPr>
                              <w:t xml:space="preserve">Tap all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CVP ampoules</w:t>
                            </w:r>
                            <w:r w:rsidRPr="006C55B4">
                              <w:rPr>
                                <w:rFonts w:cs="Arial"/>
                                <w:sz w:val="20"/>
                              </w:rPr>
                              <w:t xml:space="preserve"> (including 5) gently to settle liquid and remove bubbles. Do</w:t>
                            </w:r>
                            <w:r w:rsidR="00664C31">
                              <w:rPr>
                                <w:rFonts w:cs="Arial"/>
                                <w:sz w:val="20"/>
                              </w:rPr>
                              <w:t>n’</w:t>
                            </w:r>
                            <w:r w:rsidRPr="006C55B4">
                              <w:rPr>
                                <w:rFonts w:cs="Arial"/>
                                <w:sz w:val="20"/>
                              </w:rPr>
                              <w:t>t warm</w:t>
                            </w:r>
                            <w:r w:rsidR="00664C31">
                              <w:rPr>
                                <w:rFonts w:cs="Arial"/>
                                <w:sz w:val="20"/>
                              </w:rPr>
                              <w:t xml:space="preserve"> the liquid</w:t>
                            </w:r>
                            <w:r w:rsidRPr="006C55B4">
                              <w:rPr>
                                <w:rFonts w:cs="Arial"/>
                                <w:sz w:val="20"/>
                              </w:rPr>
                              <w:t xml:space="preserve"> by </w:t>
                            </w:r>
                            <w:r w:rsidR="00664C31">
                              <w:rPr>
                                <w:rFonts w:cs="Arial"/>
                                <w:sz w:val="20"/>
                              </w:rPr>
                              <w:t>holding the vial</w:t>
                            </w:r>
                            <w:r w:rsidRPr="006C55B4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3F38ED" w:rsidRPr="00CC4553" w:rsidRDefault="003F38ED" w:rsidP="006C55B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116.9pt;margin-top:7.45pt;width:134.9pt;height:83.2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BIjgIAAC0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" stroked="f">
                <o:lock v:ext="edit" aspectratio="t"/>
                <v:textbox>
                  <w:txbxContent>
                    <w:p w:rsidR="003F38ED" w:rsidRPr="00607367" w:rsidRDefault="003F38ED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Step </w:t>
                      </w:r>
                      <w:r w:rsidR="00B82D09">
                        <w:rPr>
                          <w:rFonts w:cs="Arial"/>
                          <w:b/>
                          <w:color w:val="00B050"/>
                          <w:sz w:val="20"/>
                        </w:rPr>
                        <w:t>3</w:t>
                      </w:r>
                    </w:p>
                    <w:p w:rsidR="006C55B4" w:rsidRPr="006C55B4" w:rsidRDefault="006C55B4" w:rsidP="006C55B4">
                      <w:pPr>
                        <w:rPr>
                          <w:rFonts w:cs="Arial"/>
                          <w:sz w:val="20"/>
                        </w:rPr>
                      </w:pPr>
                      <w:r w:rsidRPr="006C55B4">
                        <w:rPr>
                          <w:rFonts w:cs="Arial"/>
                          <w:sz w:val="20"/>
                        </w:rPr>
                        <w:t xml:space="preserve">Tap all </w:t>
                      </w:r>
                      <w:r>
                        <w:rPr>
                          <w:rFonts w:cs="Arial"/>
                          <w:sz w:val="20"/>
                        </w:rPr>
                        <w:t>CVP ampoules</w:t>
                      </w:r>
                      <w:r w:rsidRPr="006C55B4">
                        <w:rPr>
                          <w:rFonts w:cs="Arial"/>
                          <w:sz w:val="20"/>
                        </w:rPr>
                        <w:t xml:space="preserve"> (including 5) gently to settle liquid and remove bubbles. Do</w:t>
                      </w:r>
                      <w:r w:rsidR="00664C31">
                        <w:rPr>
                          <w:rFonts w:cs="Arial"/>
                          <w:sz w:val="20"/>
                        </w:rPr>
                        <w:t>n’</w:t>
                      </w:r>
                      <w:r w:rsidRPr="006C55B4">
                        <w:rPr>
                          <w:rFonts w:cs="Arial"/>
                          <w:sz w:val="20"/>
                        </w:rPr>
                        <w:t>t warm</w:t>
                      </w:r>
                      <w:r w:rsidR="00664C31">
                        <w:rPr>
                          <w:rFonts w:cs="Arial"/>
                          <w:sz w:val="20"/>
                        </w:rPr>
                        <w:t xml:space="preserve"> the liquid</w:t>
                      </w:r>
                      <w:r w:rsidRPr="006C55B4">
                        <w:rPr>
                          <w:rFonts w:cs="Arial"/>
                          <w:sz w:val="20"/>
                        </w:rPr>
                        <w:t xml:space="preserve"> by </w:t>
                      </w:r>
                      <w:r w:rsidR="00664C31">
                        <w:rPr>
                          <w:rFonts w:cs="Arial"/>
                          <w:sz w:val="20"/>
                        </w:rPr>
                        <w:t>holding the vial</w:t>
                      </w:r>
                      <w:r w:rsidRPr="006C55B4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3F38ED" w:rsidRPr="00CC4553" w:rsidRDefault="003F38ED" w:rsidP="006C55B4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91440</wp:posOffset>
                </wp:positionV>
                <wp:extent cx="3084830" cy="952500"/>
                <wp:effectExtent l="0" t="0" r="2032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69.75pt;margin-top:7.2pt;width:242.9pt;height: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" filled="f" strokecolor="#00b050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95885</wp:posOffset>
                </wp:positionV>
                <wp:extent cx="3084830" cy="952500"/>
                <wp:effectExtent l="0" t="0" r="20320" b="190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9.55pt;margin-top:7.55pt;width:242.9pt;height: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" filled="f" strokecolor="#00b050"/>
            </w:pict>
          </mc:Fallback>
        </mc:AlternateContent>
      </w:r>
    </w:p>
    <w:p w:rsidR="003F38ED" w:rsidRPr="00BA7E49" w:rsidRDefault="00803343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321000</wp:posOffset>
            </wp:positionH>
            <wp:positionV relativeFrom="paragraph">
              <wp:posOffset>38090</wp:posOffset>
            </wp:positionV>
            <wp:extent cx="234315" cy="798830"/>
            <wp:effectExtent l="190500" t="19050" r="108585" b="20320"/>
            <wp:wrapTight wrapText="bothSides">
              <wp:wrapPolygon edited="0">
                <wp:start x="-4961" y="429"/>
                <wp:lineTo x="-17958" y="3116"/>
                <wp:lineTo x="-4406" y="10335"/>
                <wp:lineTo x="-18251" y="12571"/>
                <wp:lineTo x="3772" y="24303"/>
                <wp:lineTo x="17617" y="22067"/>
                <wp:lineTo x="23770" y="21073"/>
                <wp:lineTo x="25309" y="20825"/>
                <wp:lineTo x="23284" y="5863"/>
                <wp:lineTo x="5963" y="-160"/>
                <wp:lineTo x="4269" y="-1062"/>
                <wp:lineTo x="-4961" y="429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0302">
                      <a:off x="0" y="0"/>
                      <a:ext cx="2343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C31">
        <w:rPr>
          <w:rFonts w:cs="Arial"/>
          <w:noProof/>
          <w:sz w:val="20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33020</wp:posOffset>
            </wp:positionV>
            <wp:extent cx="1040765" cy="800735"/>
            <wp:effectExtent l="0" t="0" r="6985" b="0"/>
            <wp:wrapTight wrapText="bothSides">
              <wp:wrapPolygon edited="0">
                <wp:start x="0" y="0"/>
                <wp:lineTo x="0" y="21069"/>
                <wp:lineTo x="21350" y="21069"/>
                <wp:lineTo x="21350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8ED" w:rsidRPr="00BA7E49" w:rsidRDefault="00A1597E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ge">
                  <wp:posOffset>4084320</wp:posOffset>
                </wp:positionV>
                <wp:extent cx="89535" cy="89535"/>
                <wp:effectExtent l="0" t="0" r="24765" b="24765"/>
                <wp:wrapNone/>
                <wp:docPr id="60" name="Oval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332.45pt;margin-top:321.6pt;width:7.05pt;height:7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" fillcolor="red" strokecolor="red">
                <o:lock v:ext="edit" aspectratio="t"/>
                <w10:wrap anchory="page"/>
              </v:oval>
            </w:pict>
          </mc:Fallback>
        </mc:AlternateContent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903BC5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25400</wp:posOffset>
            </wp:positionV>
            <wp:extent cx="7518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797" y="20520"/>
                <wp:lineTo x="20797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8ED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DC210F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A1597E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1847850" cy="954405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785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D09" w:rsidRDefault="003F38ED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Step </w:t>
                            </w:r>
                            <w:r w:rsidR="00B82D09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5</w:t>
                            </w:r>
                            <w:r w:rsidR="004D623B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 NEW LOT CVP</w:t>
                            </w:r>
                          </w:p>
                          <w:p w:rsidR="008300F4" w:rsidRPr="003114D3" w:rsidRDefault="00EA0B22" w:rsidP="003114D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114D3">
                              <w:rPr>
                                <w:rFonts w:cs="Arial"/>
                                <w:sz w:val="20"/>
                              </w:rPr>
                              <w:t>Select Menu</w:t>
                            </w:r>
                            <w:r w:rsidR="003114D3" w:rsidRPr="003114D3">
                              <w:rPr>
                                <w:rFonts w:cs="Arial"/>
                                <w:sz w:val="20"/>
                              </w:rPr>
                              <w:t>/</w:t>
                            </w:r>
                            <w:proofErr w:type="spellStart"/>
                            <w:r w:rsidR="003114D3" w:rsidRPr="003114D3">
                              <w:rPr>
                                <w:rFonts w:cs="Arial"/>
                                <w:sz w:val="20"/>
                              </w:rPr>
                              <w:t>GEMWeb</w:t>
                            </w:r>
                            <w:proofErr w:type="spellEnd"/>
                            <w:r w:rsidR="003114D3" w:rsidRPr="003114D3">
                              <w:rPr>
                                <w:rFonts w:cs="Arial"/>
                                <w:sz w:val="20"/>
                              </w:rPr>
                              <w:t xml:space="preserve"> Plus</w:t>
                            </w:r>
                          </w:p>
                          <w:p w:rsidR="008300F4" w:rsidRPr="003114D3" w:rsidRDefault="00C75E88" w:rsidP="003114D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114D3">
                              <w:rPr>
                                <w:rFonts w:cs="Arial"/>
                                <w:sz w:val="20"/>
                              </w:rPr>
                              <w:t>Enter your ID code</w:t>
                            </w:r>
                          </w:p>
                          <w:p w:rsidR="008300F4" w:rsidRPr="003114D3" w:rsidRDefault="003114D3" w:rsidP="003114D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114D3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Management/</w:t>
                            </w:r>
                            <w:r w:rsidR="00EA0B22" w:rsidRPr="003114D3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Config</w:t>
                            </w:r>
                            <w:r w:rsidRPr="003114D3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uration</w:t>
                            </w:r>
                          </w:p>
                          <w:p w:rsidR="008300F4" w:rsidRPr="003114D3" w:rsidRDefault="00EA0B22" w:rsidP="003114D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114D3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CVP material set up</w:t>
                            </w:r>
                          </w:p>
                          <w:p w:rsidR="00EA0B22" w:rsidRPr="003114D3" w:rsidRDefault="00EA0B22" w:rsidP="003114D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114D3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Add</w:t>
                            </w:r>
                            <w:r w:rsidR="008300F4" w:rsidRPr="003114D3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/Scan barcode/OK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6" type="#_x0000_t202" style="position:absolute;margin-left:115.85pt;margin-top:2.3pt;width:145.5pt;height:75.1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" stroked="f">
                <o:lock v:ext="edit" aspectratio="t"/>
                <v:textbox>
                  <w:txbxContent>
                    <w:p w:rsidR="00B82D09" w:rsidRDefault="003F38ED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Step </w:t>
                      </w:r>
                      <w:r w:rsidR="00B82D09">
                        <w:rPr>
                          <w:rFonts w:cs="Arial"/>
                          <w:b/>
                          <w:color w:val="00B050"/>
                          <w:sz w:val="20"/>
                        </w:rPr>
                        <w:t>5</w:t>
                      </w:r>
                      <w:r w:rsidR="004D623B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 NEW LOT CVP</w:t>
                      </w:r>
                    </w:p>
                    <w:p w:rsidR="008300F4" w:rsidRPr="003114D3" w:rsidRDefault="00EA0B22" w:rsidP="003114D3">
                      <w:pPr>
                        <w:rPr>
                          <w:rFonts w:cs="Arial"/>
                          <w:sz w:val="20"/>
                        </w:rPr>
                      </w:pPr>
                      <w:r w:rsidRPr="003114D3">
                        <w:rPr>
                          <w:rFonts w:cs="Arial"/>
                          <w:sz w:val="20"/>
                        </w:rPr>
                        <w:t>Select Menu</w:t>
                      </w:r>
                      <w:r w:rsidR="003114D3" w:rsidRPr="003114D3">
                        <w:rPr>
                          <w:rFonts w:cs="Arial"/>
                          <w:sz w:val="20"/>
                        </w:rPr>
                        <w:t>/GEMWeb Plus</w:t>
                      </w:r>
                    </w:p>
                    <w:p w:rsidR="008300F4" w:rsidRPr="003114D3" w:rsidRDefault="00C75E88" w:rsidP="003114D3">
                      <w:pPr>
                        <w:rPr>
                          <w:rFonts w:cs="Arial"/>
                          <w:sz w:val="20"/>
                        </w:rPr>
                      </w:pPr>
                      <w:r w:rsidRPr="003114D3">
                        <w:rPr>
                          <w:rFonts w:cs="Arial"/>
                          <w:sz w:val="20"/>
                        </w:rPr>
                        <w:t>Enter your ID code</w:t>
                      </w:r>
                    </w:p>
                    <w:p w:rsidR="008300F4" w:rsidRPr="003114D3" w:rsidRDefault="003114D3" w:rsidP="003114D3">
                      <w:pPr>
                        <w:rPr>
                          <w:rFonts w:cs="Arial"/>
                          <w:sz w:val="20"/>
                        </w:rPr>
                      </w:pPr>
                      <w:r w:rsidRPr="003114D3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>Management/</w:t>
                      </w:r>
                      <w:r w:rsidR="00EA0B22" w:rsidRPr="003114D3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>Config</w:t>
                      </w:r>
                      <w:r w:rsidRPr="003114D3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>uration</w:t>
                      </w:r>
                    </w:p>
                    <w:p w:rsidR="008300F4" w:rsidRPr="003114D3" w:rsidRDefault="00EA0B22" w:rsidP="003114D3">
                      <w:pPr>
                        <w:rPr>
                          <w:rFonts w:cs="Arial"/>
                          <w:sz w:val="20"/>
                        </w:rPr>
                      </w:pPr>
                      <w:r w:rsidRPr="003114D3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>CVP material set up</w:t>
                      </w:r>
                    </w:p>
                    <w:p w:rsidR="00EA0B22" w:rsidRPr="003114D3" w:rsidRDefault="00EA0B22" w:rsidP="003114D3">
                      <w:pPr>
                        <w:rPr>
                          <w:rFonts w:cs="Arial"/>
                          <w:sz w:val="20"/>
                        </w:rPr>
                      </w:pPr>
                      <w:r w:rsidRPr="003114D3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>Add</w:t>
                      </w:r>
                      <w:r w:rsidR="008300F4" w:rsidRPr="003114D3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>/Scan barcode/OK</w:t>
                      </w:r>
                    </w:p>
                  </w:txbxContent>
                </v:textbox>
              </v:shape>
            </w:pict>
          </mc:Fallback>
        </mc:AlternateContent>
      </w:r>
      <w:r w:rsidR="00FB0A13">
        <w:rPr>
          <w:rFonts w:cs="Arial"/>
          <w:noProof/>
          <w:sz w:val="20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71120</wp:posOffset>
            </wp:positionV>
            <wp:extent cx="1078865" cy="835660"/>
            <wp:effectExtent l="0" t="0" r="6985" b="2540"/>
            <wp:wrapTight wrapText="bothSides">
              <wp:wrapPolygon edited="0">
                <wp:start x="0" y="0"/>
                <wp:lineTo x="0" y="21173"/>
                <wp:lineTo x="21358" y="21173"/>
                <wp:lineTo x="2135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CVP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3084830" cy="951865"/>
                <wp:effectExtent l="0" t="0" r="20320" b="1968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pt;margin-top:1.9pt;width:242.9pt;height:7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" filled="f" strokecolor="#00b050"/>
            </w:pict>
          </mc:Fallback>
        </mc:AlternateContent>
      </w:r>
      <w:r w:rsidR="0063491A">
        <w:rPr>
          <w:rFonts w:cs="Arial"/>
          <w:noProof/>
          <w:sz w:val="20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3569237</wp:posOffset>
            </wp:positionH>
            <wp:positionV relativeFrom="paragraph">
              <wp:posOffset>100183</wp:posOffset>
            </wp:positionV>
            <wp:extent cx="1040765" cy="800735"/>
            <wp:effectExtent l="0" t="0" r="6985" b="0"/>
            <wp:wrapTight wrapText="bothSides">
              <wp:wrapPolygon edited="0">
                <wp:start x="0" y="0"/>
                <wp:lineTo x="0" y="21069"/>
                <wp:lineTo x="21350" y="21069"/>
                <wp:lineTo x="21350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29845</wp:posOffset>
                </wp:positionV>
                <wp:extent cx="1713230" cy="948690"/>
                <wp:effectExtent l="0" t="0" r="1270" b="3810"/>
                <wp:wrapNone/>
                <wp:docPr id="101" name="Text Box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Pr="00607367" w:rsidRDefault="003F38ED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Step 6</w:t>
                            </w:r>
                          </w:p>
                          <w:p w:rsidR="003F38ED" w:rsidRPr="00CC4553" w:rsidRDefault="00DB6F56" w:rsidP="0063491A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64C31">
                              <w:rPr>
                                <w:rFonts w:cs="Arial"/>
                                <w:sz w:val="20"/>
                              </w:rPr>
                              <w:t>Press OK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to begin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7" type="#_x0000_t202" style="position:absolute;margin-left:378.15pt;margin-top:2.35pt;width:134.9pt;height:74.7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AXjgIAAC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" stroked="f">
                <o:lock v:ext="edit" aspectratio="t"/>
                <v:textbox>
                  <w:txbxContent>
                    <w:p w:rsidR="003F38ED" w:rsidRPr="00607367" w:rsidRDefault="003F38ED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>Step 6</w:t>
                      </w:r>
                    </w:p>
                    <w:p w:rsidR="003F38ED" w:rsidRPr="00CC4553" w:rsidRDefault="00DB6F56" w:rsidP="0063491A">
                      <w:pPr>
                        <w:rPr>
                          <w:rFonts w:cs="Arial"/>
                          <w:sz w:val="20"/>
                        </w:rPr>
                      </w:pPr>
                      <w:r w:rsidRPr="00664C31">
                        <w:rPr>
                          <w:rFonts w:cs="Arial"/>
                          <w:sz w:val="20"/>
                        </w:rPr>
                        <w:t>Press OK</w:t>
                      </w:r>
                      <w:r>
                        <w:rPr>
                          <w:rFonts w:cs="Arial"/>
                          <w:sz w:val="20"/>
                        </w:rPr>
                        <w:t xml:space="preserve"> to begin testing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31115</wp:posOffset>
                </wp:positionV>
                <wp:extent cx="3084830" cy="952500"/>
                <wp:effectExtent l="0" t="0" r="2032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69.65pt;margin-top:2.45pt;width:242.9pt;height: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" filled="f" strokecolor="#00b050"/>
            </w:pict>
          </mc:Fallback>
        </mc:AlternateContent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8300F4">
      <w:pPr>
        <w:tabs>
          <w:tab w:val="left" w:pos="2535"/>
        </w:tabs>
        <w:rPr>
          <w:rFonts w:cs="Arial"/>
          <w:sz w:val="20"/>
        </w:rPr>
      </w:pPr>
    </w:p>
    <w:p w:rsidR="003F38ED" w:rsidRPr="004D623B" w:rsidRDefault="004D623B" w:rsidP="003F38ED">
      <w:pPr>
        <w:tabs>
          <w:tab w:val="left" w:pos="2535"/>
        </w:tabs>
        <w:rPr>
          <w:rFonts w:cs="Arial"/>
          <w:b/>
          <w:bCs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53DD3">
        <w:rPr>
          <w:rFonts w:cs="Arial"/>
          <w:sz w:val="20"/>
        </w:rPr>
        <w:tab/>
      </w:r>
      <w:r>
        <w:rPr>
          <w:rFonts w:cs="Arial"/>
          <w:sz w:val="20"/>
        </w:rPr>
        <w:t xml:space="preserve"> </w:t>
      </w:r>
      <w:r w:rsidRPr="004D623B">
        <w:rPr>
          <w:rFonts w:cs="Arial"/>
          <w:b/>
          <w:bCs/>
          <w:color w:val="00B050"/>
          <w:sz w:val="20"/>
        </w:rPr>
        <w:t>O</w:t>
      </w:r>
      <w:r>
        <w:rPr>
          <w:rFonts w:cs="Arial"/>
          <w:b/>
          <w:bCs/>
          <w:color w:val="00B050"/>
          <w:sz w:val="20"/>
        </w:rPr>
        <w:t>R</w:t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A1597E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ge">
                  <wp:posOffset>5686425</wp:posOffset>
                </wp:positionV>
                <wp:extent cx="89535" cy="89535"/>
                <wp:effectExtent l="0" t="0" r="24765" b="24765"/>
                <wp:wrapNone/>
                <wp:docPr id="28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8.9pt;margin-top:447.75pt;width:7.05pt;height:7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" fillcolor="red" strokecolor="red">
                <o:lock v:ext="edit" aspectratio="t"/>
                <w10:wrap anchory="page"/>
              </v:oval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ge">
                  <wp:posOffset>5690235</wp:posOffset>
                </wp:positionV>
                <wp:extent cx="89535" cy="89535"/>
                <wp:effectExtent l="0" t="0" r="24765" b="24765"/>
                <wp:wrapNone/>
                <wp:docPr id="89" name="Oval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329.55pt;margin-top:448.05pt;width:7.05pt;height:7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" fillcolor="red" strokecolor="red">
                <o:lock v:ext="edit" aspectratio="t"/>
                <w10:wrap anchory="page"/>
              </v:oval>
            </w:pict>
          </mc:Fallback>
        </mc:AlternateContent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DB6F56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3620184</wp:posOffset>
            </wp:positionH>
            <wp:positionV relativeFrom="paragraph">
              <wp:posOffset>138430</wp:posOffset>
            </wp:positionV>
            <wp:extent cx="82486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52" y="21368"/>
                <wp:lineTo x="20952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107315</wp:posOffset>
                </wp:positionV>
                <wp:extent cx="1713230" cy="948690"/>
                <wp:effectExtent l="0" t="0" r="1270" b="3810"/>
                <wp:wrapNone/>
                <wp:docPr id="92" name="Text Box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8D4" w:rsidRPr="00607367" w:rsidRDefault="00AB78D4" w:rsidP="00AB78D4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Step </w:t>
                            </w:r>
                            <w: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8</w:t>
                            </w:r>
                          </w:p>
                          <w:p w:rsidR="00BD75AB" w:rsidRPr="00CC4553" w:rsidRDefault="00DB6F56" w:rsidP="00DB6F5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871BF">
                              <w:rPr>
                                <w:rFonts w:cs="Arial"/>
                                <w:sz w:val="20"/>
                              </w:rPr>
                              <w:t>Remov</w:t>
                            </w:r>
                            <w:r w:rsidRPr="00AB78D4"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F871BF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ampoule </w:t>
                            </w:r>
                            <w:r w:rsidRPr="00F871BF">
                              <w:rPr>
                                <w:rFonts w:cs="Arial"/>
                                <w:sz w:val="20"/>
                              </w:rPr>
                              <w:t xml:space="preserve">after the beep,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&amp;</w:t>
                            </w:r>
                            <w:r w:rsidRPr="00AB78D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F871BF">
                              <w:rPr>
                                <w:rFonts w:cs="Arial"/>
                                <w:sz w:val="20"/>
                              </w:rPr>
                              <w:t xml:space="preserve">dispose in sharps container </w:t>
                            </w:r>
                            <w:r w:rsidRPr="00AB78D4">
                              <w:rPr>
                                <w:rFonts w:cs="Arial"/>
                                <w:sz w:val="20"/>
                              </w:rPr>
                              <w:t xml:space="preserve">– </w:t>
                            </w:r>
                            <w:r w:rsidRPr="00DB6F56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never re-use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8" type="#_x0000_t202" style="position:absolute;margin-left:377.45pt;margin-top:8.45pt;width:134.9pt;height:74.7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" stroked="f">
                <o:lock v:ext="edit" aspectratio="t"/>
                <v:textbox>
                  <w:txbxContent>
                    <w:p w:rsidR="00AB78D4" w:rsidRPr="00607367" w:rsidRDefault="00AB78D4" w:rsidP="00AB78D4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Step </w:t>
                      </w:r>
                      <w:r>
                        <w:rPr>
                          <w:rFonts w:cs="Arial"/>
                          <w:b/>
                          <w:color w:val="00B050"/>
                          <w:sz w:val="20"/>
                        </w:rPr>
                        <w:t>8</w:t>
                      </w:r>
                    </w:p>
                    <w:p w:rsidR="00BD75AB" w:rsidRPr="00CC4553" w:rsidRDefault="00DB6F56" w:rsidP="00DB6F56">
                      <w:pPr>
                        <w:rPr>
                          <w:rFonts w:cs="Arial"/>
                          <w:sz w:val="20"/>
                        </w:rPr>
                      </w:pPr>
                      <w:r w:rsidRPr="00F871BF">
                        <w:rPr>
                          <w:rFonts w:cs="Arial"/>
                          <w:sz w:val="20"/>
                        </w:rPr>
                        <w:t>Remov</w:t>
                      </w:r>
                      <w:r w:rsidRPr="00AB78D4">
                        <w:rPr>
                          <w:rFonts w:cs="Arial"/>
                          <w:sz w:val="20"/>
                        </w:rPr>
                        <w:t>e</w:t>
                      </w:r>
                      <w:r w:rsidRPr="00F871BF">
                        <w:rPr>
                          <w:rFonts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 xml:space="preserve">ampoule </w:t>
                      </w:r>
                      <w:r w:rsidRPr="00F871BF">
                        <w:rPr>
                          <w:rFonts w:cs="Arial"/>
                          <w:sz w:val="20"/>
                        </w:rPr>
                        <w:t xml:space="preserve">after the beep, </w:t>
                      </w:r>
                      <w:r>
                        <w:rPr>
                          <w:rFonts w:cs="Arial"/>
                          <w:sz w:val="20"/>
                        </w:rPr>
                        <w:t>&amp;</w:t>
                      </w:r>
                      <w:r w:rsidRPr="00AB78D4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F871BF">
                        <w:rPr>
                          <w:rFonts w:cs="Arial"/>
                          <w:sz w:val="20"/>
                        </w:rPr>
                        <w:t xml:space="preserve">dispose in sharps container </w:t>
                      </w:r>
                      <w:r w:rsidRPr="00AB78D4">
                        <w:rPr>
                          <w:rFonts w:cs="Arial"/>
                          <w:sz w:val="20"/>
                        </w:rPr>
                        <w:t xml:space="preserve">– </w:t>
                      </w:r>
                      <w:r w:rsidRPr="00DB6F56">
                        <w:rPr>
                          <w:rFonts w:cs="Arial"/>
                          <w:b/>
                          <w:bCs/>
                          <w:sz w:val="20"/>
                        </w:rPr>
                        <w:t>never re-use</w:t>
                      </w:r>
                    </w:p>
                  </w:txbxContent>
                </v:textbox>
              </v:shape>
            </w:pict>
          </mc:Fallback>
        </mc:AlternateContent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101600</wp:posOffset>
                </wp:positionV>
                <wp:extent cx="3084830" cy="952500"/>
                <wp:effectExtent l="0" t="0" r="20320" b="190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69.95pt;margin-top:8pt;width:242.9pt;height: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" filled="f" strokecolor="#00b050"/>
            </w:pict>
          </mc:Fallback>
        </mc:AlternateContent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113030</wp:posOffset>
                </wp:positionV>
                <wp:extent cx="3084830" cy="951865"/>
                <wp:effectExtent l="0" t="0" r="20320" b="1968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9.45pt;margin-top:8.9pt;width:242.9pt;height:74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" filled="f" strokecolor="#00b050"/>
            </w:pict>
          </mc:Fallback>
        </mc:AlternateContent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112395</wp:posOffset>
                </wp:positionV>
                <wp:extent cx="1713230" cy="951865"/>
                <wp:effectExtent l="0" t="0" r="1270" b="635"/>
                <wp:wrapNone/>
                <wp:docPr id="107" name="Text Box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56" w:rsidRDefault="003F38ED" w:rsidP="00DB6F56">
                            <w:pPr>
                              <w:widowControl/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Step 7</w:t>
                            </w:r>
                          </w:p>
                          <w:p w:rsidR="003F38ED" w:rsidRPr="00DB6F56" w:rsidRDefault="00DB6F56" w:rsidP="00DB6F56">
                            <w:pPr>
                              <w:widowControl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75508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 xml:space="preserve">Break the ampule and present immediately. </w:t>
                            </w:r>
                            <w:r w:rsidR="008300F4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(</w:t>
                            </w:r>
                            <w:r w:rsidR="00A81618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O2/CO</w:t>
                            </w:r>
                            <w:r w:rsidR="00A81618" w:rsidRPr="00A81618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  <w:vertAlign w:val="subscript"/>
                              </w:rPr>
                              <w:t>2</w:t>
                            </w:r>
                            <w:r w:rsidR="00A81618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 xml:space="preserve"> change rapidly) </w:t>
                            </w:r>
                            <w:r w:rsidRPr="00575508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 xml:space="preserve">Ensure 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 xml:space="preserve">the </w:t>
                            </w:r>
                            <w:r w:rsidRPr="00575508"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probe does not touch the bottom.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9" type="#_x0000_t202" style="position:absolute;margin-left:117.1pt;margin-top:8.85pt;width:134.9pt;height:74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hFjQIAAC4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" stroked="f">
                <o:lock v:ext="edit" aspectratio="t"/>
                <v:textbox>
                  <w:txbxContent>
                    <w:p w:rsidR="00DB6F56" w:rsidRDefault="003F38ED" w:rsidP="00DB6F56">
                      <w:pPr>
                        <w:widowControl/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</w:pPr>
                      <w:r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>Step 7</w:t>
                      </w:r>
                    </w:p>
                    <w:p w:rsidR="003F38ED" w:rsidRPr="00DB6F56" w:rsidRDefault="00DB6F56" w:rsidP="00DB6F56">
                      <w:pPr>
                        <w:widowControl/>
                        <w:rPr>
                          <w:rFonts w:ascii="Times New Roman" w:hAnsi="Times New Roman"/>
                          <w:szCs w:val="24"/>
                        </w:rPr>
                      </w:pPr>
                      <w:r w:rsidRPr="00575508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 xml:space="preserve">Break the ampule and present immediately. </w:t>
                      </w:r>
                      <w:r w:rsidR="008300F4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>(</w:t>
                      </w:r>
                      <w:r w:rsidR="00A81618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>O2/CO</w:t>
                      </w:r>
                      <w:r w:rsidR="00A81618" w:rsidRPr="00A81618">
                        <w:rPr>
                          <w:rFonts w:cs="Arial"/>
                          <w:color w:val="000000"/>
                          <w:kern w:val="24"/>
                          <w:sz w:val="20"/>
                          <w:vertAlign w:val="subscript"/>
                        </w:rPr>
                        <w:t>2</w:t>
                      </w:r>
                      <w:r w:rsidR="00A81618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 xml:space="preserve"> change rapidly) </w:t>
                      </w:r>
                      <w:r w:rsidRPr="00575508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 xml:space="preserve">Ensure 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 xml:space="preserve">the </w:t>
                      </w:r>
                      <w:r w:rsidRPr="00575508"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>probe does not touch the bottom.</w:t>
                      </w:r>
                    </w:p>
                  </w:txbxContent>
                </v:textbox>
              </v:shape>
            </w:pict>
          </mc:Fallback>
        </mc:AlternateContent>
      </w:r>
    </w:p>
    <w:p w:rsidR="003F38ED" w:rsidRPr="00BA7E49" w:rsidRDefault="00DB6F56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19831</wp:posOffset>
            </wp:positionV>
            <wp:extent cx="1003935" cy="857250"/>
            <wp:effectExtent l="0" t="0" r="5715" b="0"/>
            <wp:wrapTight wrapText="bothSides">
              <wp:wrapPolygon edited="0">
                <wp:start x="0" y="0"/>
                <wp:lineTo x="0" y="21120"/>
                <wp:lineTo x="21313" y="21120"/>
                <wp:lineTo x="21313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DB6F56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235288</wp:posOffset>
            </wp:positionH>
            <wp:positionV relativeFrom="paragraph">
              <wp:posOffset>89805</wp:posOffset>
            </wp:positionV>
            <wp:extent cx="1108710" cy="840740"/>
            <wp:effectExtent l="0" t="0" r="0" b="0"/>
            <wp:wrapTight wrapText="bothSides">
              <wp:wrapPolygon edited="0">
                <wp:start x="0" y="0"/>
                <wp:lineTo x="0" y="21045"/>
                <wp:lineTo x="21155" y="21045"/>
                <wp:lineTo x="21155" y="0"/>
                <wp:lineTo x="0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17145</wp:posOffset>
                </wp:positionV>
                <wp:extent cx="1713230" cy="971550"/>
                <wp:effectExtent l="0" t="0" r="1270" b="0"/>
                <wp:wrapNone/>
                <wp:docPr id="111" name="Text Box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Pr="00607367" w:rsidRDefault="003F38ED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Step 1</w:t>
                            </w:r>
                          </w:p>
                          <w:p w:rsidR="00DB6F56" w:rsidRDefault="00DB6F56" w:rsidP="00DB6F5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AB78D4">
                              <w:rPr>
                                <w:rFonts w:cs="Arial"/>
                                <w:sz w:val="20"/>
                              </w:rPr>
                              <w:t>When results are displayed press accept</w:t>
                            </w:r>
                          </w:p>
                          <w:p w:rsidR="00DB6F56" w:rsidRPr="00BD75AB" w:rsidRDefault="00DB6F56" w:rsidP="00DB6F56">
                            <w:pPr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3F38ED" w:rsidRPr="00CC4553" w:rsidRDefault="00DB6F56" w:rsidP="00DB6F5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AB78D4">
                              <w:rPr>
                                <w:rFonts w:cs="Arial"/>
                                <w:sz w:val="20"/>
                              </w:rPr>
                              <w:t>R</w:t>
                            </w:r>
                            <w:r w:rsidRPr="00F871BF">
                              <w:rPr>
                                <w:rFonts w:cs="Arial"/>
                                <w:sz w:val="20"/>
                              </w:rPr>
                              <w:t xml:space="preserve">epeat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process </w:t>
                            </w:r>
                            <w:r w:rsidRPr="00F871BF">
                              <w:rPr>
                                <w:rFonts w:cs="Arial"/>
                                <w:sz w:val="20"/>
                              </w:rPr>
                              <w:t xml:space="preserve">for each CVP </w:t>
                            </w:r>
                            <w:r w:rsidRPr="00AB78D4">
                              <w:rPr>
                                <w:rFonts w:cs="Arial"/>
                                <w:sz w:val="20"/>
                              </w:rPr>
                              <w:t>leve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l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0" type="#_x0000_t202" style="position:absolute;margin-left:117.4pt;margin-top:1.35pt;width:134.9pt;height:76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" stroked="f">
                <o:lock v:ext="edit" aspectratio="t"/>
                <v:textbox>
                  <w:txbxContent>
                    <w:p w:rsidR="003F38ED" w:rsidRPr="00607367" w:rsidRDefault="003F38ED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>Step 1</w:t>
                      </w:r>
                    </w:p>
                    <w:p w:rsidR="00DB6F56" w:rsidRDefault="00DB6F56" w:rsidP="00DB6F56">
                      <w:pPr>
                        <w:rPr>
                          <w:rFonts w:cs="Arial"/>
                          <w:sz w:val="20"/>
                        </w:rPr>
                      </w:pPr>
                      <w:r w:rsidRPr="00AB78D4">
                        <w:rPr>
                          <w:rFonts w:cs="Arial"/>
                          <w:sz w:val="20"/>
                        </w:rPr>
                        <w:t>When results are displayed press accept</w:t>
                      </w:r>
                    </w:p>
                    <w:p w:rsidR="00DB6F56" w:rsidRPr="00BD75AB" w:rsidRDefault="00DB6F56" w:rsidP="00DB6F56">
                      <w:pPr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3F38ED" w:rsidRPr="00CC4553" w:rsidRDefault="00DB6F56" w:rsidP="00DB6F56">
                      <w:pPr>
                        <w:rPr>
                          <w:rFonts w:cs="Arial"/>
                          <w:sz w:val="20"/>
                        </w:rPr>
                      </w:pPr>
                      <w:r w:rsidRPr="00AB78D4">
                        <w:rPr>
                          <w:rFonts w:cs="Arial"/>
                          <w:sz w:val="20"/>
                        </w:rPr>
                        <w:t>R</w:t>
                      </w:r>
                      <w:r w:rsidRPr="00F871BF">
                        <w:rPr>
                          <w:rFonts w:cs="Arial"/>
                          <w:sz w:val="20"/>
                        </w:rPr>
                        <w:t xml:space="preserve">epeat </w:t>
                      </w:r>
                      <w:r>
                        <w:rPr>
                          <w:rFonts w:cs="Arial"/>
                          <w:sz w:val="20"/>
                        </w:rPr>
                        <w:t xml:space="preserve">process </w:t>
                      </w:r>
                      <w:r w:rsidRPr="00F871BF">
                        <w:rPr>
                          <w:rFonts w:cs="Arial"/>
                          <w:sz w:val="20"/>
                        </w:rPr>
                        <w:t xml:space="preserve">for each CVP </w:t>
                      </w:r>
                      <w:r w:rsidRPr="00AB78D4">
                        <w:rPr>
                          <w:rFonts w:cs="Arial"/>
                          <w:sz w:val="20"/>
                        </w:rPr>
                        <w:t>leve</w:t>
                      </w:r>
                      <w:r>
                        <w:rPr>
                          <w:rFonts w:cs="Arial"/>
                          <w:sz w:val="20"/>
                        </w:rPr>
                        <w:t>l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85090</wp:posOffset>
            </wp:positionV>
            <wp:extent cx="110871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1155" y="21246"/>
                <wp:lineTo x="21155" y="0"/>
                <wp:lineTo x="0" y="0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33020</wp:posOffset>
                </wp:positionV>
                <wp:extent cx="1713230" cy="1023620"/>
                <wp:effectExtent l="0" t="0" r="1270" b="5080"/>
                <wp:wrapNone/>
                <wp:docPr id="108" name="Text Box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Default="003F38ED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607367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Step 10</w:t>
                            </w:r>
                          </w:p>
                          <w:p w:rsidR="00DB6F56" w:rsidRPr="00DB6F56" w:rsidRDefault="00DB6F56" w:rsidP="00DB6F5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DB6F56">
                              <w:rPr>
                                <w:rFonts w:cs="Arial"/>
                                <w:sz w:val="20"/>
                              </w:rPr>
                              <w:t xml:space="preserve">If the CVP fails run </w:t>
                            </w:r>
                            <w:proofErr w:type="spellStart"/>
                            <w:r w:rsidRPr="00DB6F56">
                              <w:rPr>
                                <w:rFonts w:cs="Arial"/>
                                <w:sz w:val="20"/>
                              </w:rPr>
                              <w:t>iQM</w:t>
                            </w:r>
                            <w:proofErr w:type="spellEnd"/>
                          </w:p>
                          <w:p w:rsidR="00DB6F56" w:rsidRPr="00DB6F56" w:rsidRDefault="00DB6F56" w:rsidP="00DB6F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DB6F56">
                              <w:rPr>
                                <w:rFonts w:cs="Arial"/>
                                <w:sz w:val="20"/>
                              </w:rPr>
                              <w:t xml:space="preserve">Select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M</w:t>
                            </w:r>
                            <w:r w:rsidRPr="00DB6F56">
                              <w:rPr>
                                <w:rFonts w:cs="Arial"/>
                                <w:sz w:val="20"/>
                              </w:rPr>
                              <w:t>enu</w:t>
                            </w:r>
                          </w:p>
                          <w:p w:rsidR="00DB6F56" w:rsidRPr="00DB6F56" w:rsidRDefault="00DB6F56" w:rsidP="00DB6F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DB6F56">
                              <w:rPr>
                                <w:rFonts w:cs="Arial"/>
                                <w:sz w:val="20"/>
                              </w:rPr>
                              <w:t>Diagnostics</w:t>
                            </w:r>
                          </w:p>
                          <w:p w:rsidR="00DB6F56" w:rsidRPr="00DB6F56" w:rsidRDefault="00DB6F56" w:rsidP="00DB6F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DB6F56">
                              <w:rPr>
                                <w:rFonts w:cs="Arial"/>
                                <w:sz w:val="20"/>
                              </w:rPr>
                              <w:t xml:space="preserve">Run </w:t>
                            </w:r>
                            <w:proofErr w:type="spellStart"/>
                            <w:r w:rsidRPr="00DB6F56">
                              <w:rPr>
                                <w:rFonts w:cs="Arial"/>
                                <w:sz w:val="20"/>
                              </w:rPr>
                              <w:t>iQM</w:t>
                            </w:r>
                            <w:proofErr w:type="spellEnd"/>
                            <w:r w:rsidRPr="00DB6F56">
                              <w:rPr>
                                <w:rFonts w:cs="Arial"/>
                                <w:sz w:val="20"/>
                              </w:rPr>
                              <w:t xml:space="preserve"> process</w:t>
                            </w:r>
                          </w:p>
                          <w:p w:rsidR="00DB6F56" w:rsidRPr="00DB6F56" w:rsidRDefault="00DB6F56" w:rsidP="003F3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Run new vial </w:t>
                            </w:r>
                            <w:r w:rsidRPr="00DB6F56">
                              <w:rPr>
                                <w:rFonts w:cs="Arial"/>
                                <w:sz w:val="20"/>
                              </w:rPr>
                              <w:t>CVP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1" type="#_x0000_t202" style="position:absolute;margin-left:378.1pt;margin-top:2.6pt;width:134.9pt;height:80.6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" stroked="f">
                <o:lock v:ext="edit" aspectratio="t"/>
                <v:textbox>
                  <w:txbxContent>
                    <w:p w:rsidR="003F38ED" w:rsidRDefault="003F38ED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607367">
                        <w:rPr>
                          <w:rFonts w:cs="Arial"/>
                          <w:b/>
                          <w:color w:val="00B050"/>
                          <w:sz w:val="20"/>
                        </w:rPr>
                        <w:t>Step 10</w:t>
                      </w:r>
                    </w:p>
                    <w:p w:rsidR="00DB6F56" w:rsidRPr="00DB6F56" w:rsidRDefault="00DB6F56" w:rsidP="00DB6F56">
                      <w:pPr>
                        <w:rPr>
                          <w:rFonts w:cs="Arial"/>
                          <w:sz w:val="20"/>
                        </w:rPr>
                      </w:pPr>
                      <w:r w:rsidRPr="00DB6F56">
                        <w:rPr>
                          <w:rFonts w:cs="Arial"/>
                          <w:sz w:val="20"/>
                        </w:rPr>
                        <w:t>If the CVP fails run iQM</w:t>
                      </w:r>
                    </w:p>
                    <w:p w:rsidR="00DB6F56" w:rsidRPr="00DB6F56" w:rsidRDefault="00DB6F56" w:rsidP="00DB6F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</w:rPr>
                      </w:pPr>
                      <w:r w:rsidRPr="00DB6F56">
                        <w:rPr>
                          <w:rFonts w:cs="Arial"/>
                          <w:sz w:val="20"/>
                        </w:rPr>
                        <w:t xml:space="preserve">Select </w:t>
                      </w:r>
                      <w:r>
                        <w:rPr>
                          <w:rFonts w:cs="Arial"/>
                          <w:sz w:val="20"/>
                        </w:rPr>
                        <w:t>M</w:t>
                      </w:r>
                      <w:r w:rsidRPr="00DB6F56">
                        <w:rPr>
                          <w:rFonts w:cs="Arial"/>
                          <w:sz w:val="20"/>
                        </w:rPr>
                        <w:t>enu</w:t>
                      </w:r>
                    </w:p>
                    <w:p w:rsidR="00DB6F56" w:rsidRPr="00DB6F56" w:rsidRDefault="00DB6F56" w:rsidP="00DB6F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</w:rPr>
                      </w:pPr>
                      <w:r w:rsidRPr="00DB6F56">
                        <w:rPr>
                          <w:rFonts w:cs="Arial"/>
                          <w:sz w:val="20"/>
                        </w:rPr>
                        <w:t>Diagnostics</w:t>
                      </w:r>
                    </w:p>
                    <w:p w:rsidR="00DB6F56" w:rsidRPr="00DB6F56" w:rsidRDefault="00DB6F56" w:rsidP="00DB6F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</w:rPr>
                      </w:pPr>
                      <w:r w:rsidRPr="00DB6F56">
                        <w:rPr>
                          <w:rFonts w:cs="Arial"/>
                          <w:sz w:val="20"/>
                        </w:rPr>
                        <w:t>Run iQM process</w:t>
                      </w:r>
                    </w:p>
                    <w:p w:rsidR="00DB6F56" w:rsidRPr="00DB6F56" w:rsidRDefault="00DB6F56" w:rsidP="003F38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Run new vial </w:t>
                      </w:r>
                      <w:r w:rsidRPr="00DB6F56">
                        <w:rPr>
                          <w:rFonts w:cs="Arial"/>
                          <w:sz w:val="20"/>
                        </w:rPr>
                        <w:t>CVP</w:t>
                      </w:r>
                    </w:p>
                  </w:txbxContent>
                </v:textbox>
              </v:shape>
            </w:pict>
          </mc:Fallback>
        </mc:AlternateContent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31750</wp:posOffset>
                </wp:positionV>
                <wp:extent cx="3084830" cy="952500"/>
                <wp:effectExtent l="0" t="0" r="20320" b="1905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69.75pt;margin-top:2.5pt;width:242.9pt;height: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" filled="f" strokecolor="#00b050"/>
            </w:pict>
          </mc:Fallback>
        </mc:AlternateContent>
      </w:r>
      <w:r w:rsidR="00A1597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34290</wp:posOffset>
                </wp:positionV>
                <wp:extent cx="3084830" cy="951865"/>
                <wp:effectExtent l="0" t="0" r="20320" b="1968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8.95pt;margin-top:2.7pt;width:242.9pt;height:74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" filled="f" strokecolor="#00b050"/>
            </w:pict>
          </mc:Fallback>
        </mc:AlternateContent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A1597E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ge">
                  <wp:posOffset>7905750</wp:posOffset>
                </wp:positionV>
                <wp:extent cx="89535" cy="89535"/>
                <wp:effectExtent l="0" t="0" r="24765" b="24765"/>
                <wp:wrapNone/>
                <wp:docPr id="95" name="Oval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67.25pt;margin-top:622.5pt;width:7.05pt;height:7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" fillcolor="red" strokecolor="red">
                <o:lock v:ext="edit" aspectratio="t"/>
                <w10:wrap anchory="page"/>
              </v:oval>
            </w:pict>
          </mc:Fallback>
        </mc:AlternateContent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A1597E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142875</wp:posOffset>
                </wp:positionV>
                <wp:extent cx="1838325" cy="10001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367" w:rsidRPr="00607367" w:rsidRDefault="009E2BBF" w:rsidP="00607367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Pack Failure</w:t>
                            </w:r>
                          </w:p>
                          <w:p w:rsidR="009E2BBF" w:rsidRDefault="00AB28C6" w:rsidP="009E2BB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</w:t>
                            </w:r>
                            <w:r w:rsidR="009E2BBF">
                              <w:rPr>
                                <w:rFonts w:cs="Arial"/>
                                <w:sz w:val="20"/>
                              </w:rPr>
                              <w:t xml:space="preserve">est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failing CVP are </w:t>
                            </w:r>
                            <w:r w:rsidR="009E2BBF">
                              <w:rPr>
                                <w:rFonts w:cs="Arial"/>
                                <w:sz w:val="20"/>
                              </w:rPr>
                              <w:t>locked</w:t>
                            </w:r>
                          </w:p>
                          <w:p w:rsidR="009E2BBF" w:rsidRDefault="009E2BBF" w:rsidP="009E2BB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Patient samples can be tested missing failed </w:t>
                            </w:r>
                            <w:r w:rsidR="00AB28C6">
                              <w:rPr>
                                <w:rFonts w:cs="Arial"/>
                                <w:sz w:val="20"/>
                              </w:rPr>
                              <w:t>result</w:t>
                            </w:r>
                          </w:p>
                          <w:p w:rsidR="009E2BBF" w:rsidRPr="00575508" w:rsidRDefault="009E2BBF" w:rsidP="009E2BB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Do NOT run CVP more than 3 times - phone 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margin-left:116.6pt;margin-top:11.25pt;width:144.75pt;height:78.7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" stroked="f">
                <o:lock v:ext="edit" aspectratio="t"/>
                <v:textbox>
                  <w:txbxContent>
                    <w:p w:rsidR="00607367" w:rsidRPr="00607367" w:rsidRDefault="009E2BBF" w:rsidP="00607367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  <w:sz w:val="20"/>
                        </w:rPr>
                        <w:t>Pack Failure</w:t>
                      </w:r>
                    </w:p>
                    <w:p w:rsidR="009E2BBF" w:rsidRDefault="00AB28C6" w:rsidP="009E2BBF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</w:t>
                      </w:r>
                      <w:r w:rsidR="009E2BBF">
                        <w:rPr>
                          <w:rFonts w:cs="Arial"/>
                          <w:sz w:val="20"/>
                        </w:rPr>
                        <w:t xml:space="preserve">est </w:t>
                      </w:r>
                      <w:r>
                        <w:rPr>
                          <w:rFonts w:cs="Arial"/>
                          <w:sz w:val="20"/>
                        </w:rPr>
                        <w:t xml:space="preserve">failing CVP are </w:t>
                      </w:r>
                      <w:r w:rsidR="009E2BBF">
                        <w:rPr>
                          <w:rFonts w:cs="Arial"/>
                          <w:sz w:val="20"/>
                        </w:rPr>
                        <w:t>locked</w:t>
                      </w:r>
                    </w:p>
                    <w:p w:rsidR="009E2BBF" w:rsidRDefault="009E2BBF" w:rsidP="009E2BBF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Patient samples can be tested missing failed </w:t>
                      </w:r>
                      <w:r w:rsidR="00AB28C6">
                        <w:rPr>
                          <w:rFonts w:cs="Arial"/>
                          <w:sz w:val="20"/>
                        </w:rPr>
                        <w:t>result</w:t>
                      </w:r>
                    </w:p>
                    <w:p w:rsidR="009E2BBF" w:rsidRPr="00575508" w:rsidRDefault="009E2BBF" w:rsidP="009E2BBF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Do NOT run CVP more than 3 times - phone 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138430</wp:posOffset>
                </wp:positionV>
                <wp:extent cx="1713230" cy="1000125"/>
                <wp:effectExtent l="0" t="0" r="1270" b="9525"/>
                <wp:wrapNone/>
                <wp:docPr id="112" name="Text Box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ED" w:rsidRPr="00607367" w:rsidRDefault="00AB28C6" w:rsidP="003F38ED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Electrical</w:t>
                            </w:r>
                            <w:r w:rsidR="009E2BBF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 xml:space="preserve"> Failure</w:t>
                            </w:r>
                          </w:p>
                          <w:p w:rsidR="003F38ED" w:rsidRPr="00CC4553" w:rsidRDefault="00035D8D" w:rsidP="00035D8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35D8D">
                              <w:rPr>
                                <w:rFonts w:cs="Arial"/>
                                <w:sz w:val="20"/>
                              </w:rPr>
                              <w:t xml:space="preserve">If power </w:t>
                            </w:r>
                            <w:r w:rsidR="00061DC4">
                              <w:rPr>
                                <w:rFonts w:cs="Arial"/>
                                <w:sz w:val="20"/>
                              </w:rPr>
                              <w:t xml:space="preserve">to the analyser </w:t>
                            </w:r>
                            <w:r w:rsidRPr="00035D8D">
                              <w:rPr>
                                <w:rFonts w:cs="Arial"/>
                                <w:sz w:val="20"/>
                              </w:rPr>
                              <w:t xml:space="preserve">is </w:t>
                            </w:r>
                            <w:r w:rsidR="00061DC4">
                              <w:rPr>
                                <w:rFonts w:cs="Arial"/>
                                <w:sz w:val="20"/>
                              </w:rPr>
                              <w:t>lost</w:t>
                            </w:r>
                            <w:r w:rsidRPr="00035D8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AD3D97">
                              <w:rPr>
                                <w:rFonts w:cs="Arial"/>
                                <w:sz w:val="20"/>
                              </w:rPr>
                              <w:t>the pack will need to be replaced</w:t>
                            </w:r>
                            <w:r w:rsidR="00061DC4" w:rsidRPr="00061DC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061DC4">
                              <w:rPr>
                                <w:rFonts w:cs="Arial"/>
                                <w:sz w:val="20"/>
                              </w:rPr>
                              <w:t xml:space="preserve">after </w:t>
                            </w:r>
                            <w:r w:rsidR="00061DC4" w:rsidRPr="00035D8D">
                              <w:rPr>
                                <w:rFonts w:cs="Arial"/>
                                <w:sz w:val="20"/>
                              </w:rPr>
                              <w:t>20 mi</w:t>
                            </w:r>
                            <w:r w:rsidR="00061DC4">
                              <w:rPr>
                                <w:rFonts w:cs="Arial"/>
                                <w:sz w:val="20"/>
                              </w:rPr>
                              <w:t>ns</w:t>
                            </w:r>
                            <w:r w:rsidRPr="00035D8D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 w:rsidR="00061DC4">
                              <w:rPr>
                                <w:rFonts w:cs="Arial"/>
                                <w:sz w:val="20"/>
                              </w:rPr>
                              <w:t xml:space="preserve"> Multiple short power loss should not cause failure.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margin-left:377.9pt;margin-top:10.9pt;width:134.9pt;height:78.7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" stroked="f">
                <o:lock v:ext="edit" aspectratio="t"/>
                <v:textbox>
                  <w:txbxContent>
                    <w:p w:rsidR="003F38ED" w:rsidRPr="00607367" w:rsidRDefault="00AB28C6" w:rsidP="003F38ED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  <w:sz w:val="20"/>
                        </w:rPr>
                        <w:t>Electrical</w:t>
                      </w:r>
                      <w:r w:rsidR="009E2BBF">
                        <w:rPr>
                          <w:rFonts w:cs="Arial"/>
                          <w:b/>
                          <w:color w:val="00B050"/>
                          <w:sz w:val="20"/>
                        </w:rPr>
                        <w:t xml:space="preserve"> Failure</w:t>
                      </w:r>
                    </w:p>
                    <w:p w:rsidR="003F38ED" w:rsidRPr="00CC4553" w:rsidRDefault="00035D8D" w:rsidP="00035D8D">
                      <w:pPr>
                        <w:rPr>
                          <w:rFonts w:cs="Arial"/>
                          <w:sz w:val="20"/>
                        </w:rPr>
                      </w:pPr>
                      <w:r w:rsidRPr="00035D8D">
                        <w:rPr>
                          <w:rFonts w:cs="Arial"/>
                          <w:sz w:val="20"/>
                        </w:rPr>
                        <w:t xml:space="preserve">If power </w:t>
                      </w:r>
                      <w:r w:rsidR="00061DC4">
                        <w:rPr>
                          <w:rFonts w:cs="Arial"/>
                          <w:sz w:val="20"/>
                        </w:rPr>
                        <w:t xml:space="preserve">to the analyser </w:t>
                      </w:r>
                      <w:r w:rsidRPr="00035D8D">
                        <w:rPr>
                          <w:rFonts w:cs="Arial"/>
                          <w:sz w:val="20"/>
                        </w:rPr>
                        <w:t xml:space="preserve">is </w:t>
                      </w:r>
                      <w:r w:rsidR="00061DC4">
                        <w:rPr>
                          <w:rFonts w:cs="Arial"/>
                          <w:sz w:val="20"/>
                        </w:rPr>
                        <w:t>lost</w:t>
                      </w:r>
                      <w:r w:rsidRPr="00035D8D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AD3D97">
                        <w:rPr>
                          <w:rFonts w:cs="Arial"/>
                          <w:sz w:val="20"/>
                        </w:rPr>
                        <w:t>the pack will need to be replaced</w:t>
                      </w:r>
                      <w:r w:rsidR="00061DC4" w:rsidRPr="00061DC4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061DC4">
                        <w:rPr>
                          <w:rFonts w:cs="Arial"/>
                          <w:sz w:val="20"/>
                        </w:rPr>
                        <w:t xml:space="preserve">after </w:t>
                      </w:r>
                      <w:r w:rsidR="00061DC4" w:rsidRPr="00035D8D">
                        <w:rPr>
                          <w:rFonts w:cs="Arial"/>
                          <w:sz w:val="20"/>
                        </w:rPr>
                        <w:t>20 mi</w:t>
                      </w:r>
                      <w:r w:rsidR="00061DC4">
                        <w:rPr>
                          <w:rFonts w:cs="Arial"/>
                          <w:sz w:val="20"/>
                        </w:rPr>
                        <w:t>ns</w:t>
                      </w:r>
                      <w:r w:rsidRPr="00035D8D">
                        <w:rPr>
                          <w:rFonts w:cs="Arial"/>
                          <w:sz w:val="20"/>
                        </w:rPr>
                        <w:t>.</w:t>
                      </w:r>
                      <w:r w:rsidR="00061DC4">
                        <w:rPr>
                          <w:rFonts w:cs="Arial"/>
                          <w:sz w:val="20"/>
                        </w:rPr>
                        <w:t xml:space="preserve"> Multiple short power loss should not cause failure.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133985</wp:posOffset>
                </wp:positionV>
                <wp:extent cx="3084830" cy="952500"/>
                <wp:effectExtent l="0" t="0" r="20320" b="1905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70.1pt;margin-top:10.55pt;width:242.9pt;height: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" filled="f" strokecolor="#00b050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132080</wp:posOffset>
                </wp:positionV>
                <wp:extent cx="3084830" cy="952500"/>
                <wp:effectExtent l="0" t="0" r="20320" b="1905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9.1pt;margin-top:10.4pt;width:242.9pt;height: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" filled="f" strokecolor="#00b050"/>
            </w:pict>
          </mc:Fallback>
        </mc:AlternateContent>
      </w:r>
    </w:p>
    <w:p w:rsidR="003F38ED" w:rsidRPr="00BA7E49" w:rsidRDefault="00AB28C6" w:rsidP="003F38ED">
      <w:pPr>
        <w:tabs>
          <w:tab w:val="left" w:pos="2535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54610</wp:posOffset>
            </wp:positionV>
            <wp:extent cx="1176655" cy="822325"/>
            <wp:effectExtent l="0" t="0" r="4445" b="0"/>
            <wp:wrapTight wrapText="bothSides">
              <wp:wrapPolygon edited="0">
                <wp:start x="0" y="0"/>
                <wp:lineTo x="0" y="21016"/>
                <wp:lineTo x="21332" y="21016"/>
                <wp:lineTo x="21332" y="0"/>
                <wp:lineTo x="0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BBF">
        <w:rPr>
          <w:rFonts w:cs="Arial"/>
          <w:noProof/>
          <w:sz w:val="20"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83820</wp:posOffset>
            </wp:positionV>
            <wp:extent cx="1003935" cy="793750"/>
            <wp:effectExtent l="0" t="0" r="5715" b="6350"/>
            <wp:wrapTight wrapText="bothSides">
              <wp:wrapPolygon edited="0">
                <wp:start x="0" y="0"/>
                <wp:lineTo x="0" y="21254"/>
                <wp:lineTo x="21313" y="21254"/>
                <wp:lineTo x="21313" y="0"/>
                <wp:lineTo x="0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3F38ED" w:rsidRPr="00BA7E49" w:rsidRDefault="003F38ED" w:rsidP="003F38ED">
      <w:pPr>
        <w:tabs>
          <w:tab w:val="left" w:pos="2535"/>
        </w:tabs>
        <w:rPr>
          <w:rFonts w:cs="Arial"/>
          <w:sz w:val="20"/>
        </w:rPr>
      </w:pPr>
    </w:p>
    <w:p w:rsidR="00BA7E49" w:rsidRP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BA7E49" w:rsidRDefault="00BA7E49" w:rsidP="00BA7E49">
      <w:pPr>
        <w:tabs>
          <w:tab w:val="left" w:pos="2535"/>
        </w:tabs>
        <w:rPr>
          <w:rFonts w:cs="Arial"/>
          <w:sz w:val="20"/>
        </w:rPr>
      </w:pPr>
    </w:p>
    <w:p w:rsidR="00AB28C6" w:rsidRPr="00BA7E49" w:rsidRDefault="00AB28C6" w:rsidP="00BA7E49">
      <w:pPr>
        <w:tabs>
          <w:tab w:val="left" w:pos="2535"/>
        </w:tabs>
        <w:rPr>
          <w:rFonts w:cs="Arial"/>
          <w:sz w:val="20"/>
        </w:rPr>
      </w:pPr>
    </w:p>
    <w:p w:rsidR="00BA7E49" w:rsidRPr="000F5916" w:rsidRDefault="00FC6EDB" w:rsidP="000F5916">
      <w:pPr>
        <w:suppressAutoHyphens/>
        <w:spacing w:after="240"/>
        <w:jc w:val="both"/>
        <w:rPr>
          <w:rFonts w:cs="Arial"/>
          <w:b/>
          <w:spacing w:val="-3"/>
          <w:sz w:val="20"/>
        </w:rPr>
      </w:pPr>
      <w:r>
        <w:rPr>
          <w:rFonts w:cs="Arial"/>
          <w:b/>
          <w:spacing w:val="-3"/>
          <w:sz w:val="20"/>
        </w:rPr>
        <w:t>Point of Care Testing (POCT</w:t>
      </w:r>
      <w:proofErr w:type="gramStart"/>
      <w:r>
        <w:rPr>
          <w:rFonts w:cs="Arial"/>
          <w:b/>
          <w:spacing w:val="-3"/>
          <w:sz w:val="20"/>
        </w:rPr>
        <w:t>)</w:t>
      </w:r>
      <w:proofErr w:type="gramEnd"/>
      <w:hyperlink r:id="rId33" w:history="1">
        <w:r w:rsidR="000F5916" w:rsidRPr="0094604E">
          <w:rPr>
            <w:rStyle w:val="Hyperlink"/>
            <w:rFonts w:cs="Arial"/>
            <w:b/>
            <w:spacing w:val="-3"/>
            <w:sz w:val="20"/>
          </w:rPr>
          <w:t>mtw-tr.POCT@nhs.net</w:t>
        </w:r>
      </w:hyperlink>
      <w:r w:rsidR="000F5916">
        <w:rPr>
          <w:rFonts w:cs="Arial"/>
          <w:b/>
          <w:spacing w:val="-3"/>
          <w:sz w:val="20"/>
        </w:rPr>
        <w:tab/>
      </w:r>
      <w:r>
        <w:rPr>
          <w:rFonts w:cs="Arial"/>
          <w:b/>
          <w:spacing w:val="-3"/>
          <w:sz w:val="20"/>
        </w:rPr>
        <w:tab/>
        <w:t>Electro-Medical Engineering (EME) 3305</w:t>
      </w:r>
    </w:p>
    <w:sectPr w:rsidR="00BA7E49" w:rsidRPr="000F5916" w:rsidSect="00BA7E4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352" w:right="1276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49" w:rsidRDefault="00BA7E49" w:rsidP="00BA7E49">
      <w:r>
        <w:separator/>
      </w:r>
    </w:p>
  </w:endnote>
  <w:endnote w:type="continuationSeparator" w:id="0">
    <w:p w:rsidR="00BA7E49" w:rsidRDefault="00BA7E49" w:rsidP="00BA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74" w:rsidRDefault="00817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49" w:rsidRPr="00980BEA" w:rsidRDefault="00BA7E49">
    <w:pPr>
      <w:pStyle w:val="Footer"/>
      <w:rPr>
        <w:sz w:val="4"/>
        <w:szCs w:val="4"/>
      </w:rPr>
    </w:pPr>
  </w:p>
  <w:tbl>
    <w:tblPr>
      <w:tblW w:w="10260" w:type="dxa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80"/>
      <w:gridCol w:w="3686"/>
      <w:gridCol w:w="2074"/>
      <w:gridCol w:w="1620"/>
    </w:tblGrid>
    <w:tr w:rsidR="00BA7E49" w:rsidRPr="00BA7E49" w:rsidTr="00013171">
      <w:trPr>
        <w:trHeight w:val="166"/>
      </w:trPr>
      <w:tc>
        <w:tcPr>
          <w:tcW w:w="8640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pct5" w:color="auto" w:fill="FFFFFF"/>
          <w:hideMark/>
        </w:tcPr>
        <w:p w:rsidR="00BA7E49" w:rsidRPr="00BA7E49" w:rsidRDefault="00BA7E49" w:rsidP="00FC499F">
          <w:pPr>
            <w:widowControl/>
            <w:ind w:right="-228"/>
            <w:rPr>
              <w:rFonts w:cs="Arial"/>
              <w:bCs/>
              <w:sz w:val="16"/>
              <w:szCs w:val="16"/>
            </w:rPr>
          </w:pPr>
          <w:r w:rsidRPr="00BA7E49">
            <w:rPr>
              <w:rFonts w:cs="Arial"/>
              <w:bCs/>
              <w:sz w:val="16"/>
              <w:szCs w:val="16"/>
            </w:rPr>
            <w:t xml:space="preserve">Document title: </w:t>
          </w:r>
          <w:r w:rsidR="00FC499F">
            <w:rPr>
              <w:rFonts w:cs="Arial"/>
              <w:bCs/>
              <w:sz w:val="16"/>
              <w:szCs w:val="16"/>
            </w:rPr>
            <w:t>Gem 4000</w:t>
          </w:r>
          <w:r w:rsidRPr="00BA7E49">
            <w:rPr>
              <w:rFonts w:cs="Arial"/>
              <w:bCs/>
              <w:sz w:val="16"/>
              <w:szCs w:val="16"/>
            </w:rPr>
            <w:t xml:space="preserve"> working instruction</w:t>
          </w:r>
        </w:p>
      </w:tc>
      <w:tc>
        <w:tcPr>
          <w:tcW w:w="162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pct5" w:color="auto" w:fill="FFFFFF"/>
          <w:hideMark/>
        </w:tcPr>
        <w:p w:rsidR="00BA7E49" w:rsidRPr="00BA7E49" w:rsidRDefault="00BA7E49" w:rsidP="00BA7E49">
          <w:pPr>
            <w:widowControl/>
            <w:rPr>
              <w:rFonts w:cs="Arial"/>
              <w:b/>
              <w:bCs/>
              <w:sz w:val="16"/>
              <w:szCs w:val="16"/>
              <w:lang w:eastAsia="en-US"/>
            </w:rPr>
          </w:pPr>
          <w:r w:rsidRPr="00BA7E49">
            <w:rPr>
              <w:rFonts w:cs="Arial"/>
              <w:b/>
              <w:bCs/>
              <w:sz w:val="16"/>
              <w:szCs w:val="16"/>
              <w:lang w:eastAsia="en-US"/>
            </w:rPr>
            <w:t xml:space="preserve">Page </w:t>
          </w:r>
          <w:r w:rsidR="00710A0F" w:rsidRPr="00BA7E49">
            <w:rPr>
              <w:rFonts w:cs="Arial"/>
              <w:b/>
              <w:bCs/>
              <w:sz w:val="16"/>
              <w:szCs w:val="16"/>
              <w:lang w:eastAsia="en-US"/>
            </w:rPr>
            <w:fldChar w:fldCharType="begin"/>
          </w:r>
          <w:r w:rsidRPr="00BA7E49">
            <w:rPr>
              <w:rFonts w:cs="Arial"/>
              <w:b/>
              <w:bCs/>
              <w:sz w:val="16"/>
              <w:szCs w:val="16"/>
              <w:lang w:eastAsia="en-US"/>
            </w:rPr>
            <w:instrText xml:space="preserve"> PAGE </w:instrText>
          </w:r>
          <w:r w:rsidR="00710A0F" w:rsidRPr="00BA7E49">
            <w:rPr>
              <w:rFonts w:cs="Arial"/>
              <w:b/>
              <w:bCs/>
              <w:sz w:val="16"/>
              <w:szCs w:val="16"/>
              <w:lang w:eastAsia="en-US"/>
            </w:rPr>
            <w:fldChar w:fldCharType="separate"/>
          </w:r>
          <w:r w:rsidR="008A47DB">
            <w:rPr>
              <w:rFonts w:cs="Arial"/>
              <w:b/>
              <w:bCs/>
              <w:noProof/>
              <w:sz w:val="16"/>
              <w:szCs w:val="16"/>
              <w:lang w:eastAsia="en-US"/>
            </w:rPr>
            <w:t>1</w:t>
          </w:r>
          <w:r w:rsidR="00710A0F" w:rsidRPr="00BA7E49">
            <w:rPr>
              <w:rFonts w:cs="Arial"/>
              <w:b/>
              <w:bCs/>
              <w:sz w:val="16"/>
              <w:szCs w:val="16"/>
              <w:lang w:eastAsia="en-US"/>
            </w:rPr>
            <w:fldChar w:fldCharType="end"/>
          </w:r>
          <w:r w:rsidRPr="00BA7E49">
            <w:rPr>
              <w:rFonts w:cs="Arial"/>
              <w:b/>
              <w:bCs/>
              <w:sz w:val="16"/>
              <w:szCs w:val="16"/>
              <w:lang w:eastAsia="en-US"/>
            </w:rPr>
            <w:t xml:space="preserve"> of 2</w:t>
          </w:r>
        </w:p>
      </w:tc>
    </w:tr>
    <w:tr w:rsidR="00BA7E49" w:rsidRPr="00BA7E49" w:rsidTr="00013171">
      <w:trPr>
        <w:trHeight w:val="166"/>
      </w:trPr>
      <w:tc>
        <w:tcPr>
          <w:tcW w:w="8640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  <w:shd w:val="pct5" w:color="auto" w:fill="FFFFFF"/>
          <w:hideMark/>
        </w:tcPr>
        <w:p w:rsidR="00BA7E49" w:rsidRPr="00BA7E49" w:rsidRDefault="00BA7E49" w:rsidP="00BA7E49">
          <w:pPr>
            <w:widowControl/>
            <w:ind w:right="-228"/>
            <w:rPr>
              <w:rFonts w:cs="Arial"/>
              <w:bCs/>
              <w:sz w:val="16"/>
              <w:szCs w:val="16"/>
            </w:rPr>
          </w:pPr>
          <w:r w:rsidRPr="00BA7E49">
            <w:rPr>
              <w:rFonts w:cs="Arial"/>
              <w:bCs/>
              <w:color w:val="FF0000"/>
              <w:sz w:val="16"/>
              <w:szCs w:val="16"/>
            </w:rPr>
            <w:t>WARNING: This document is only controlled if viewed electronically from its original location if the hard copy is validated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single" w:sz="4" w:space="0" w:color="auto"/>
          </w:tcBorders>
          <w:shd w:val="pct5" w:color="auto" w:fill="FFFFFF"/>
          <w:hideMark/>
        </w:tcPr>
        <w:p w:rsidR="00BA7E49" w:rsidRPr="00BA7E49" w:rsidRDefault="00BA7E49" w:rsidP="00BA7E49">
          <w:pPr>
            <w:widowControl/>
            <w:rPr>
              <w:rFonts w:cs="Arial"/>
              <w:b/>
              <w:bCs/>
              <w:sz w:val="16"/>
              <w:szCs w:val="16"/>
              <w:lang w:eastAsia="en-US"/>
            </w:rPr>
          </w:pPr>
          <w:r w:rsidRPr="00BA7E49">
            <w:rPr>
              <w:rFonts w:cs="Arial"/>
              <w:b/>
              <w:bCs/>
              <w:sz w:val="16"/>
              <w:szCs w:val="16"/>
              <w:lang w:eastAsia="en-US"/>
            </w:rPr>
            <w:t>Printed Copy No.</w:t>
          </w:r>
        </w:p>
      </w:tc>
    </w:tr>
    <w:tr w:rsidR="00BA7E49" w:rsidRPr="00BA7E49" w:rsidTr="00013171">
      <w:trPr>
        <w:trHeight w:val="166"/>
      </w:trPr>
      <w:tc>
        <w:tcPr>
          <w:tcW w:w="6566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pct5" w:color="auto" w:fill="FFFFFF"/>
          <w:hideMark/>
        </w:tcPr>
        <w:p w:rsidR="00BA7E49" w:rsidRPr="00BA7E49" w:rsidRDefault="00BA7E49" w:rsidP="00BA7E49">
          <w:pPr>
            <w:widowControl/>
            <w:rPr>
              <w:rFonts w:cs="Arial"/>
              <w:b/>
              <w:bCs/>
              <w:sz w:val="16"/>
              <w:szCs w:val="16"/>
            </w:rPr>
          </w:pPr>
          <w:r w:rsidRPr="00BA7E49">
            <w:rPr>
              <w:rFonts w:cs="Arial"/>
              <w:bCs/>
              <w:sz w:val="16"/>
              <w:szCs w:val="16"/>
            </w:rPr>
            <w:t>Approved by: POCT Coordinator</w:t>
          </w:r>
        </w:p>
      </w:tc>
      <w:tc>
        <w:tcPr>
          <w:tcW w:w="2074" w:type="dxa"/>
          <w:tcBorders>
            <w:top w:val="nil"/>
            <w:left w:val="nil"/>
            <w:bottom w:val="nil"/>
            <w:right w:val="nil"/>
          </w:tcBorders>
          <w:shd w:val="pct5" w:color="auto" w:fill="FFFFFF"/>
          <w:hideMark/>
        </w:tcPr>
        <w:p w:rsidR="00BA7E49" w:rsidRPr="00BA7E49" w:rsidRDefault="00BA7E49" w:rsidP="00BA7E49">
          <w:pPr>
            <w:widowControl/>
            <w:ind w:right="-228"/>
            <w:rPr>
              <w:rFonts w:cs="Arial"/>
              <w:b/>
              <w:bCs/>
              <w:sz w:val="16"/>
              <w:szCs w:val="16"/>
              <w:lang w:eastAsia="en-US"/>
            </w:rPr>
          </w:pPr>
          <w:r w:rsidRPr="00BA7E49">
            <w:rPr>
              <w:rFonts w:cs="Arial"/>
              <w:b/>
              <w:bCs/>
              <w:sz w:val="16"/>
              <w:szCs w:val="16"/>
              <w:lang w:eastAsia="en-US"/>
            </w:rPr>
            <w:t>Validated by: (signature)</w:t>
          </w:r>
        </w:p>
      </w:tc>
      <w:tc>
        <w:tcPr>
          <w:tcW w:w="1620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BA7E49" w:rsidRPr="00BA7E49" w:rsidRDefault="00BA7E49" w:rsidP="00BA7E49">
          <w:pPr>
            <w:widowControl/>
            <w:ind w:right="-228"/>
            <w:jc w:val="right"/>
            <w:rPr>
              <w:rFonts w:cs="Arial"/>
              <w:b/>
              <w:bCs/>
              <w:sz w:val="16"/>
              <w:szCs w:val="16"/>
              <w:lang w:eastAsia="en-US"/>
            </w:rPr>
          </w:pPr>
        </w:p>
      </w:tc>
    </w:tr>
    <w:tr w:rsidR="00BA7E49" w:rsidRPr="00BA7E49" w:rsidTr="00013171">
      <w:trPr>
        <w:trHeight w:val="166"/>
      </w:trPr>
      <w:tc>
        <w:tcPr>
          <w:tcW w:w="288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pct5" w:color="auto" w:fill="FFFFFF"/>
          <w:hideMark/>
        </w:tcPr>
        <w:p w:rsidR="00BA7E49" w:rsidRPr="00BA7E49" w:rsidRDefault="00BA7E49" w:rsidP="00FC499F">
          <w:pPr>
            <w:widowControl/>
            <w:rPr>
              <w:rFonts w:cs="Arial"/>
              <w:bCs/>
              <w:sz w:val="16"/>
              <w:szCs w:val="16"/>
            </w:rPr>
          </w:pPr>
          <w:r w:rsidRPr="00BA7E49">
            <w:rPr>
              <w:rFonts w:cs="Arial"/>
              <w:bCs/>
              <w:sz w:val="16"/>
              <w:szCs w:val="16"/>
            </w:rPr>
            <w:t xml:space="preserve">Date of issue:  </w:t>
          </w:r>
          <w:r w:rsidR="00FC499F">
            <w:rPr>
              <w:rFonts w:cs="Arial"/>
              <w:bCs/>
              <w:sz w:val="16"/>
              <w:szCs w:val="16"/>
            </w:rPr>
            <w:t xml:space="preserve">August </w:t>
          </w:r>
          <w:r w:rsidRPr="00BA7E49">
            <w:rPr>
              <w:rFonts w:cs="Arial"/>
              <w:bCs/>
              <w:sz w:val="16"/>
              <w:szCs w:val="16"/>
            </w:rPr>
            <w:t>19</w:t>
          </w:r>
        </w:p>
      </w:tc>
      <w:tc>
        <w:tcPr>
          <w:tcW w:w="57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pct5" w:color="auto" w:fill="FFFFFF"/>
          <w:hideMark/>
        </w:tcPr>
        <w:p w:rsidR="00BA7E49" w:rsidRPr="00BA7E49" w:rsidRDefault="00BA7E49" w:rsidP="00BA7E49">
          <w:pPr>
            <w:widowControl/>
            <w:jc w:val="center"/>
            <w:rPr>
              <w:rFonts w:cs="Arial"/>
              <w:b/>
              <w:bCs/>
              <w:sz w:val="16"/>
              <w:szCs w:val="16"/>
              <w:lang w:eastAsia="en-US"/>
            </w:rPr>
          </w:pPr>
          <w:r w:rsidRPr="00BA7E49">
            <w:rPr>
              <w:rFonts w:cs="Arial"/>
              <w:bCs/>
              <w:sz w:val="16"/>
              <w:szCs w:val="16"/>
              <w:lang w:eastAsia="en-US"/>
            </w:rPr>
            <w:t xml:space="preserve">Master copy registered on Pathology </w:t>
          </w:r>
          <w:proofErr w:type="spellStart"/>
          <w:r w:rsidRPr="00BA7E49">
            <w:rPr>
              <w:rFonts w:cs="Arial"/>
              <w:bCs/>
              <w:sz w:val="16"/>
              <w:szCs w:val="16"/>
              <w:lang w:eastAsia="en-US"/>
            </w:rPr>
            <w:t>Qpulse</w:t>
          </w:r>
          <w:proofErr w:type="spellEnd"/>
          <w:r w:rsidRPr="00BA7E49">
            <w:rPr>
              <w:rFonts w:cs="Arial"/>
              <w:bCs/>
              <w:sz w:val="16"/>
              <w:szCs w:val="16"/>
              <w:lang w:eastAsia="en-US"/>
            </w:rPr>
            <w:t xml:space="preserve"> database</w:t>
          </w:r>
        </w:p>
      </w:tc>
      <w:tc>
        <w:tcPr>
          <w:tcW w:w="1620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E49" w:rsidRPr="00BA7E49" w:rsidRDefault="00BA7E49" w:rsidP="00BA7E49">
          <w:pPr>
            <w:rPr>
              <w:rFonts w:cs="Arial"/>
              <w:sz w:val="16"/>
              <w:szCs w:val="16"/>
            </w:rPr>
          </w:pPr>
        </w:p>
      </w:tc>
    </w:tr>
  </w:tbl>
  <w:p w:rsidR="00BA7E49" w:rsidRPr="00980BEA" w:rsidRDefault="00BA7E49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74" w:rsidRDefault="00817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49" w:rsidRDefault="00BA7E49" w:rsidP="00BA7E49">
      <w:r>
        <w:separator/>
      </w:r>
    </w:p>
  </w:footnote>
  <w:footnote w:type="continuationSeparator" w:id="0">
    <w:p w:rsidR="00BA7E49" w:rsidRDefault="00BA7E49" w:rsidP="00BA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74" w:rsidRDefault="00817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5245"/>
      <w:gridCol w:w="1559"/>
    </w:tblGrid>
    <w:tr w:rsidR="00980BEA" w:rsidRPr="009D46BA" w:rsidTr="00013171">
      <w:trPr>
        <w:trHeight w:val="274"/>
      </w:trPr>
      <w:tc>
        <w:tcPr>
          <w:tcW w:w="3828" w:type="dxa"/>
          <w:tcBorders>
            <w:right w:val="nil"/>
          </w:tcBorders>
          <w:shd w:val="pct5" w:color="auto" w:fill="FFFFFF"/>
        </w:tcPr>
        <w:p w:rsidR="00980BEA" w:rsidRPr="009D46BA" w:rsidRDefault="00980BEA" w:rsidP="00980BEA">
          <w:pPr>
            <w:widowControl/>
            <w:tabs>
              <w:tab w:val="center" w:pos="4153"/>
              <w:tab w:val="right" w:pos="8306"/>
            </w:tabs>
            <w:rPr>
              <w:b/>
              <w:szCs w:val="24"/>
            </w:rPr>
          </w:pPr>
          <w:r w:rsidRPr="009D46BA">
            <w:rPr>
              <w:b/>
              <w:noProof/>
              <w:color w:val="0000FF"/>
              <w:szCs w:val="24"/>
            </w:rPr>
            <w:t xml:space="preserve">Pathology </w:t>
          </w:r>
        </w:p>
      </w:tc>
      <w:tc>
        <w:tcPr>
          <w:tcW w:w="5245" w:type="dxa"/>
          <w:tcBorders>
            <w:left w:val="nil"/>
            <w:right w:val="nil"/>
          </w:tcBorders>
          <w:shd w:val="pct5" w:color="auto" w:fill="FFFFFF"/>
        </w:tcPr>
        <w:p w:rsidR="00980BEA" w:rsidRPr="009D46BA" w:rsidRDefault="00980BEA" w:rsidP="00817174">
          <w:pPr>
            <w:widowControl/>
            <w:ind w:right="74"/>
            <w:rPr>
              <w:rFonts w:cs="Arial"/>
              <w:b/>
              <w:bCs/>
              <w:szCs w:val="24"/>
            </w:rPr>
          </w:pPr>
          <w:r w:rsidRPr="009D46BA">
            <w:rPr>
              <w:rFonts w:cs="Arial"/>
              <w:b/>
              <w:bCs/>
              <w:sz w:val="22"/>
              <w:szCs w:val="24"/>
            </w:rPr>
            <w:t>RWF-POCT-</w:t>
          </w:r>
          <w:r w:rsidR="00817174">
            <w:rPr>
              <w:rFonts w:cs="Arial"/>
              <w:b/>
              <w:bCs/>
              <w:sz w:val="22"/>
              <w:szCs w:val="24"/>
            </w:rPr>
            <w:t>TRAIN15</w:t>
          </w:r>
          <w:r w:rsidRPr="009D46BA">
            <w:rPr>
              <w:rFonts w:cs="Arial"/>
              <w:b/>
              <w:bCs/>
              <w:sz w:val="22"/>
              <w:szCs w:val="24"/>
            </w:rPr>
            <w:t xml:space="preserve">  </w:t>
          </w:r>
          <w:r>
            <w:rPr>
              <w:rFonts w:cs="Arial"/>
              <w:sz w:val="22"/>
              <w:szCs w:val="24"/>
            </w:rPr>
            <w:t>Revision 1</w:t>
          </w:r>
          <w:r w:rsidRPr="009D46BA">
            <w:rPr>
              <w:rFonts w:cs="Arial"/>
              <w:sz w:val="22"/>
              <w:szCs w:val="24"/>
            </w:rPr>
            <w:t>.0</w:t>
          </w:r>
        </w:p>
      </w:tc>
      <w:tc>
        <w:tcPr>
          <w:tcW w:w="1559" w:type="dxa"/>
          <w:tcBorders>
            <w:left w:val="nil"/>
          </w:tcBorders>
          <w:shd w:val="pct5" w:color="auto" w:fill="FFFFFF"/>
        </w:tcPr>
        <w:p w:rsidR="00980BEA" w:rsidRPr="009D46BA" w:rsidRDefault="00980BEA" w:rsidP="00980BEA">
          <w:pPr>
            <w:widowControl/>
            <w:tabs>
              <w:tab w:val="center" w:pos="4153"/>
              <w:tab w:val="right" w:pos="8306"/>
            </w:tabs>
            <w:jc w:val="right"/>
            <w:rPr>
              <w:b/>
              <w:sz w:val="40"/>
              <w:szCs w:val="40"/>
            </w:rPr>
          </w:pPr>
          <w:r w:rsidRPr="009D46BA">
            <w:rPr>
              <w:b/>
              <w:noProof/>
              <w:sz w:val="40"/>
              <w:szCs w:val="40"/>
            </w:rPr>
            <w:drawing>
              <wp:inline distT="0" distB="0" distL="0" distR="0" wp14:anchorId="0B477068" wp14:editId="4EAFF330">
                <wp:extent cx="523875" cy="295275"/>
                <wp:effectExtent l="0" t="0" r="9525" b="9525"/>
                <wp:docPr id="1" name="Picture 1" descr="Maidstone_and_Tunbridge_Wells_NHS_Trust_ÔÇô_RGB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dstone_and_Tunbridge_Wells_NHS_Trust_ÔÇô_RGB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0BEA" w:rsidRPr="00980BEA" w:rsidRDefault="00980BEA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74" w:rsidRDefault="00817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201"/>
    <w:multiLevelType w:val="hybridMultilevel"/>
    <w:tmpl w:val="8C7E2F62"/>
    <w:lvl w:ilvl="0" w:tplc="08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>
    <w:nsid w:val="75E7028C"/>
    <w:multiLevelType w:val="hybridMultilevel"/>
    <w:tmpl w:val="0C4A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9"/>
    <w:rsid w:val="0000387F"/>
    <w:rsid w:val="00035D8D"/>
    <w:rsid w:val="00061DC4"/>
    <w:rsid w:val="00065AF8"/>
    <w:rsid w:val="000F5916"/>
    <w:rsid w:val="0013287C"/>
    <w:rsid w:val="00153DD3"/>
    <w:rsid w:val="00235747"/>
    <w:rsid w:val="00285560"/>
    <w:rsid w:val="002C4952"/>
    <w:rsid w:val="002E52B7"/>
    <w:rsid w:val="002F3A0E"/>
    <w:rsid w:val="003114D3"/>
    <w:rsid w:val="003662DF"/>
    <w:rsid w:val="00380914"/>
    <w:rsid w:val="003914D0"/>
    <w:rsid w:val="003C6014"/>
    <w:rsid w:val="003F38ED"/>
    <w:rsid w:val="003F67C4"/>
    <w:rsid w:val="00460401"/>
    <w:rsid w:val="0047315C"/>
    <w:rsid w:val="004D623B"/>
    <w:rsid w:val="004D7B7A"/>
    <w:rsid w:val="004F58DB"/>
    <w:rsid w:val="00553C25"/>
    <w:rsid w:val="00575508"/>
    <w:rsid w:val="0058036C"/>
    <w:rsid w:val="00607367"/>
    <w:rsid w:val="00620AFF"/>
    <w:rsid w:val="0063491A"/>
    <w:rsid w:val="00664C31"/>
    <w:rsid w:val="00680834"/>
    <w:rsid w:val="006C0575"/>
    <w:rsid w:val="006C55B4"/>
    <w:rsid w:val="00710A0F"/>
    <w:rsid w:val="00783B75"/>
    <w:rsid w:val="0078581F"/>
    <w:rsid w:val="007A3BAE"/>
    <w:rsid w:val="007C3C7F"/>
    <w:rsid w:val="007D0F50"/>
    <w:rsid w:val="007F7C90"/>
    <w:rsid w:val="00800FFA"/>
    <w:rsid w:val="00803343"/>
    <w:rsid w:val="0080715E"/>
    <w:rsid w:val="00817174"/>
    <w:rsid w:val="00826602"/>
    <w:rsid w:val="008300F4"/>
    <w:rsid w:val="00835D42"/>
    <w:rsid w:val="00874AC1"/>
    <w:rsid w:val="00891837"/>
    <w:rsid w:val="008A47DB"/>
    <w:rsid w:val="008D5687"/>
    <w:rsid w:val="008E3636"/>
    <w:rsid w:val="009039AA"/>
    <w:rsid w:val="00903BC5"/>
    <w:rsid w:val="0090515E"/>
    <w:rsid w:val="00924764"/>
    <w:rsid w:val="00980BEA"/>
    <w:rsid w:val="00982158"/>
    <w:rsid w:val="00986C25"/>
    <w:rsid w:val="009E2BBF"/>
    <w:rsid w:val="009E7D7A"/>
    <w:rsid w:val="00A04415"/>
    <w:rsid w:val="00A1597E"/>
    <w:rsid w:val="00A81618"/>
    <w:rsid w:val="00A83963"/>
    <w:rsid w:val="00AB28C6"/>
    <w:rsid w:val="00AB78D4"/>
    <w:rsid w:val="00AD3D97"/>
    <w:rsid w:val="00B5512E"/>
    <w:rsid w:val="00B82D09"/>
    <w:rsid w:val="00BA71A1"/>
    <w:rsid w:val="00BA7E49"/>
    <w:rsid w:val="00BC4069"/>
    <w:rsid w:val="00BD55F9"/>
    <w:rsid w:val="00BD75AB"/>
    <w:rsid w:val="00C246FC"/>
    <w:rsid w:val="00C404C5"/>
    <w:rsid w:val="00C56B91"/>
    <w:rsid w:val="00C75E88"/>
    <w:rsid w:val="00CB38EB"/>
    <w:rsid w:val="00CE5FD5"/>
    <w:rsid w:val="00D85BEA"/>
    <w:rsid w:val="00D93952"/>
    <w:rsid w:val="00DA2E90"/>
    <w:rsid w:val="00DB6F56"/>
    <w:rsid w:val="00DC210F"/>
    <w:rsid w:val="00DF32E6"/>
    <w:rsid w:val="00DF5322"/>
    <w:rsid w:val="00E6263C"/>
    <w:rsid w:val="00E75D06"/>
    <w:rsid w:val="00E83D88"/>
    <w:rsid w:val="00E94810"/>
    <w:rsid w:val="00EA0B22"/>
    <w:rsid w:val="00EA54C3"/>
    <w:rsid w:val="00EB3B81"/>
    <w:rsid w:val="00EB4FDC"/>
    <w:rsid w:val="00EE2984"/>
    <w:rsid w:val="00F871BF"/>
    <w:rsid w:val="00FB0A13"/>
    <w:rsid w:val="00FC499F"/>
    <w:rsid w:val="00FC6EDB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49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20AFF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4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7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49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C6EDB"/>
    <w:pPr>
      <w:ind w:left="720"/>
      <w:contextualSpacing/>
    </w:pPr>
  </w:style>
  <w:style w:type="character" w:styleId="Hyperlink">
    <w:name w:val="Hyperlink"/>
    <w:rsid w:val="00FC6ED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9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20AFF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620AF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C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49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20AFF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4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7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49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C6EDB"/>
    <w:pPr>
      <w:ind w:left="720"/>
      <w:contextualSpacing/>
    </w:pPr>
  </w:style>
  <w:style w:type="character" w:styleId="Hyperlink">
    <w:name w:val="Hyperlink"/>
    <w:rsid w:val="00FC6ED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9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20AFF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620AF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C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mailto:mtw-tr.POCT@nhs.net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9AFD3A1A</Template>
  <TotalTime>0</TotalTime>
  <Pages>2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O'Brien-Wheeler</dc:creator>
  <cp:lastModifiedBy>kerrie.chuter</cp:lastModifiedBy>
  <cp:revision>2</cp:revision>
  <dcterms:created xsi:type="dcterms:W3CDTF">2019-08-05T15:27:00Z</dcterms:created>
  <dcterms:modified xsi:type="dcterms:W3CDTF">2019-08-05T15:27:00Z</dcterms:modified>
</cp:coreProperties>
</file>