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D3" w:rsidRPr="00757D3F" w:rsidRDefault="005736D3" w:rsidP="00757D3F">
      <w:pPr>
        <w:jc w:val="right"/>
        <w:rPr>
          <w:rFonts w:ascii="Trust Logo" w:hAnsi="Trust Logo" w:cs="Arial"/>
          <w:sz w:val="96"/>
          <w:szCs w:val="96"/>
        </w:rPr>
      </w:pPr>
      <w:r>
        <w:rPr>
          <w:rFonts w:ascii="Trust Logo" w:hAnsi="Trust Logo" w:cs="Arial"/>
          <w:sz w:val="96"/>
          <w:szCs w:val="96"/>
        </w:rPr>
        <w:t></w:t>
      </w:r>
    </w:p>
    <w:p w:rsidR="005736D3" w:rsidRPr="00E852E4" w:rsidRDefault="005736D3" w:rsidP="00E852E4">
      <w:pPr>
        <w:outlineLvl w:val="0"/>
        <w:rPr>
          <w:rFonts w:cs="Arial"/>
          <w:szCs w:val="24"/>
        </w:rPr>
      </w:pPr>
      <w:r w:rsidRPr="00E852E4">
        <w:rPr>
          <w:rFonts w:cs="Arial"/>
          <w:szCs w:val="24"/>
        </w:rPr>
        <w:t xml:space="preserve">Ref: </w:t>
      </w:r>
      <w:r>
        <w:rPr>
          <w:rFonts w:cs="Arial"/>
          <w:szCs w:val="24"/>
        </w:rPr>
        <w:t>FOI/</w:t>
      </w:r>
      <w:r w:rsidR="00095517">
        <w:rPr>
          <w:rFonts w:cs="Arial"/>
          <w:szCs w:val="24"/>
        </w:rPr>
        <w:t>CAD</w:t>
      </w:r>
      <w:r w:rsidRPr="00E852E4">
        <w:rPr>
          <w:rFonts w:cs="Arial"/>
          <w:szCs w:val="24"/>
        </w:rPr>
        <w:t>/ID</w:t>
      </w:r>
      <w:r w:rsidR="00095517">
        <w:rPr>
          <w:rFonts w:cs="Arial"/>
          <w:szCs w:val="24"/>
        </w:rPr>
        <w:t xml:space="preserve"> 3634</w:t>
      </w:r>
      <w:r w:rsidRPr="00E852E4">
        <w:rPr>
          <w:rFonts w:cs="Arial"/>
          <w:szCs w:val="24"/>
        </w:rPr>
        <w:t xml:space="preserve"> </w:t>
      </w:r>
    </w:p>
    <w:p w:rsidR="005736D3" w:rsidRPr="00E852E4" w:rsidRDefault="005736D3">
      <w:pPr>
        <w:rPr>
          <w:rFonts w:cs="Arial"/>
          <w:szCs w:val="24"/>
        </w:rPr>
      </w:pPr>
    </w:p>
    <w:p w:rsidR="005736D3" w:rsidRDefault="005736D3" w:rsidP="00E852E4">
      <w:pPr>
        <w:jc w:val="right"/>
        <w:rPr>
          <w:rFonts w:cs="Arial"/>
          <w:b/>
          <w:sz w:val="20"/>
        </w:rPr>
      </w:pPr>
      <w:r w:rsidRPr="00E852E4">
        <w:rPr>
          <w:rFonts w:cs="Arial"/>
          <w:b/>
          <w:sz w:val="20"/>
        </w:rPr>
        <w:t>Please reply to:</w:t>
      </w:r>
    </w:p>
    <w:p w:rsidR="005736D3" w:rsidRPr="00A87032" w:rsidRDefault="005736D3" w:rsidP="00E852E4">
      <w:pPr>
        <w:jc w:val="right"/>
        <w:rPr>
          <w:rFonts w:cs="Arial"/>
          <w:sz w:val="20"/>
        </w:rPr>
      </w:pPr>
      <w:r w:rsidRPr="00A87032">
        <w:rPr>
          <w:rFonts w:cs="Arial"/>
          <w:sz w:val="20"/>
        </w:rPr>
        <w:t>FOI Administrator</w:t>
      </w:r>
    </w:p>
    <w:p w:rsidR="005736D3" w:rsidRPr="00A87032" w:rsidRDefault="005736D3" w:rsidP="00E852E4">
      <w:pPr>
        <w:jc w:val="right"/>
        <w:rPr>
          <w:rFonts w:cs="Arial"/>
          <w:sz w:val="20"/>
        </w:rPr>
      </w:pPr>
      <w:r w:rsidRPr="00A87032">
        <w:rPr>
          <w:rFonts w:cs="Arial"/>
          <w:sz w:val="20"/>
        </w:rPr>
        <w:t>Trust Management</w:t>
      </w:r>
    </w:p>
    <w:p w:rsidR="005736D3" w:rsidRPr="00E852E4" w:rsidRDefault="005736D3" w:rsidP="00E852E4">
      <w:pPr>
        <w:jc w:val="right"/>
        <w:rPr>
          <w:rFonts w:cs="Arial"/>
          <w:sz w:val="20"/>
        </w:rPr>
      </w:pPr>
      <w:r w:rsidRPr="00E852E4">
        <w:rPr>
          <w:rFonts w:cs="Arial"/>
          <w:sz w:val="20"/>
        </w:rPr>
        <w:t>Service Centre</w:t>
      </w:r>
    </w:p>
    <w:p w:rsidR="005736D3" w:rsidRPr="00E852E4" w:rsidRDefault="005736D3" w:rsidP="00E852E4">
      <w:pPr>
        <w:jc w:val="right"/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E852E4">
            <w:rPr>
              <w:rFonts w:cs="Arial"/>
              <w:sz w:val="20"/>
            </w:rPr>
            <w:t>Maidstone</w:t>
          </w:r>
        </w:smartTag>
        <w:r w:rsidRPr="00E852E4">
          <w:rPr>
            <w:rFonts w:cs="Arial"/>
            <w:sz w:val="20"/>
          </w:rPr>
          <w:t xml:space="preserve"> </w:t>
        </w:r>
        <w:smartTag w:uri="urn:schemas-microsoft-com:office:smarttags" w:element="PlaceType">
          <w:r w:rsidRPr="00E852E4">
            <w:rPr>
              <w:rFonts w:cs="Arial"/>
              <w:sz w:val="20"/>
            </w:rPr>
            <w:t>Hospital</w:t>
          </w:r>
        </w:smartTag>
      </w:smartTag>
    </w:p>
    <w:p w:rsidR="005736D3" w:rsidRPr="00E852E4" w:rsidRDefault="005736D3" w:rsidP="00E852E4">
      <w:pPr>
        <w:jc w:val="right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852E4">
            <w:rPr>
              <w:rFonts w:cs="Arial"/>
              <w:sz w:val="20"/>
            </w:rPr>
            <w:t>Hermitage Lane</w:t>
          </w:r>
        </w:smartTag>
      </w:smartTag>
    </w:p>
    <w:p w:rsidR="005736D3" w:rsidRPr="00E852E4" w:rsidRDefault="005736D3" w:rsidP="00E852E4">
      <w:pPr>
        <w:jc w:val="right"/>
        <w:rPr>
          <w:rFonts w:cs="Arial"/>
          <w:sz w:val="20"/>
        </w:rPr>
      </w:pPr>
      <w:smartTag w:uri="urn:schemas-microsoft-com:office:smarttags" w:element="place">
        <w:r w:rsidRPr="00E852E4">
          <w:rPr>
            <w:rFonts w:cs="Arial"/>
            <w:sz w:val="20"/>
          </w:rPr>
          <w:t>Maidstone</w:t>
        </w:r>
      </w:smartTag>
      <w:r w:rsidRPr="00E852E4">
        <w:rPr>
          <w:rFonts w:cs="Arial"/>
          <w:sz w:val="20"/>
        </w:rPr>
        <w:t xml:space="preserve"> </w:t>
      </w:r>
    </w:p>
    <w:p w:rsidR="005736D3" w:rsidRPr="00E852E4" w:rsidRDefault="005736D3" w:rsidP="00E852E4">
      <w:pPr>
        <w:jc w:val="right"/>
        <w:rPr>
          <w:rFonts w:cs="Arial"/>
          <w:sz w:val="20"/>
        </w:rPr>
      </w:pPr>
      <w:smartTag w:uri="urn:schemas-microsoft-com:office:smarttags" w:element="country-region">
        <w:smartTag w:uri="urn:schemas-microsoft-com:office:smarttags" w:element="place">
          <w:r w:rsidRPr="00E852E4">
            <w:rPr>
              <w:rFonts w:cs="Arial"/>
              <w:sz w:val="20"/>
            </w:rPr>
            <w:t>Kent</w:t>
          </w:r>
        </w:smartTag>
      </w:smartTag>
      <w:r w:rsidRPr="00E852E4">
        <w:rPr>
          <w:rFonts w:cs="Arial"/>
          <w:sz w:val="20"/>
        </w:rPr>
        <w:t xml:space="preserve"> </w:t>
      </w:r>
    </w:p>
    <w:p w:rsidR="005736D3" w:rsidRDefault="005736D3" w:rsidP="00E852E4">
      <w:pPr>
        <w:jc w:val="right"/>
        <w:rPr>
          <w:rFonts w:cs="Arial"/>
          <w:sz w:val="20"/>
        </w:rPr>
      </w:pPr>
      <w:r w:rsidRPr="00E852E4">
        <w:rPr>
          <w:rFonts w:cs="Arial"/>
          <w:sz w:val="20"/>
        </w:rPr>
        <w:t>ME16 9QQ</w:t>
      </w:r>
    </w:p>
    <w:p w:rsidR="005736D3" w:rsidRPr="00E852E4" w:rsidRDefault="005736D3" w:rsidP="00A87032">
      <w:pPr>
        <w:jc w:val="right"/>
        <w:rPr>
          <w:rFonts w:cs="Arial"/>
          <w:szCs w:val="24"/>
        </w:rPr>
      </w:pPr>
      <w:r>
        <w:rPr>
          <w:rFonts w:cs="Arial"/>
          <w:sz w:val="20"/>
        </w:rPr>
        <w:t>Email: mtw-tr.foiadmin@nhs.net</w:t>
      </w:r>
    </w:p>
    <w:p w:rsidR="005736D3" w:rsidRDefault="00CD5A55">
      <w:pPr>
        <w:rPr>
          <w:rFonts w:cs="Arial"/>
          <w:szCs w:val="24"/>
        </w:rPr>
      </w:pPr>
      <w:r>
        <w:rPr>
          <w:rFonts w:cs="Arial"/>
          <w:noProof/>
          <w:szCs w:val="24"/>
        </w:rPr>
        <w:t>01 December</w:t>
      </w:r>
      <w:r w:rsidR="005736D3" w:rsidRPr="00D52154">
        <w:rPr>
          <w:rFonts w:cs="Arial"/>
          <w:noProof/>
          <w:szCs w:val="24"/>
        </w:rPr>
        <w:t xml:space="preserve"> 2016</w:t>
      </w:r>
    </w:p>
    <w:p w:rsidR="005736D3" w:rsidRDefault="005736D3">
      <w:pPr>
        <w:rPr>
          <w:rFonts w:cs="Arial"/>
          <w:szCs w:val="24"/>
        </w:rPr>
      </w:pPr>
    </w:p>
    <w:p w:rsidR="005736D3" w:rsidRDefault="005736D3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Freedom of Information Act 2000</w:t>
      </w:r>
    </w:p>
    <w:p w:rsidR="005736D3" w:rsidRDefault="005736D3">
      <w:pPr>
        <w:rPr>
          <w:rFonts w:cs="Arial"/>
          <w:b/>
          <w:szCs w:val="24"/>
        </w:rPr>
      </w:pPr>
    </w:p>
    <w:p w:rsidR="005736D3" w:rsidRPr="00CE1E9B" w:rsidRDefault="005736D3">
      <w:pPr>
        <w:rPr>
          <w:rFonts w:cs="Arial"/>
          <w:szCs w:val="24"/>
        </w:rPr>
      </w:pPr>
      <w:r>
        <w:rPr>
          <w:rFonts w:cs="Arial"/>
          <w:szCs w:val="24"/>
        </w:rPr>
        <w:t>I am writing in response to your request for information made under the Freedom of Information Act 2000 in relation to</w:t>
      </w:r>
      <w:r w:rsidR="00095517">
        <w:rPr>
          <w:rFonts w:cs="Arial"/>
          <w:szCs w:val="24"/>
        </w:rPr>
        <w:t xml:space="preserve"> </w:t>
      </w:r>
      <w:bookmarkStart w:id="0" w:name="_GoBack"/>
      <w:r w:rsidR="00095517">
        <w:rPr>
          <w:rFonts w:cs="Arial"/>
          <w:szCs w:val="24"/>
        </w:rPr>
        <w:t>goods and services</w:t>
      </w:r>
      <w:bookmarkEnd w:id="0"/>
      <w:r w:rsidR="00095517">
        <w:rPr>
          <w:rFonts w:cs="Arial"/>
          <w:szCs w:val="24"/>
        </w:rPr>
        <w:t>.</w:t>
      </w:r>
    </w:p>
    <w:p w:rsidR="005736D3" w:rsidRDefault="005736D3">
      <w:pPr>
        <w:rPr>
          <w:rFonts w:cs="Arial"/>
          <w:b/>
          <w:szCs w:val="24"/>
        </w:rPr>
      </w:pPr>
    </w:p>
    <w:p w:rsidR="00095517" w:rsidRPr="00095517" w:rsidRDefault="00095517" w:rsidP="00095517">
      <w:pPr>
        <w:pStyle w:val="NoSpacing"/>
        <w:rPr>
          <w:i/>
        </w:rPr>
      </w:pPr>
      <w:r w:rsidRPr="00095517">
        <w:rPr>
          <w:i/>
        </w:rPr>
        <w:t>In each of the last three financial years (2013/14) (2014/15) and (2015/16) please state how much your organisation has paid for goods and services from each of the following companies</w:t>
      </w:r>
    </w:p>
    <w:p w:rsidR="00095517" w:rsidRPr="00095517" w:rsidRDefault="00095517" w:rsidP="00095517">
      <w:pPr>
        <w:pStyle w:val="NoSpacing"/>
        <w:rPr>
          <w:i/>
        </w:rPr>
      </w:pPr>
      <w:r w:rsidRPr="00095517">
        <w:rPr>
          <w:i/>
        </w:rPr>
        <w:t>* ACADEMY OF FABULOUS STUFF COMMUNITY INTEREST COMPANY (10189968)</w:t>
      </w:r>
    </w:p>
    <w:p w:rsidR="00095517" w:rsidRPr="00095517" w:rsidRDefault="00095517" w:rsidP="00095517">
      <w:pPr>
        <w:pStyle w:val="NoSpacing"/>
        <w:rPr>
          <w:i/>
        </w:rPr>
      </w:pPr>
      <w:r w:rsidRPr="00095517">
        <w:rPr>
          <w:i/>
        </w:rPr>
        <w:t>* LINDUM LOFTS &amp; EXTENSIONS LIMITED (06083403)</w:t>
      </w:r>
    </w:p>
    <w:p w:rsidR="00095517" w:rsidRPr="00095517" w:rsidRDefault="00095517" w:rsidP="00095517">
      <w:pPr>
        <w:pStyle w:val="NoSpacing"/>
        <w:rPr>
          <w:i/>
        </w:rPr>
      </w:pPr>
      <w:r w:rsidRPr="00095517">
        <w:rPr>
          <w:i/>
        </w:rPr>
        <w:t>* HEALTH MANAGERS NETWORK LIMITED (08234437)</w:t>
      </w:r>
    </w:p>
    <w:p w:rsidR="00095517" w:rsidRPr="00095517" w:rsidRDefault="00095517" w:rsidP="00095517">
      <w:pPr>
        <w:pStyle w:val="NoSpacing"/>
        <w:rPr>
          <w:i/>
        </w:rPr>
      </w:pPr>
      <w:r w:rsidRPr="00095517">
        <w:rPr>
          <w:i/>
        </w:rPr>
        <w:t>* WOUND SPECIALIST LIMITED (08188747)</w:t>
      </w:r>
    </w:p>
    <w:p w:rsidR="00095517" w:rsidRPr="00095517" w:rsidRDefault="00095517" w:rsidP="00095517">
      <w:pPr>
        <w:pStyle w:val="NoSpacing"/>
        <w:rPr>
          <w:i/>
        </w:rPr>
      </w:pPr>
      <w:r w:rsidRPr="00095517">
        <w:rPr>
          <w:i/>
        </w:rPr>
        <w:t>* CARBON HEALTH NETWORK LIMITED (06887536)</w:t>
      </w:r>
    </w:p>
    <w:p w:rsidR="00095517" w:rsidRPr="00095517" w:rsidRDefault="00095517" w:rsidP="00095517">
      <w:pPr>
        <w:pStyle w:val="NoSpacing"/>
        <w:rPr>
          <w:i/>
        </w:rPr>
      </w:pPr>
      <w:r w:rsidRPr="00095517">
        <w:rPr>
          <w:i/>
        </w:rPr>
        <w:t>* UK HEALTHGATEWAY LIMITED (06319587)</w:t>
      </w:r>
    </w:p>
    <w:p w:rsidR="00095517" w:rsidRPr="00095517" w:rsidRDefault="00095517" w:rsidP="00095517">
      <w:pPr>
        <w:pStyle w:val="NoSpacing"/>
        <w:rPr>
          <w:i/>
        </w:rPr>
      </w:pPr>
      <w:r w:rsidRPr="00095517">
        <w:rPr>
          <w:i/>
        </w:rPr>
        <w:t>* GRASMERE MANAGEMENT COMPANY LIMITED (05685001)</w:t>
      </w:r>
    </w:p>
    <w:p w:rsidR="00095517" w:rsidRPr="00095517" w:rsidRDefault="00095517" w:rsidP="00095517">
      <w:pPr>
        <w:pStyle w:val="NoSpacing"/>
        <w:rPr>
          <w:i/>
        </w:rPr>
      </w:pPr>
    </w:p>
    <w:p w:rsidR="005736D3" w:rsidRPr="00095517" w:rsidRDefault="00095517" w:rsidP="00095517">
      <w:pPr>
        <w:pStyle w:val="NoSpacing"/>
        <w:rPr>
          <w:i/>
        </w:rPr>
      </w:pPr>
      <w:r w:rsidRPr="00095517">
        <w:rPr>
          <w:i/>
        </w:rPr>
        <w:t>Please provide me with copies of each invoice (accepting that personal details will have to be redacted) so that I can see how much was paid and a description of what it was paid for.</w:t>
      </w:r>
    </w:p>
    <w:p w:rsidR="005736D3" w:rsidRDefault="005736D3">
      <w:pPr>
        <w:rPr>
          <w:rFonts w:cs="Arial"/>
          <w:b/>
          <w:szCs w:val="24"/>
        </w:rPr>
      </w:pPr>
    </w:p>
    <w:p w:rsidR="005736D3" w:rsidRPr="00095517" w:rsidRDefault="00095517">
      <w:pPr>
        <w:rPr>
          <w:rFonts w:cs="Arial"/>
          <w:szCs w:val="24"/>
        </w:rPr>
      </w:pPr>
      <w:r w:rsidRPr="00095517">
        <w:rPr>
          <w:rFonts w:cs="Arial"/>
          <w:szCs w:val="24"/>
        </w:rPr>
        <w:t>Maidstone and Tunbridge Wells NHS Trust can confirm that there have been no payments made to any of these company names.</w:t>
      </w:r>
    </w:p>
    <w:p w:rsidR="005736D3" w:rsidRDefault="005736D3">
      <w:pPr>
        <w:rPr>
          <w:rFonts w:cs="Arial"/>
          <w:b/>
          <w:szCs w:val="24"/>
        </w:rPr>
      </w:pPr>
    </w:p>
    <w:sectPr w:rsidR="005736D3" w:rsidSect="00FA391E">
      <w:pgSz w:w="11906" w:h="16838" w:code="9"/>
      <w:pgMar w:top="1440" w:right="1797" w:bottom="1440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B2" w:rsidRDefault="003D71B2">
      <w:r>
        <w:separator/>
      </w:r>
    </w:p>
  </w:endnote>
  <w:endnote w:type="continuationSeparator" w:id="0">
    <w:p w:rsidR="003D71B2" w:rsidRDefault="003D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ust Logo">
    <w:panose1 w:val="05010101010101010101"/>
    <w:charset w:val="02"/>
    <w:family w:val="auto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B2" w:rsidRDefault="003D71B2">
      <w:r>
        <w:separator/>
      </w:r>
    </w:p>
  </w:footnote>
  <w:footnote w:type="continuationSeparator" w:id="0">
    <w:p w:rsidR="003D71B2" w:rsidRDefault="003D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88"/>
    <w:rsid w:val="00095517"/>
    <w:rsid w:val="001130CF"/>
    <w:rsid w:val="001D1FE0"/>
    <w:rsid w:val="00256E88"/>
    <w:rsid w:val="0027683D"/>
    <w:rsid w:val="002856B2"/>
    <w:rsid w:val="00324D8A"/>
    <w:rsid w:val="00366A21"/>
    <w:rsid w:val="003D71B2"/>
    <w:rsid w:val="004C0452"/>
    <w:rsid w:val="005362B6"/>
    <w:rsid w:val="00571E29"/>
    <w:rsid w:val="005736D3"/>
    <w:rsid w:val="005E473E"/>
    <w:rsid w:val="00624ABF"/>
    <w:rsid w:val="006B67D7"/>
    <w:rsid w:val="006F20C6"/>
    <w:rsid w:val="00757D3F"/>
    <w:rsid w:val="00810375"/>
    <w:rsid w:val="00875CB8"/>
    <w:rsid w:val="008967FA"/>
    <w:rsid w:val="008B2908"/>
    <w:rsid w:val="009B6A0E"/>
    <w:rsid w:val="00A05937"/>
    <w:rsid w:val="00A56C1A"/>
    <w:rsid w:val="00A7576C"/>
    <w:rsid w:val="00A87032"/>
    <w:rsid w:val="00B66DEA"/>
    <w:rsid w:val="00B67E5F"/>
    <w:rsid w:val="00B85465"/>
    <w:rsid w:val="00BF6F44"/>
    <w:rsid w:val="00C04C12"/>
    <w:rsid w:val="00C6045F"/>
    <w:rsid w:val="00CD5A55"/>
    <w:rsid w:val="00CE1E9B"/>
    <w:rsid w:val="00D0331D"/>
    <w:rsid w:val="00D173FF"/>
    <w:rsid w:val="00DE2A30"/>
    <w:rsid w:val="00E567E0"/>
    <w:rsid w:val="00E852E4"/>
    <w:rsid w:val="00EA79F6"/>
    <w:rsid w:val="00FA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852E4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8103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037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0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331D"/>
    <w:rPr>
      <w:color w:val="0000FF"/>
      <w:u w:val="single"/>
    </w:rPr>
  </w:style>
  <w:style w:type="paragraph" w:styleId="NoSpacing">
    <w:name w:val="No Spacing"/>
    <w:uiPriority w:val="1"/>
    <w:qFormat/>
    <w:rsid w:val="0009551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852E4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8103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037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0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331D"/>
    <w:rPr>
      <w:color w:val="0000FF"/>
      <w:u w:val="single"/>
    </w:rPr>
  </w:style>
  <w:style w:type="paragraph" w:styleId="NoSpacing">
    <w:name w:val="No Spacing"/>
    <w:uiPriority w:val="1"/>
    <w:qFormat/>
    <w:rsid w:val="0009551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C80E3A67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ACCEPTANCE LETTER – F</vt:lpstr>
    </vt:vector>
  </TitlesOfParts>
  <Company>Maidstone and Tunbridge Wells NHS Trust</Company>
  <LinksUpToDate>false</LinksUpToDate>
  <CharactersWithSpaces>1191</CharactersWithSpaces>
  <SharedDoc>false</SharedDoc>
  <HLinks>
    <vt:vector size="6" baseType="variant">
      <vt:variant>
        <vt:i4>2621440</vt:i4>
      </vt:variant>
      <vt:variant>
        <vt:i4>30</vt:i4>
      </vt:variant>
      <vt:variant>
        <vt:i4>0</vt:i4>
      </vt:variant>
      <vt:variant>
        <vt:i4>5</vt:i4>
      </vt:variant>
      <vt:variant>
        <vt:lpwstr>mailto:Mtw-tr.foiadmin@nhs.net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ACCEPTANCE LETTER – F</dc:title>
  <dc:creator>IT HP CLIENT</dc:creator>
  <cp:lastModifiedBy>claire.davison</cp:lastModifiedBy>
  <cp:revision>2</cp:revision>
  <cp:lastPrinted>2004-11-17T11:28:00Z</cp:lastPrinted>
  <dcterms:created xsi:type="dcterms:W3CDTF">2016-12-01T09:38:00Z</dcterms:created>
  <dcterms:modified xsi:type="dcterms:W3CDTF">2016-12-01T09:38:00Z</dcterms:modified>
</cp:coreProperties>
</file>